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9092F" w14:textId="77777777" w:rsidR="00A876AD" w:rsidRPr="007E34B0" w:rsidRDefault="00A876AD" w:rsidP="00E07A56">
      <w:pPr>
        <w:jc w:val="right"/>
        <w:rPr>
          <w:rFonts w:ascii="Arial" w:hAnsi="Arial" w:cs="Arial"/>
          <w:sz w:val="44"/>
          <w:szCs w:val="44"/>
        </w:rPr>
      </w:pPr>
    </w:p>
    <w:p w14:paraId="03022BA4" w14:textId="77777777" w:rsidR="00A37D70" w:rsidRPr="007E34B0" w:rsidRDefault="00E35824" w:rsidP="00E07A56">
      <w:pPr>
        <w:jc w:val="right"/>
        <w:rPr>
          <w:rFonts w:ascii="Arial" w:hAnsi="Arial" w:cs="Arial"/>
          <w:b/>
          <w:szCs w:val="22"/>
        </w:rPr>
      </w:pPr>
      <w:r w:rsidRPr="007E34B0">
        <w:rPr>
          <w:rFonts w:ascii="Arial" w:hAnsi="Arial" w:cs="Arial"/>
          <w:noProof/>
          <w:sz w:val="44"/>
          <w:szCs w:val="44"/>
        </w:rPr>
        <w:drawing>
          <wp:inline distT="0" distB="0" distL="0" distR="0" wp14:anchorId="6E8E33B5" wp14:editId="60629C9D">
            <wp:extent cx="2225675" cy="132842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5675" cy="1328420"/>
                    </a:xfrm>
                    <a:prstGeom prst="rect">
                      <a:avLst/>
                    </a:prstGeom>
                    <a:noFill/>
                    <a:ln>
                      <a:noFill/>
                    </a:ln>
                  </pic:spPr>
                </pic:pic>
              </a:graphicData>
            </a:graphic>
          </wp:inline>
        </w:drawing>
      </w:r>
    </w:p>
    <w:p w14:paraId="0550E4B6" w14:textId="77777777" w:rsidR="00A37D70" w:rsidRPr="007E34B0" w:rsidRDefault="00A37D70" w:rsidP="00C904AD">
      <w:pPr>
        <w:rPr>
          <w:rFonts w:ascii="Arial" w:hAnsi="Arial" w:cs="Arial"/>
          <w:b/>
          <w:szCs w:val="22"/>
        </w:rPr>
      </w:pPr>
    </w:p>
    <w:p w14:paraId="0B62BB17" w14:textId="77777777" w:rsidR="00A37D70" w:rsidRPr="007E34B0" w:rsidRDefault="00A37D70" w:rsidP="00C904AD">
      <w:pPr>
        <w:rPr>
          <w:rFonts w:ascii="Arial" w:hAnsi="Arial" w:cs="Arial"/>
          <w:b/>
          <w:szCs w:val="22"/>
        </w:rPr>
      </w:pPr>
    </w:p>
    <w:p w14:paraId="65B028D3" w14:textId="77777777" w:rsidR="00A37D70" w:rsidRPr="007E34B0" w:rsidRDefault="00A37D70" w:rsidP="00C904AD">
      <w:pPr>
        <w:rPr>
          <w:rFonts w:ascii="Arial" w:hAnsi="Arial" w:cs="Arial"/>
          <w:b/>
          <w:szCs w:val="22"/>
        </w:rPr>
      </w:pPr>
    </w:p>
    <w:p w14:paraId="321B228A" w14:textId="77777777" w:rsidR="00A37D70" w:rsidRPr="007E34B0" w:rsidRDefault="00A37D70" w:rsidP="00C904AD">
      <w:pPr>
        <w:rPr>
          <w:rFonts w:ascii="Arial" w:hAnsi="Arial" w:cs="Arial"/>
          <w:b/>
          <w:szCs w:val="22"/>
        </w:rPr>
      </w:pPr>
    </w:p>
    <w:p w14:paraId="5608CCB1" w14:textId="77777777" w:rsidR="00A37D70" w:rsidRPr="007E34B0" w:rsidRDefault="00A37D70" w:rsidP="00C904AD">
      <w:pPr>
        <w:rPr>
          <w:rFonts w:ascii="Arial" w:hAnsi="Arial" w:cs="Arial"/>
          <w:b/>
          <w:szCs w:val="22"/>
        </w:rPr>
      </w:pPr>
    </w:p>
    <w:p w14:paraId="2AA183DC" w14:textId="77777777" w:rsidR="00E07A56" w:rsidRPr="007E34B0" w:rsidRDefault="00E07A56" w:rsidP="00C904AD">
      <w:pPr>
        <w:rPr>
          <w:rFonts w:ascii="Arial" w:hAnsi="Arial" w:cs="Arial"/>
          <w:b/>
          <w:szCs w:val="22"/>
        </w:rPr>
      </w:pPr>
    </w:p>
    <w:p w14:paraId="114C556F" w14:textId="77777777" w:rsidR="00E07A56" w:rsidRPr="007E34B0" w:rsidRDefault="00E07A56" w:rsidP="00C904AD">
      <w:pPr>
        <w:rPr>
          <w:rFonts w:ascii="Arial" w:hAnsi="Arial" w:cs="Arial"/>
          <w:b/>
          <w:szCs w:val="22"/>
        </w:rPr>
      </w:pPr>
    </w:p>
    <w:p w14:paraId="387633E1" w14:textId="77777777" w:rsidR="00E07A56" w:rsidRPr="007E34B0" w:rsidRDefault="00E07A56" w:rsidP="00C904AD">
      <w:pPr>
        <w:rPr>
          <w:rFonts w:ascii="Arial" w:hAnsi="Arial" w:cs="Arial"/>
          <w:b/>
          <w:szCs w:val="22"/>
        </w:rPr>
      </w:pPr>
    </w:p>
    <w:p w14:paraId="29B10D31" w14:textId="77777777" w:rsidR="00E07A56" w:rsidRPr="007E34B0" w:rsidRDefault="00E07A56" w:rsidP="00C904AD">
      <w:pPr>
        <w:rPr>
          <w:rFonts w:ascii="Arial" w:hAnsi="Arial" w:cs="Arial"/>
          <w:b/>
          <w:szCs w:val="22"/>
        </w:rPr>
      </w:pPr>
    </w:p>
    <w:p w14:paraId="0853CB19" w14:textId="77777777" w:rsidR="00E07A56" w:rsidRPr="007E34B0" w:rsidRDefault="00E07A56" w:rsidP="00C904AD">
      <w:pPr>
        <w:rPr>
          <w:rFonts w:ascii="Arial" w:hAnsi="Arial" w:cs="Arial"/>
          <w:b/>
          <w:szCs w:val="22"/>
        </w:rPr>
      </w:pPr>
    </w:p>
    <w:p w14:paraId="11A33DB3" w14:textId="77777777" w:rsidR="00E07A56" w:rsidRPr="007E34B0" w:rsidRDefault="00E07A56" w:rsidP="00C904AD">
      <w:pPr>
        <w:rPr>
          <w:rFonts w:ascii="Arial" w:hAnsi="Arial" w:cs="Arial"/>
          <w:b/>
          <w:szCs w:val="22"/>
        </w:rPr>
      </w:pPr>
    </w:p>
    <w:p w14:paraId="3E82B7AC" w14:textId="77777777" w:rsidR="00E07A56" w:rsidRPr="007E34B0" w:rsidRDefault="00E07A56" w:rsidP="00E07A56">
      <w:pPr>
        <w:jc w:val="center"/>
        <w:rPr>
          <w:rFonts w:ascii="Arial" w:hAnsi="Arial" w:cs="Arial"/>
          <w:b/>
          <w:sz w:val="36"/>
          <w:szCs w:val="22"/>
        </w:rPr>
      </w:pPr>
    </w:p>
    <w:p w14:paraId="37CD0B70" w14:textId="77777777" w:rsidR="00E07A56" w:rsidRPr="007E34B0" w:rsidRDefault="00E07A56" w:rsidP="00E07A56">
      <w:pPr>
        <w:jc w:val="center"/>
        <w:rPr>
          <w:rFonts w:ascii="Arial" w:hAnsi="Arial" w:cs="Arial"/>
          <w:b/>
          <w:sz w:val="36"/>
          <w:szCs w:val="22"/>
        </w:rPr>
      </w:pPr>
    </w:p>
    <w:p w14:paraId="503CAC3E" w14:textId="77777777" w:rsidR="00B7299E" w:rsidRPr="007E34B0" w:rsidRDefault="00B7299E" w:rsidP="00E07A56">
      <w:pPr>
        <w:jc w:val="center"/>
        <w:rPr>
          <w:rFonts w:ascii="Arial" w:hAnsi="Arial" w:cs="Arial"/>
          <w:b/>
          <w:sz w:val="36"/>
          <w:szCs w:val="22"/>
        </w:rPr>
      </w:pPr>
    </w:p>
    <w:p w14:paraId="42A89739" w14:textId="77777777" w:rsidR="0073699F" w:rsidRPr="007E34B0" w:rsidRDefault="0046502D" w:rsidP="00E07A56">
      <w:pPr>
        <w:jc w:val="center"/>
        <w:rPr>
          <w:rFonts w:ascii="Arial" w:hAnsi="Arial" w:cs="Arial"/>
          <w:b/>
          <w:sz w:val="52"/>
          <w:szCs w:val="52"/>
        </w:rPr>
      </w:pPr>
      <w:r w:rsidRPr="007E34B0">
        <w:rPr>
          <w:rFonts w:ascii="Arial" w:hAnsi="Arial" w:cs="Arial"/>
          <w:b/>
          <w:sz w:val="52"/>
          <w:szCs w:val="52"/>
        </w:rPr>
        <w:t xml:space="preserve">Business Plan </w:t>
      </w:r>
    </w:p>
    <w:p w14:paraId="58BE313C" w14:textId="77777777" w:rsidR="0073699F" w:rsidRPr="007E34B0" w:rsidRDefault="0073699F" w:rsidP="00E07A56">
      <w:pPr>
        <w:jc w:val="center"/>
        <w:rPr>
          <w:rFonts w:ascii="Arial" w:hAnsi="Arial" w:cs="Arial"/>
          <w:b/>
          <w:sz w:val="52"/>
          <w:szCs w:val="52"/>
        </w:rPr>
      </w:pPr>
    </w:p>
    <w:p w14:paraId="1373A83C" w14:textId="77777777" w:rsidR="00E07A56" w:rsidRPr="007E34B0" w:rsidRDefault="00A01277" w:rsidP="00E07A56">
      <w:pPr>
        <w:jc w:val="center"/>
        <w:rPr>
          <w:rFonts w:ascii="Arial" w:hAnsi="Arial" w:cs="Arial"/>
          <w:b/>
          <w:sz w:val="52"/>
          <w:szCs w:val="52"/>
        </w:rPr>
      </w:pPr>
      <w:r w:rsidRPr="007E34B0">
        <w:rPr>
          <w:rFonts w:ascii="Arial" w:hAnsi="Arial" w:cs="Arial"/>
          <w:b/>
          <w:sz w:val="52"/>
          <w:szCs w:val="52"/>
        </w:rPr>
        <w:t>Octo</w:t>
      </w:r>
      <w:r w:rsidR="0073699F" w:rsidRPr="007E34B0">
        <w:rPr>
          <w:rFonts w:ascii="Arial" w:hAnsi="Arial" w:cs="Arial"/>
          <w:b/>
          <w:sz w:val="52"/>
          <w:szCs w:val="52"/>
        </w:rPr>
        <w:t>ber 20</w:t>
      </w:r>
      <w:r w:rsidR="006E5F69" w:rsidRPr="007E34B0">
        <w:rPr>
          <w:rFonts w:ascii="Arial" w:hAnsi="Arial" w:cs="Arial"/>
          <w:b/>
          <w:sz w:val="52"/>
          <w:szCs w:val="52"/>
        </w:rPr>
        <w:t>16</w:t>
      </w:r>
      <w:r w:rsidRPr="007E34B0">
        <w:rPr>
          <w:rFonts w:ascii="Arial" w:hAnsi="Arial" w:cs="Arial"/>
          <w:b/>
          <w:sz w:val="52"/>
          <w:szCs w:val="52"/>
        </w:rPr>
        <w:t xml:space="preserve"> – September 2017</w:t>
      </w:r>
    </w:p>
    <w:p w14:paraId="5709CCAE" w14:textId="77777777" w:rsidR="0073699F" w:rsidRPr="007E34B0" w:rsidRDefault="0073699F" w:rsidP="00E07A56">
      <w:pPr>
        <w:jc w:val="center"/>
        <w:rPr>
          <w:rFonts w:ascii="Arial" w:hAnsi="Arial" w:cs="Arial"/>
          <w:b/>
          <w:sz w:val="36"/>
          <w:szCs w:val="22"/>
        </w:rPr>
      </w:pPr>
    </w:p>
    <w:p w14:paraId="2DFE029C" w14:textId="77777777" w:rsidR="0073699F" w:rsidRPr="007E34B0" w:rsidRDefault="0073699F" w:rsidP="00E07A56">
      <w:pPr>
        <w:jc w:val="center"/>
        <w:rPr>
          <w:rFonts w:ascii="Arial" w:hAnsi="Arial" w:cs="Arial"/>
          <w:b/>
          <w:sz w:val="36"/>
          <w:szCs w:val="22"/>
        </w:rPr>
      </w:pPr>
    </w:p>
    <w:p w14:paraId="04B6D485" w14:textId="77777777" w:rsidR="00B7299E" w:rsidRPr="007E34B0" w:rsidRDefault="00B7299E" w:rsidP="00E07A56">
      <w:pPr>
        <w:jc w:val="center"/>
        <w:rPr>
          <w:rFonts w:ascii="Arial" w:hAnsi="Arial" w:cs="Arial"/>
          <w:b/>
          <w:sz w:val="36"/>
          <w:szCs w:val="22"/>
        </w:rPr>
      </w:pPr>
    </w:p>
    <w:p w14:paraId="7503AE7B" w14:textId="77777777" w:rsidR="00A37D70" w:rsidRPr="007E34B0" w:rsidRDefault="00A37D70" w:rsidP="00C904AD">
      <w:pPr>
        <w:rPr>
          <w:rFonts w:ascii="Arial" w:hAnsi="Arial" w:cs="Arial"/>
          <w:b/>
          <w:szCs w:val="22"/>
        </w:rPr>
      </w:pPr>
    </w:p>
    <w:p w14:paraId="29499F6B" w14:textId="77777777" w:rsidR="00A37D70" w:rsidRPr="007E34B0" w:rsidRDefault="00A37D70" w:rsidP="00C904AD">
      <w:pPr>
        <w:rPr>
          <w:rFonts w:ascii="Arial" w:hAnsi="Arial" w:cs="Arial"/>
          <w:b/>
          <w:szCs w:val="22"/>
        </w:rPr>
      </w:pPr>
    </w:p>
    <w:p w14:paraId="087593BB" w14:textId="77777777" w:rsidR="00A37D70" w:rsidRPr="007E34B0" w:rsidRDefault="00A37D70" w:rsidP="00C904AD">
      <w:pPr>
        <w:rPr>
          <w:rFonts w:ascii="Arial" w:hAnsi="Arial" w:cs="Arial"/>
          <w:b/>
          <w:szCs w:val="22"/>
        </w:rPr>
      </w:pPr>
    </w:p>
    <w:p w14:paraId="21B127D4" w14:textId="77777777" w:rsidR="00A37D70" w:rsidRPr="007E34B0" w:rsidRDefault="00A37D70" w:rsidP="00C904AD">
      <w:pPr>
        <w:rPr>
          <w:rFonts w:ascii="Arial" w:hAnsi="Arial" w:cs="Arial"/>
          <w:b/>
          <w:szCs w:val="22"/>
        </w:rPr>
      </w:pPr>
    </w:p>
    <w:p w14:paraId="2451C104" w14:textId="77777777" w:rsidR="00A37D70" w:rsidRPr="007E34B0" w:rsidRDefault="00A37D70" w:rsidP="00C904AD">
      <w:pPr>
        <w:rPr>
          <w:rFonts w:ascii="Arial" w:hAnsi="Arial" w:cs="Arial"/>
          <w:b/>
          <w:szCs w:val="22"/>
        </w:rPr>
      </w:pPr>
    </w:p>
    <w:p w14:paraId="6F66777D" w14:textId="77777777" w:rsidR="00A37D70" w:rsidRPr="007E34B0" w:rsidRDefault="00A37D70" w:rsidP="00C904AD">
      <w:pPr>
        <w:rPr>
          <w:rFonts w:ascii="Arial" w:hAnsi="Arial" w:cs="Arial"/>
          <w:b/>
          <w:szCs w:val="22"/>
        </w:rPr>
      </w:pPr>
    </w:p>
    <w:p w14:paraId="4902E9B9" w14:textId="77777777" w:rsidR="00A37D70" w:rsidRPr="007E34B0" w:rsidRDefault="00A37D70" w:rsidP="00C904AD">
      <w:pPr>
        <w:rPr>
          <w:rFonts w:ascii="Arial" w:hAnsi="Arial" w:cs="Arial"/>
          <w:b/>
          <w:szCs w:val="22"/>
        </w:rPr>
      </w:pPr>
    </w:p>
    <w:p w14:paraId="0FCD4D07" w14:textId="77777777" w:rsidR="009C3EF6" w:rsidRPr="007E34B0" w:rsidRDefault="009C3EF6" w:rsidP="00C904AD">
      <w:pPr>
        <w:rPr>
          <w:rFonts w:ascii="Arial" w:hAnsi="Arial" w:cs="Arial"/>
          <w:b/>
          <w:szCs w:val="22"/>
        </w:rPr>
      </w:pPr>
    </w:p>
    <w:p w14:paraId="5210D1D2" w14:textId="77777777" w:rsidR="00CD0E31" w:rsidRPr="007E34B0" w:rsidRDefault="004546CB" w:rsidP="00E07A56">
      <w:pPr>
        <w:rPr>
          <w:rFonts w:ascii="Arial" w:hAnsi="Arial" w:cs="Arial"/>
          <w:b/>
          <w:bCs/>
          <w:sz w:val="28"/>
          <w:szCs w:val="28"/>
        </w:rPr>
      </w:pPr>
      <w:r w:rsidRPr="007E34B0">
        <w:rPr>
          <w:rFonts w:ascii="Arial" w:hAnsi="Arial" w:cs="Arial"/>
          <w:b/>
          <w:bCs/>
          <w:sz w:val="28"/>
          <w:szCs w:val="28"/>
        </w:rPr>
        <w:br w:type="page"/>
      </w:r>
    </w:p>
    <w:p w14:paraId="6A4E3BAE" w14:textId="27DFFBFD" w:rsidR="002A4862" w:rsidRPr="007E34B0" w:rsidRDefault="002A4862" w:rsidP="00E07A56">
      <w:pPr>
        <w:rPr>
          <w:rFonts w:ascii="Arial" w:hAnsi="Arial" w:cs="Arial"/>
          <w:b/>
          <w:bCs/>
          <w:sz w:val="28"/>
          <w:szCs w:val="28"/>
        </w:rPr>
      </w:pPr>
      <w:r w:rsidRPr="007E34B0">
        <w:rPr>
          <w:rFonts w:ascii="Arial" w:hAnsi="Arial" w:cs="Arial"/>
          <w:b/>
          <w:bCs/>
          <w:sz w:val="28"/>
          <w:szCs w:val="28"/>
        </w:rPr>
        <w:lastRenderedPageBreak/>
        <w:t>Foreword</w:t>
      </w:r>
      <w:r w:rsidR="00FC39C4">
        <w:rPr>
          <w:rFonts w:ascii="Arial" w:hAnsi="Arial" w:cs="Arial"/>
          <w:b/>
          <w:bCs/>
          <w:sz w:val="28"/>
          <w:szCs w:val="28"/>
        </w:rPr>
        <w:t xml:space="preserve"> </w:t>
      </w:r>
    </w:p>
    <w:p w14:paraId="56546C9C" w14:textId="77777777" w:rsidR="002A4862" w:rsidRPr="007E34B0" w:rsidRDefault="002A4862" w:rsidP="00E07A56">
      <w:pPr>
        <w:rPr>
          <w:rFonts w:ascii="Arial" w:hAnsi="Arial" w:cs="Arial"/>
          <w:b/>
          <w:bCs/>
          <w:sz w:val="28"/>
          <w:szCs w:val="28"/>
        </w:rPr>
      </w:pPr>
    </w:p>
    <w:p w14:paraId="0DE94A04" w14:textId="4ADEBB03"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xml:space="preserve">There is no doubt that councils are facing unprecedented pressures, not seen in a generation. Financial, housing and social care pressures are acute and the implications of </w:t>
      </w:r>
      <w:r w:rsidR="008B2A4A">
        <w:rPr>
          <w:rFonts w:ascii="Arial" w:eastAsiaTheme="minorHAnsi" w:hAnsi="Arial" w:cs="Arial"/>
          <w:szCs w:val="22"/>
          <w:lang w:eastAsia="en-US"/>
        </w:rPr>
        <w:t>Britain’s exit from the EU</w:t>
      </w:r>
      <w:r w:rsidRPr="00501356">
        <w:rPr>
          <w:rFonts w:ascii="Arial" w:eastAsiaTheme="minorHAnsi" w:hAnsi="Arial" w:cs="Arial"/>
          <w:szCs w:val="22"/>
          <w:lang w:eastAsia="en-US"/>
        </w:rPr>
        <w:t xml:space="preserve"> on our communities are at the forefront of our minds so it is more important than ever that local government has a strong, united voice. By working with our member councils across England and Wales we will continue to deliver better outcomes for our residents and make lasting change in our communities. </w:t>
      </w:r>
    </w:p>
    <w:p w14:paraId="49C928EF"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45343C7B"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The EU referendum result is an opportunity to reshape the way in which this country is run. From the outset</w:t>
      </w:r>
      <w:r w:rsidRPr="00501356">
        <w:rPr>
          <w:rFonts w:ascii="Arial" w:eastAsiaTheme="minorHAnsi" w:hAnsi="Arial" w:cs="Arial"/>
          <w:color w:val="FF0000"/>
          <w:szCs w:val="22"/>
          <w:lang w:eastAsia="en-US"/>
        </w:rPr>
        <w:t>,</w:t>
      </w:r>
      <w:r w:rsidRPr="00501356">
        <w:rPr>
          <w:rFonts w:ascii="Arial" w:eastAsiaTheme="minorHAnsi" w:hAnsi="Arial" w:cs="Arial"/>
          <w:szCs w:val="22"/>
          <w:lang w:eastAsia="en-US"/>
        </w:rPr>
        <w:t xml:space="preserve"> local government has been clear that powers must not simply be handed from Brussels to Westminster. Our focus has and will continue to be on making sure we use our seat at the negotiating table to get the best solutions for local communities and the councils that serve them.</w:t>
      </w:r>
    </w:p>
    <w:p w14:paraId="0001047E"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42160607"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xml:space="preserve">That means wider devolution and an increased role for local areas. Local government has made huge progress over the last few years, delivering a number of devolution deals across the country and proving to government that councils are best placed to make the decisions that affect their communities. We will continue to work with government and our communities to make sure that devolution delivers a real shift in power to local people. </w:t>
      </w:r>
    </w:p>
    <w:p w14:paraId="61F2137C"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1EE254B0"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We know that councils are best placed to balance the economy but they cannot do that without financial sustainability and the flexibilities to raise more funds locally. The Government’s commitment to 100 per cent business rate retention is a step in the right direction, but if we are to become a truly self-sufficient sector then councils need to be given the powers to address their own financial instabilities. We will continue to make the case that government must properly fund councils if they are to deliver real change in our communities.</w:t>
      </w:r>
    </w:p>
    <w:p w14:paraId="6BD7B934"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4DE8F4DA" w14:textId="58DC1F8C"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Health</w:t>
      </w:r>
      <w:r w:rsidR="004F039B">
        <w:rPr>
          <w:rFonts w:ascii="Arial" w:eastAsiaTheme="minorHAnsi" w:hAnsi="Arial" w:cs="Arial"/>
          <w:szCs w:val="22"/>
          <w:lang w:eastAsia="en-US"/>
        </w:rPr>
        <w:t xml:space="preserve"> and social care pressures have</w:t>
      </w:r>
      <w:r w:rsidR="008932AC">
        <w:rPr>
          <w:rFonts w:ascii="Arial" w:eastAsiaTheme="minorHAnsi" w:hAnsi="Arial" w:cs="Arial"/>
          <w:szCs w:val="22"/>
          <w:lang w:eastAsia="en-US"/>
        </w:rPr>
        <w:t xml:space="preserve"> </w:t>
      </w:r>
      <w:r w:rsidRPr="00501356">
        <w:rPr>
          <w:rFonts w:ascii="Arial" w:eastAsiaTheme="minorHAnsi" w:hAnsi="Arial" w:cs="Arial"/>
          <w:szCs w:val="22"/>
          <w:lang w:eastAsia="en-US"/>
        </w:rPr>
        <w:t xml:space="preserve">reached </w:t>
      </w:r>
      <w:r w:rsidR="004F039B">
        <w:rPr>
          <w:rFonts w:ascii="Arial" w:eastAsiaTheme="minorHAnsi" w:hAnsi="Arial" w:cs="Arial"/>
          <w:szCs w:val="22"/>
          <w:lang w:eastAsia="en-US"/>
        </w:rPr>
        <w:t>near</w:t>
      </w:r>
      <w:r w:rsidRPr="00501356">
        <w:rPr>
          <w:rFonts w:ascii="Arial" w:eastAsiaTheme="minorHAnsi" w:hAnsi="Arial" w:cs="Arial"/>
          <w:szCs w:val="22"/>
          <w:lang w:eastAsia="en-US"/>
        </w:rPr>
        <w:t xml:space="preserve"> crisis point and councils are struggling when it comes to delivering services locally. Whilst the Spending Review 2015 rightly recognised the importance of adult social care and the pressures facing the sector, its solutions did not go far enough and will arrive too late in this spending review period to alleviate the acute pressures we are all facing now. We know that council tax rises to pay for social care will not bring in enough money to compensate for the annual increase in costs, driven by demographic and other pressures. We will continue to campaign to close the funding gap in adult social care that is predicted to grow substantially over the coming years. </w:t>
      </w:r>
    </w:p>
    <w:p w14:paraId="7D063DDC"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73802BFC"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xml:space="preserve">Local government is committed to helping achieve the ambition to build 1 million new homes by 2020. This will only be achieved with strong national and local leadership working together supporting all partners to do their bit and giving councils the powers and money to resumes their historic role in house building. We will continue to make the case for councils to increase housing supply and promote affordable housing. </w:t>
      </w:r>
    </w:p>
    <w:p w14:paraId="1724678C" w14:textId="77777777" w:rsidR="00501356" w:rsidRPr="00501356" w:rsidRDefault="00501356" w:rsidP="00501356">
      <w:pPr>
        <w:rPr>
          <w:rFonts w:ascii="Arial" w:eastAsiaTheme="minorHAnsi" w:hAnsi="Arial" w:cs="Arial"/>
          <w:szCs w:val="22"/>
          <w:lang w:eastAsia="en-US"/>
        </w:rPr>
      </w:pPr>
      <w:r w:rsidRPr="00501356">
        <w:rPr>
          <w:rFonts w:ascii="Arial" w:eastAsiaTheme="minorHAnsi" w:hAnsi="Arial" w:cs="Arial"/>
          <w:szCs w:val="22"/>
          <w:lang w:eastAsia="en-US"/>
        </w:rPr>
        <w:t> </w:t>
      </w:r>
    </w:p>
    <w:p w14:paraId="104CE733" w14:textId="136FE210" w:rsidR="003A1212" w:rsidRPr="007E34B0" w:rsidRDefault="00501356" w:rsidP="00E07A56">
      <w:pPr>
        <w:rPr>
          <w:rFonts w:ascii="Arial" w:hAnsi="Arial" w:cs="Arial"/>
          <w:b/>
          <w:bCs/>
          <w:sz w:val="28"/>
          <w:szCs w:val="28"/>
        </w:rPr>
      </w:pPr>
      <w:r w:rsidRPr="00501356">
        <w:rPr>
          <w:rFonts w:ascii="Arial" w:eastAsiaTheme="minorHAnsi" w:hAnsi="Arial" w:cs="Arial"/>
          <w:szCs w:val="22"/>
          <w:lang w:eastAsia="en-US"/>
        </w:rPr>
        <w:t>Over recent years, we have proved that sector-led improvement is the way forward.  Local government remains the most trusted and efficient part of the public sector. We will ensure our communications work continues to spread widely the good work of councils and showcase to government and residents that local government is working hard on their behalf</w:t>
      </w:r>
      <w:r w:rsidR="00B0692B">
        <w:rPr>
          <w:rFonts w:ascii="Arial" w:eastAsiaTheme="minorHAnsi" w:hAnsi="Arial" w:cs="Arial"/>
          <w:szCs w:val="22"/>
          <w:lang w:eastAsia="en-US"/>
        </w:rPr>
        <w:t>.</w:t>
      </w:r>
    </w:p>
    <w:p w14:paraId="5F4B224F" w14:textId="77777777" w:rsidR="003A1212" w:rsidRPr="007E34B0" w:rsidRDefault="003A1212" w:rsidP="00E07A56">
      <w:pPr>
        <w:rPr>
          <w:rFonts w:ascii="Arial" w:hAnsi="Arial" w:cs="Arial"/>
          <w:b/>
          <w:bCs/>
          <w:sz w:val="28"/>
          <w:szCs w:val="28"/>
        </w:rPr>
      </w:pPr>
    </w:p>
    <w:p w14:paraId="46404173" w14:textId="77777777" w:rsidR="00B0692B" w:rsidRDefault="00173AC4" w:rsidP="00E07A56">
      <w:pPr>
        <w:rPr>
          <w:rFonts w:ascii="Arial" w:hAnsi="Arial" w:cs="Arial"/>
        </w:rPr>
      </w:pPr>
      <w:r w:rsidRPr="00656299">
        <w:rPr>
          <w:rFonts w:ascii="Arial" w:hAnsi="Arial" w:cs="Arial"/>
        </w:rPr>
        <w:tab/>
      </w:r>
      <w:r w:rsidRPr="00656299">
        <w:rPr>
          <w:rFonts w:ascii="Arial" w:hAnsi="Arial" w:cs="Arial"/>
        </w:rPr>
        <w:tab/>
      </w:r>
      <w:r w:rsidRPr="00656299">
        <w:rPr>
          <w:rFonts w:ascii="Arial" w:hAnsi="Arial" w:cs="Arial"/>
        </w:rPr>
        <w:tab/>
      </w:r>
    </w:p>
    <w:p w14:paraId="607018D9" w14:textId="2A1BB71D" w:rsidR="003A1212" w:rsidRPr="007E34B0" w:rsidRDefault="00173AC4" w:rsidP="00E07A56">
      <w:pPr>
        <w:rPr>
          <w:rFonts w:ascii="Arial" w:hAnsi="Arial" w:cs="Arial"/>
          <w:b/>
          <w:bCs/>
          <w:sz w:val="28"/>
          <w:szCs w:val="28"/>
        </w:rPr>
      </w:pPr>
      <w:r w:rsidRPr="00656299">
        <w:rPr>
          <w:rFonts w:ascii="Arial" w:hAnsi="Arial" w:cs="Arial"/>
        </w:rPr>
        <w:tab/>
      </w:r>
      <w:r w:rsidRPr="00656299">
        <w:rPr>
          <w:rFonts w:ascii="Arial" w:hAnsi="Arial" w:cs="Arial"/>
        </w:rPr>
        <w:tab/>
      </w:r>
    </w:p>
    <w:p w14:paraId="4776291A" w14:textId="77777777" w:rsidR="006D0D3A" w:rsidRPr="00656299" w:rsidRDefault="000F5568" w:rsidP="00E07A56">
      <w:pPr>
        <w:rPr>
          <w:rFonts w:ascii="Arial" w:hAnsi="Arial" w:cs="Arial"/>
          <w:b/>
          <w:bCs/>
          <w:sz w:val="24"/>
          <w:szCs w:val="24"/>
        </w:rPr>
      </w:pPr>
      <w:r w:rsidRPr="00AD00F5">
        <w:rPr>
          <w:rFonts w:ascii="Arial" w:hAnsi="Arial" w:cs="Arial"/>
          <w:b/>
          <w:bCs/>
          <w:sz w:val="24"/>
          <w:szCs w:val="24"/>
        </w:rPr>
        <w:t>Lord</w:t>
      </w:r>
      <w:r w:rsidR="00CE20EF" w:rsidRPr="00AD00F5">
        <w:rPr>
          <w:rFonts w:ascii="Arial" w:hAnsi="Arial" w:cs="Arial"/>
          <w:b/>
          <w:bCs/>
          <w:sz w:val="24"/>
          <w:szCs w:val="24"/>
        </w:rPr>
        <w:t xml:space="preserve"> Porter</w:t>
      </w:r>
      <w:r w:rsidRPr="00AD00F5">
        <w:rPr>
          <w:rFonts w:ascii="Arial" w:hAnsi="Arial" w:cs="Arial"/>
          <w:b/>
          <w:bCs/>
          <w:sz w:val="24"/>
          <w:szCs w:val="24"/>
        </w:rPr>
        <w:t xml:space="preserve"> of Spalding CBE</w:t>
      </w:r>
      <w:r w:rsidR="0001645C" w:rsidRPr="00656299">
        <w:rPr>
          <w:rFonts w:ascii="Arial" w:hAnsi="Arial" w:cs="Arial"/>
          <w:b/>
          <w:bCs/>
          <w:sz w:val="24"/>
          <w:szCs w:val="24"/>
        </w:rPr>
        <w:tab/>
      </w:r>
      <w:r w:rsidR="0001645C" w:rsidRPr="00656299">
        <w:rPr>
          <w:rFonts w:ascii="Arial" w:hAnsi="Arial" w:cs="Arial"/>
          <w:b/>
          <w:bCs/>
          <w:sz w:val="24"/>
          <w:szCs w:val="24"/>
        </w:rPr>
        <w:tab/>
      </w:r>
      <w:r w:rsidR="0001645C" w:rsidRPr="00656299">
        <w:rPr>
          <w:rFonts w:ascii="Arial" w:hAnsi="Arial" w:cs="Arial"/>
          <w:b/>
          <w:bCs/>
          <w:sz w:val="24"/>
          <w:szCs w:val="24"/>
        </w:rPr>
        <w:tab/>
        <w:t>Mark Lloyd</w:t>
      </w:r>
    </w:p>
    <w:p w14:paraId="1B13B658" w14:textId="77777777" w:rsidR="006D0D3A" w:rsidRPr="00656299" w:rsidRDefault="0001645C" w:rsidP="006D0D3A">
      <w:pPr>
        <w:rPr>
          <w:rFonts w:ascii="Arial" w:hAnsi="Arial" w:cs="Arial"/>
          <w:b/>
          <w:bCs/>
          <w:sz w:val="24"/>
          <w:szCs w:val="24"/>
        </w:rPr>
      </w:pPr>
      <w:r w:rsidRPr="00656299">
        <w:rPr>
          <w:rFonts w:ascii="Arial" w:hAnsi="Arial" w:cs="Arial"/>
          <w:b/>
          <w:bCs/>
          <w:sz w:val="24"/>
          <w:szCs w:val="24"/>
        </w:rPr>
        <w:t xml:space="preserve">LGA </w:t>
      </w:r>
      <w:r w:rsidR="006D0D3A" w:rsidRPr="00656299">
        <w:rPr>
          <w:rFonts w:ascii="Arial" w:hAnsi="Arial" w:cs="Arial"/>
          <w:b/>
          <w:bCs/>
          <w:sz w:val="24"/>
          <w:szCs w:val="24"/>
        </w:rPr>
        <w:t>Chairman</w:t>
      </w:r>
      <w:r w:rsidR="006D0D3A" w:rsidRPr="00656299">
        <w:rPr>
          <w:rFonts w:ascii="Arial" w:hAnsi="Arial" w:cs="Arial"/>
          <w:b/>
          <w:bCs/>
          <w:sz w:val="24"/>
          <w:szCs w:val="24"/>
        </w:rPr>
        <w:tab/>
      </w:r>
      <w:r w:rsidR="006D0D3A" w:rsidRPr="00656299">
        <w:rPr>
          <w:rFonts w:ascii="Arial" w:hAnsi="Arial" w:cs="Arial"/>
          <w:b/>
          <w:bCs/>
          <w:sz w:val="24"/>
          <w:szCs w:val="24"/>
        </w:rPr>
        <w:tab/>
      </w:r>
      <w:r w:rsidR="006D0D3A" w:rsidRPr="00656299">
        <w:rPr>
          <w:rFonts w:ascii="Arial" w:hAnsi="Arial" w:cs="Arial"/>
          <w:b/>
          <w:bCs/>
          <w:sz w:val="24"/>
          <w:szCs w:val="24"/>
        </w:rPr>
        <w:tab/>
      </w:r>
      <w:r w:rsidR="006D0D3A" w:rsidRPr="00656299">
        <w:rPr>
          <w:rFonts w:ascii="Arial" w:hAnsi="Arial" w:cs="Arial"/>
          <w:b/>
          <w:bCs/>
          <w:sz w:val="24"/>
          <w:szCs w:val="24"/>
        </w:rPr>
        <w:tab/>
      </w:r>
      <w:r w:rsidR="006D0D3A" w:rsidRPr="00656299">
        <w:rPr>
          <w:rFonts w:ascii="Arial" w:hAnsi="Arial" w:cs="Arial"/>
          <w:b/>
          <w:bCs/>
          <w:sz w:val="24"/>
          <w:szCs w:val="24"/>
        </w:rPr>
        <w:tab/>
        <w:t>LGA Chief Executive</w:t>
      </w:r>
    </w:p>
    <w:p w14:paraId="5E471706" w14:textId="77777777" w:rsidR="006D0D3A" w:rsidRPr="00656299" w:rsidRDefault="006D0D3A" w:rsidP="00E07A56">
      <w:pPr>
        <w:rPr>
          <w:rFonts w:ascii="Arial" w:hAnsi="Arial" w:cs="Arial"/>
          <w:b/>
          <w:bCs/>
          <w:sz w:val="24"/>
          <w:szCs w:val="24"/>
        </w:rPr>
      </w:pPr>
    </w:p>
    <w:p w14:paraId="3613A50A" w14:textId="192D71CE" w:rsidR="00E07A56" w:rsidRPr="00656299" w:rsidRDefault="002A4862" w:rsidP="00E07A56">
      <w:pPr>
        <w:rPr>
          <w:rFonts w:ascii="Arial" w:hAnsi="Arial" w:cs="Arial"/>
          <w:b/>
          <w:sz w:val="28"/>
          <w:szCs w:val="28"/>
        </w:rPr>
      </w:pPr>
      <w:r w:rsidRPr="00656299">
        <w:rPr>
          <w:rFonts w:ascii="Arial" w:hAnsi="Arial" w:cs="Arial"/>
          <w:b/>
          <w:bCs/>
          <w:sz w:val="28"/>
          <w:szCs w:val="28"/>
        </w:rPr>
        <w:br w:type="page"/>
      </w:r>
      <w:r w:rsidR="00FD5D9E" w:rsidRPr="00656299" w:rsidDel="00FD5D9E">
        <w:rPr>
          <w:rFonts w:ascii="Arial" w:hAnsi="Arial" w:cs="Arial"/>
          <w:b/>
          <w:bCs/>
          <w:sz w:val="28"/>
          <w:szCs w:val="28"/>
        </w:rPr>
        <w:lastRenderedPageBreak/>
        <w:t xml:space="preserve"> </w:t>
      </w:r>
      <w:r w:rsidR="00105894" w:rsidRPr="00656299">
        <w:rPr>
          <w:rFonts w:ascii="Arial" w:hAnsi="Arial" w:cs="Arial"/>
          <w:b/>
          <w:sz w:val="28"/>
          <w:szCs w:val="28"/>
        </w:rPr>
        <w:t>Our mission</w:t>
      </w:r>
    </w:p>
    <w:p w14:paraId="2AAF489A" w14:textId="77777777" w:rsidR="00105894" w:rsidRPr="00656299" w:rsidRDefault="00105894" w:rsidP="00E07A56">
      <w:pPr>
        <w:rPr>
          <w:rFonts w:ascii="Arial" w:hAnsi="Arial" w:cs="Arial"/>
          <w:b/>
          <w:szCs w:val="22"/>
        </w:rPr>
      </w:pPr>
    </w:p>
    <w:p w14:paraId="2180F8DD" w14:textId="77777777" w:rsidR="00E07A56" w:rsidRPr="00656299" w:rsidRDefault="00AD53DE" w:rsidP="00E07A56">
      <w:pPr>
        <w:rPr>
          <w:rFonts w:ascii="Arial" w:hAnsi="Arial" w:cs="Arial"/>
          <w:b/>
          <w:szCs w:val="22"/>
        </w:rPr>
      </w:pPr>
      <w:r w:rsidRPr="00656299">
        <w:rPr>
          <w:rFonts w:ascii="Arial" w:hAnsi="Arial" w:cs="Arial"/>
          <w:b/>
          <w:szCs w:val="22"/>
        </w:rPr>
        <w:t>The LGA</w:t>
      </w:r>
      <w:r w:rsidR="00E07A56" w:rsidRPr="00656299">
        <w:rPr>
          <w:rFonts w:ascii="Arial" w:hAnsi="Arial" w:cs="Arial"/>
          <w:b/>
          <w:szCs w:val="22"/>
        </w:rPr>
        <w:t xml:space="preserve"> is the national voice of local government. We work with councils to support, promote and improve local government. </w:t>
      </w:r>
    </w:p>
    <w:p w14:paraId="6BD8039C" w14:textId="77777777" w:rsidR="00E07A56" w:rsidRPr="00656299" w:rsidRDefault="00E07A56" w:rsidP="00E07A56">
      <w:pPr>
        <w:rPr>
          <w:rFonts w:ascii="Arial" w:hAnsi="Arial" w:cs="Arial"/>
          <w:b/>
          <w:szCs w:val="22"/>
        </w:rPr>
      </w:pPr>
    </w:p>
    <w:p w14:paraId="590F62E5" w14:textId="77777777" w:rsidR="00E07A56" w:rsidRPr="00656299" w:rsidRDefault="00E07A56" w:rsidP="00E07A56">
      <w:pPr>
        <w:rPr>
          <w:rFonts w:ascii="Arial" w:hAnsi="Arial" w:cs="Arial"/>
          <w:szCs w:val="22"/>
        </w:rPr>
      </w:pPr>
      <w:r w:rsidRPr="00656299">
        <w:rPr>
          <w:rFonts w:ascii="Arial" w:hAnsi="Arial" w:cs="Arial"/>
          <w:szCs w:val="22"/>
        </w:rPr>
        <w:t xml:space="preserve">We are a politically-led, cross party </w:t>
      </w:r>
      <w:r w:rsidR="00CD0E31" w:rsidRPr="00656299">
        <w:rPr>
          <w:rFonts w:ascii="Arial" w:hAnsi="Arial" w:cs="Arial"/>
          <w:szCs w:val="22"/>
        </w:rPr>
        <w:t xml:space="preserve">membership </w:t>
      </w:r>
      <w:r w:rsidRPr="00656299">
        <w:rPr>
          <w:rFonts w:ascii="Arial" w:hAnsi="Arial" w:cs="Arial"/>
          <w:szCs w:val="22"/>
        </w:rPr>
        <w:t xml:space="preserve">organisation </w:t>
      </w:r>
      <w:r w:rsidR="00574A60" w:rsidRPr="00656299">
        <w:rPr>
          <w:rFonts w:ascii="Arial" w:hAnsi="Arial" w:cs="Arial"/>
          <w:szCs w:val="22"/>
        </w:rPr>
        <w:t>working</w:t>
      </w:r>
      <w:r w:rsidRPr="00656299">
        <w:rPr>
          <w:rFonts w:ascii="Arial" w:hAnsi="Arial" w:cs="Arial"/>
          <w:szCs w:val="22"/>
        </w:rPr>
        <w:t xml:space="preserve"> on behalf of councils to </w:t>
      </w:r>
      <w:r w:rsidR="00CD0E31" w:rsidRPr="00656299">
        <w:rPr>
          <w:rFonts w:ascii="Arial" w:hAnsi="Arial" w:cs="Arial"/>
          <w:szCs w:val="22"/>
        </w:rPr>
        <w:t>give</w:t>
      </w:r>
      <w:r w:rsidRPr="00656299">
        <w:rPr>
          <w:rFonts w:ascii="Arial" w:hAnsi="Arial" w:cs="Arial"/>
          <w:szCs w:val="22"/>
        </w:rPr>
        <w:t xml:space="preserve"> local government a strong, credible voice with national government. We aim to influence and set the political agenda on the issues that matter to councils so they </w:t>
      </w:r>
      <w:r w:rsidR="00CD0E31" w:rsidRPr="00656299">
        <w:rPr>
          <w:rFonts w:ascii="Arial" w:hAnsi="Arial" w:cs="Arial"/>
          <w:szCs w:val="22"/>
        </w:rPr>
        <w:t>can</w:t>
      </w:r>
      <w:r w:rsidRPr="00656299">
        <w:rPr>
          <w:rFonts w:ascii="Arial" w:hAnsi="Arial" w:cs="Arial"/>
          <w:szCs w:val="22"/>
        </w:rPr>
        <w:t xml:space="preserve"> deliver local solutions to national problems. </w:t>
      </w:r>
    </w:p>
    <w:p w14:paraId="3E51C255" w14:textId="77777777" w:rsidR="00E07A56" w:rsidRPr="00656299" w:rsidRDefault="00E07A56" w:rsidP="00E07A56">
      <w:pPr>
        <w:rPr>
          <w:rFonts w:ascii="Arial" w:hAnsi="Arial" w:cs="Arial"/>
          <w:szCs w:val="22"/>
        </w:rPr>
      </w:pPr>
    </w:p>
    <w:p w14:paraId="61991A3B" w14:textId="77777777" w:rsidR="00CA65A2" w:rsidRPr="00656299" w:rsidRDefault="00CA65A2" w:rsidP="00E07A56">
      <w:pPr>
        <w:rPr>
          <w:rFonts w:ascii="Arial" w:hAnsi="Arial" w:cs="Arial"/>
          <w:b/>
          <w:szCs w:val="22"/>
        </w:rPr>
      </w:pPr>
      <w:r w:rsidRPr="00656299">
        <w:rPr>
          <w:rStyle w:val="Strong"/>
          <w:rFonts w:ascii="Arial" w:hAnsi="Arial" w:cs="Arial"/>
          <w:b w:val="0"/>
          <w:color w:val="000000"/>
          <w:lang w:val="en"/>
        </w:rPr>
        <w:t xml:space="preserve">Our membership includes English </w:t>
      </w:r>
      <w:r w:rsidR="002B005A" w:rsidRPr="00656299">
        <w:rPr>
          <w:rStyle w:val="Strong"/>
          <w:rFonts w:ascii="Arial" w:hAnsi="Arial" w:cs="Arial"/>
          <w:b w:val="0"/>
          <w:color w:val="000000"/>
          <w:lang w:val="en"/>
        </w:rPr>
        <w:t xml:space="preserve">and Welsh </w:t>
      </w:r>
      <w:r w:rsidRPr="00656299">
        <w:rPr>
          <w:rStyle w:val="Strong"/>
          <w:rFonts w:ascii="Arial" w:hAnsi="Arial" w:cs="Arial"/>
          <w:b w:val="0"/>
          <w:color w:val="000000"/>
          <w:lang w:val="en"/>
        </w:rPr>
        <w:t xml:space="preserve">councils, fire </w:t>
      </w:r>
      <w:r w:rsidR="00E04A2F" w:rsidRPr="00656299">
        <w:rPr>
          <w:rStyle w:val="Strong"/>
          <w:rFonts w:ascii="Arial" w:hAnsi="Arial" w:cs="Arial"/>
          <w:b w:val="0"/>
          <w:color w:val="000000"/>
          <w:lang w:val="en"/>
        </w:rPr>
        <w:t xml:space="preserve">and rescue </w:t>
      </w:r>
      <w:r w:rsidRPr="00656299">
        <w:rPr>
          <w:rStyle w:val="Strong"/>
          <w:rFonts w:ascii="Arial" w:hAnsi="Arial" w:cs="Arial"/>
          <w:b w:val="0"/>
          <w:color w:val="000000"/>
          <w:lang w:val="en"/>
        </w:rPr>
        <w:t xml:space="preserve">authorities, national parks </w:t>
      </w:r>
      <w:r w:rsidR="002B005A" w:rsidRPr="00656299">
        <w:rPr>
          <w:rStyle w:val="Strong"/>
          <w:rFonts w:ascii="Arial" w:hAnsi="Arial" w:cs="Arial"/>
          <w:b w:val="0"/>
          <w:color w:val="000000"/>
          <w:lang w:val="en"/>
        </w:rPr>
        <w:t>a</w:t>
      </w:r>
      <w:r w:rsidRPr="00656299">
        <w:rPr>
          <w:rStyle w:val="Strong"/>
          <w:rFonts w:ascii="Arial" w:hAnsi="Arial" w:cs="Arial"/>
          <w:b w:val="0"/>
          <w:color w:val="000000"/>
          <w:lang w:val="en"/>
        </w:rPr>
        <w:t>uthorities and town council</w:t>
      </w:r>
      <w:r w:rsidR="002B005A" w:rsidRPr="00656299">
        <w:rPr>
          <w:rStyle w:val="Strong"/>
          <w:rFonts w:ascii="Arial" w:hAnsi="Arial" w:cs="Arial"/>
          <w:b w:val="0"/>
          <w:color w:val="000000"/>
          <w:lang w:val="en"/>
        </w:rPr>
        <w:t>s</w:t>
      </w:r>
      <w:r w:rsidRPr="00656299">
        <w:rPr>
          <w:rStyle w:val="Strong"/>
          <w:rFonts w:ascii="Arial" w:hAnsi="Arial" w:cs="Arial"/>
          <w:b w:val="0"/>
          <w:color w:val="000000"/>
          <w:lang w:val="en"/>
        </w:rPr>
        <w:t>.</w:t>
      </w:r>
    </w:p>
    <w:p w14:paraId="49904417" w14:textId="77777777" w:rsidR="00CA65A2" w:rsidRPr="00656299" w:rsidRDefault="00CA65A2" w:rsidP="00E07A56">
      <w:pPr>
        <w:rPr>
          <w:rFonts w:ascii="Arial" w:hAnsi="Arial" w:cs="Arial"/>
          <w:szCs w:val="22"/>
        </w:rPr>
      </w:pPr>
    </w:p>
    <w:p w14:paraId="3E910D75" w14:textId="77777777" w:rsidR="00D17E70" w:rsidRPr="00656299" w:rsidRDefault="00CA65A2" w:rsidP="00E07A56">
      <w:pPr>
        <w:rPr>
          <w:rFonts w:ascii="Arial" w:hAnsi="Arial" w:cs="Arial"/>
          <w:szCs w:val="22"/>
        </w:rPr>
      </w:pPr>
      <w:r w:rsidRPr="00656299">
        <w:rPr>
          <w:rFonts w:ascii="Arial" w:hAnsi="Arial" w:cs="Arial"/>
          <w:szCs w:val="22"/>
        </w:rPr>
        <w:t xml:space="preserve">The LGA </w:t>
      </w:r>
      <w:r w:rsidR="00E07A56" w:rsidRPr="00656299">
        <w:rPr>
          <w:rFonts w:ascii="Arial" w:hAnsi="Arial" w:cs="Arial"/>
          <w:szCs w:val="22"/>
        </w:rPr>
        <w:t>fight</w:t>
      </w:r>
      <w:r w:rsidRPr="00656299">
        <w:rPr>
          <w:rFonts w:ascii="Arial" w:hAnsi="Arial" w:cs="Arial"/>
          <w:szCs w:val="22"/>
        </w:rPr>
        <w:t>s</w:t>
      </w:r>
      <w:r w:rsidR="00E07A56" w:rsidRPr="00656299">
        <w:rPr>
          <w:rFonts w:ascii="Arial" w:hAnsi="Arial" w:cs="Arial"/>
          <w:szCs w:val="22"/>
        </w:rPr>
        <w:t xml:space="preserve"> local government’s corner, supporting councils through challenging times and focusing our efforts where we can have real impact.</w:t>
      </w:r>
      <w:r w:rsidRPr="00656299">
        <w:rPr>
          <w:rFonts w:ascii="Arial" w:hAnsi="Arial" w:cs="Arial"/>
          <w:szCs w:val="22"/>
        </w:rPr>
        <w:t xml:space="preserve"> </w:t>
      </w:r>
      <w:r w:rsidR="00D17E70" w:rsidRPr="00656299">
        <w:rPr>
          <w:rFonts w:ascii="Arial" w:hAnsi="Arial" w:cs="Arial"/>
          <w:szCs w:val="22"/>
        </w:rPr>
        <w:t xml:space="preserve">Working </w:t>
      </w:r>
      <w:r w:rsidR="0012270A" w:rsidRPr="00656299">
        <w:rPr>
          <w:rFonts w:ascii="Arial" w:hAnsi="Arial" w:cs="Arial"/>
          <w:szCs w:val="22"/>
        </w:rPr>
        <w:t xml:space="preserve">with and </w:t>
      </w:r>
      <w:r w:rsidR="00D17E70" w:rsidRPr="00656299">
        <w:rPr>
          <w:rFonts w:ascii="Arial" w:hAnsi="Arial" w:cs="Arial"/>
          <w:szCs w:val="22"/>
        </w:rPr>
        <w:t>on behalf of our membership, we:</w:t>
      </w:r>
    </w:p>
    <w:p w14:paraId="5DBE18F2" w14:textId="77777777" w:rsidR="00D17E70" w:rsidRPr="00656299" w:rsidRDefault="00D17E70" w:rsidP="00E07A56">
      <w:pPr>
        <w:rPr>
          <w:rFonts w:ascii="Arial" w:hAnsi="Arial" w:cs="Arial"/>
          <w:szCs w:val="22"/>
        </w:rPr>
      </w:pPr>
    </w:p>
    <w:p w14:paraId="224ADDE9" w14:textId="448807EA" w:rsidR="00FD5D9E"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influence critical financial and policy decisions</w:t>
      </w:r>
      <w:r w:rsidR="00FD5D9E" w:rsidRPr="00656299">
        <w:rPr>
          <w:rFonts w:ascii="Arial" w:hAnsi="Arial" w:cs="Arial"/>
          <w:szCs w:val="22"/>
        </w:rPr>
        <w:t xml:space="preserve"> and shape and develop the policies that local government needs</w:t>
      </w:r>
    </w:p>
    <w:p w14:paraId="703E7DD4" w14:textId="6AEC17A1" w:rsidR="00D17E70" w:rsidRPr="00656299" w:rsidRDefault="00E4276B" w:rsidP="007E726B">
      <w:pPr>
        <w:pStyle w:val="ListParagraph"/>
        <w:numPr>
          <w:ilvl w:val="0"/>
          <w:numId w:val="31"/>
        </w:numPr>
        <w:spacing w:after="120"/>
        <w:rPr>
          <w:rFonts w:ascii="Arial" w:hAnsi="Arial" w:cs="Arial"/>
          <w:szCs w:val="22"/>
        </w:rPr>
      </w:pPr>
      <w:r>
        <w:rPr>
          <w:rFonts w:ascii="Arial" w:hAnsi="Arial" w:cs="Arial"/>
          <w:szCs w:val="22"/>
          <w:lang w:val="en"/>
        </w:rPr>
        <w:t>u</w:t>
      </w:r>
      <w:r w:rsidRPr="00656299">
        <w:rPr>
          <w:rFonts w:ascii="Arial" w:hAnsi="Arial" w:cs="Arial"/>
          <w:szCs w:val="22"/>
          <w:lang w:val="en"/>
        </w:rPr>
        <w:t>se</w:t>
      </w:r>
      <w:r>
        <w:rPr>
          <w:rFonts w:ascii="Arial" w:hAnsi="Arial" w:cs="Arial"/>
          <w:szCs w:val="22"/>
          <w:lang w:val="en"/>
        </w:rPr>
        <w:t xml:space="preserve"> our seat at the</w:t>
      </w:r>
      <w:r w:rsidR="00FD5D9E" w:rsidRPr="00656299">
        <w:rPr>
          <w:rFonts w:ascii="Arial" w:hAnsi="Arial" w:cs="Arial"/>
          <w:szCs w:val="22"/>
          <w:lang w:val="en"/>
        </w:rPr>
        <w:t xml:space="preserve"> negotiating table</w:t>
      </w:r>
      <w:r>
        <w:rPr>
          <w:rFonts w:ascii="Arial" w:hAnsi="Arial" w:cs="Arial"/>
          <w:szCs w:val="22"/>
          <w:lang w:val="en"/>
        </w:rPr>
        <w:t xml:space="preserve"> for Britain’s exit from the EU</w:t>
      </w:r>
      <w:r w:rsidR="00FD5D9E" w:rsidRPr="00656299">
        <w:rPr>
          <w:rFonts w:ascii="Arial" w:hAnsi="Arial" w:cs="Arial"/>
          <w:szCs w:val="22"/>
          <w:lang w:val="en"/>
        </w:rPr>
        <w:t xml:space="preserve"> to secure the best deal for councils and </w:t>
      </w:r>
      <w:r w:rsidR="00D17E70" w:rsidRPr="00656299">
        <w:rPr>
          <w:rFonts w:ascii="Arial" w:hAnsi="Arial" w:cs="Arial"/>
          <w:szCs w:val="22"/>
        </w:rPr>
        <w:t>press for more powers to be devolved from Whitehall</w:t>
      </w:r>
      <w:r w:rsidR="00B4396A" w:rsidRPr="00656299">
        <w:rPr>
          <w:rFonts w:ascii="Arial" w:hAnsi="Arial" w:cs="Arial"/>
          <w:szCs w:val="22"/>
        </w:rPr>
        <w:t xml:space="preserve"> – and from the EU -</w:t>
      </w:r>
      <w:r w:rsidR="00D17E70" w:rsidRPr="00656299">
        <w:rPr>
          <w:rFonts w:ascii="Arial" w:hAnsi="Arial" w:cs="Arial"/>
          <w:szCs w:val="22"/>
        </w:rPr>
        <w:t xml:space="preserve"> to local government</w:t>
      </w:r>
      <w:r w:rsidR="00FD5D9E" w:rsidRPr="00656299">
        <w:rPr>
          <w:rFonts w:ascii="Arial" w:hAnsi="Arial" w:cs="Arial"/>
          <w:szCs w:val="22"/>
        </w:rPr>
        <w:t>.</w:t>
      </w:r>
    </w:p>
    <w:p w14:paraId="2377888B" w14:textId="77777777" w:rsidR="00D17E70"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 xml:space="preserve">pick up emerging </w:t>
      </w:r>
      <w:r w:rsidR="00E04A2F" w:rsidRPr="00656299">
        <w:rPr>
          <w:rFonts w:ascii="Arial" w:hAnsi="Arial" w:cs="Arial"/>
          <w:szCs w:val="22"/>
        </w:rPr>
        <w:t>g</w:t>
      </w:r>
      <w:r w:rsidRPr="00656299">
        <w:rPr>
          <w:rFonts w:ascii="Arial" w:hAnsi="Arial" w:cs="Arial"/>
          <w:szCs w:val="22"/>
        </w:rPr>
        <w:t>overnment thinking, ensuring councils’ views are represented</w:t>
      </w:r>
    </w:p>
    <w:p w14:paraId="38DC44F1" w14:textId="77777777" w:rsidR="00D17E70"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work with public, private, community and voluntary organisations to secure their support for local priorities</w:t>
      </w:r>
    </w:p>
    <w:p w14:paraId="642773EF" w14:textId="77777777" w:rsidR="00943D66" w:rsidRPr="00656299" w:rsidRDefault="00484536" w:rsidP="007E726B">
      <w:pPr>
        <w:pStyle w:val="ListParagraph"/>
        <w:numPr>
          <w:ilvl w:val="0"/>
          <w:numId w:val="31"/>
        </w:numPr>
        <w:spacing w:after="120"/>
        <w:rPr>
          <w:rFonts w:ascii="Arial" w:hAnsi="Arial" w:cs="Arial"/>
          <w:szCs w:val="22"/>
        </w:rPr>
      </w:pPr>
      <w:r w:rsidRPr="00656299">
        <w:rPr>
          <w:rFonts w:ascii="Arial" w:hAnsi="Arial" w:cs="Arial"/>
          <w:szCs w:val="22"/>
        </w:rPr>
        <w:t xml:space="preserve">co-ordinate collective legal actions on behalf of member councils </w:t>
      </w:r>
    </w:p>
    <w:p w14:paraId="72164645" w14:textId="4B534E36" w:rsidR="00943D66" w:rsidRPr="00656299" w:rsidRDefault="00E14C9E" w:rsidP="007E726B">
      <w:pPr>
        <w:pStyle w:val="ListParagraph"/>
        <w:numPr>
          <w:ilvl w:val="0"/>
          <w:numId w:val="31"/>
        </w:numPr>
        <w:spacing w:after="120"/>
        <w:rPr>
          <w:rFonts w:ascii="Arial" w:hAnsi="Arial" w:cs="Arial"/>
          <w:szCs w:val="22"/>
        </w:rPr>
      </w:pPr>
      <w:r w:rsidRPr="00656299">
        <w:rPr>
          <w:rFonts w:ascii="Arial" w:hAnsi="Arial" w:cs="Arial"/>
          <w:szCs w:val="22"/>
        </w:rPr>
        <w:t>p</w:t>
      </w:r>
      <w:r w:rsidR="00943D66" w:rsidRPr="00656299">
        <w:rPr>
          <w:rFonts w:ascii="Arial" w:hAnsi="Arial" w:cs="Arial"/>
          <w:szCs w:val="22"/>
        </w:rPr>
        <w:t>romote local government and defend its reputation through the local, regional and national media.</w:t>
      </w:r>
    </w:p>
    <w:p w14:paraId="4FAE2766" w14:textId="5C7986D0" w:rsidR="00D17E70"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 xml:space="preserve">support councils </w:t>
      </w:r>
      <w:r w:rsidR="000F31C8" w:rsidRPr="00656299">
        <w:rPr>
          <w:rFonts w:ascii="Arial" w:hAnsi="Arial" w:cs="Arial"/>
          <w:szCs w:val="22"/>
        </w:rPr>
        <w:t>to share best practice</w:t>
      </w:r>
      <w:r w:rsidR="00B4396A" w:rsidRPr="00656299">
        <w:rPr>
          <w:rFonts w:ascii="Arial" w:hAnsi="Arial" w:cs="Arial"/>
          <w:szCs w:val="22"/>
        </w:rPr>
        <w:t>,</w:t>
      </w:r>
      <w:r w:rsidR="000F31C8" w:rsidRPr="00656299">
        <w:rPr>
          <w:rFonts w:ascii="Arial" w:hAnsi="Arial" w:cs="Arial"/>
          <w:szCs w:val="22"/>
        </w:rPr>
        <w:t xml:space="preserve"> drive</w:t>
      </w:r>
      <w:r w:rsidRPr="00656299">
        <w:rPr>
          <w:rFonts w:ascii="Arial" w:hAnsi="Arial" w:cs="Arial"/>
          <w:szCs w:val="22"/>
        </w:rPr>
        <w:t xml:space="preserve"> innova</w:t>
      </w:r>
      <w:r w:rsidR="000F31C8" w:rsidRPr="00656299">
        <w:rPr>
          <w:rFonts w:ascii="Arial" w:hAnsi="Arial" w:cs="Arial"/>
          <w:szCs w:val="22"/>
        </w:rPr>
        <w:t>tion and improvement</w:t>
      </w:r>
      <w:r w:rsidR="00943D66" w:rsidRPr="00656299">
        <w:rPr>
          <w:rFonts w:ascii="Arial" w:hAnsi="Arial" w:cs="Arial"/>
          <w:szCs w:val="22"/>
        </w:rPr>
        <w:t xml:space="preserve"> </w:t>
      </w:r>
      <w:r w:rsidR="00B4396A" w:rsidRPr="00656299">
        <w:rPr>
          <w:rFonts w:ascii="Arial" w:hAnsi="Arial" w:cs="Arial"/>
          <w:szCs w:val="22"/>
        </w:rPr>
        <w:t>and</w:t>
      </w:r>
      <w:r w:rsidR="000F31C8" w:rsidRPr="00656299">
        <w:rPr>
          <w:rFonts w:ascii="Arial" w:hAnsi="Arial" w:cs="Arial"/>
          <w:szCs w:val="22"/>
        </w:rPr>
        <w:t xml:space="preserve"> to continue to deliver essential services.</w:t>
      </w:r>
    </w:p>
    <w:p w14:paraId="6053B553" w14:textId="7B8EFA15" w:rsidR="008C4D10" w:rsidRPr="00656299" w:rsidRDefault="00D17E70" w:rsidP="007E726B">
      <w:pPr>
        <w:pStyle w:val="ListParagraph"/>
        <w:numPr>
          <w:ilvl w:val="0"/>
          <w:numId w:val="31"/>
        </w:numPr>
        <w:spacing w:after="120"/>
        <w:rPr>
          <w:rFonts w:ascii="Arial" w:hAnsi="Arial" w:cs="Arial"/>
          <w:szCs w:val="22"/>
        </w:rPr>
      </w:pPr>
      <w:r w:rsidRPr="00656299">
        <w:rPr>
          <w:rFonts w:ascii="Arial" w:hAnsi="Arial" w:cs="Arial"/>
          <w:szCs w:val="22"/>
        </w:rPr>
        <w:t>in our role as national employer, negotiate fair pay and pensions</w:t>
      </w:r>
      <w:r w:rsidR="00B127BF" w:rsidRPr="00656299">
        <w:rPr>
          <w:rFonts w:ascii="Arial" w:hAnsi="Arial" w:cs="Arial"/>
          <w:szCs w:val="22"/>
        </w:rPr>
        <w:t xml:space="preserve"> and provide </w:t>
      </w:r>
      <w:r w:rsidR="002A0585" w:rsidRPr="00656299">
        <w:rPr>
          <w:rFonts w:ascii="Arial" w:hAnsi="Arial" w:cs="Arial"/>
          <w:szCs w:val="22"/>
        </w:rPr>
        <w:t xml:space="preserve">support and </w:t>
      </w:r>
      <w:r w:rsidR="00B127BF" w:rsidRPr="00656299">
        <w:rPr>
          <w:rFonts w:ascii="Arial" w:hAnsi="Arial" w:cs="Arial"/>
          <w:szCs w:val="22"/>
        </w:rPr>
        <w:t>advice on workforce issues</w:t>
      </w:r>
      <w:r w:rsidR="00345615" w:rsidRPr="00656299">
        <w:rPr>
          <w:rFonts w:ascii="Arial" w:hAnsi="Arial" w:cs="Arial"/>
          <w:szCs w:val="22"/>
        </w:rPr>
        <w:t>.</w:t>
      </w:r>
    </w:p>
    <w:p w14:paraId="0011FA64" w14:textId="24EBBBCC" w:rsidR="00D140CC" w:rsidRPr="00656299" w:rsidRDefault="00D140CC" w:rsidP="007E726B">
      <w:pPr>
        <w:pStyle w:val="ListParagraph"/>
        <w:numPr>
          <w:ilvl w:val="0"/>
          <w:numId w:val="31"/>
        </w:numPr>
        <w:spacing w:after="120"/>
        <w:rPr>
          <w:rFonts w:ascii="Arial" w:hAnsi="Arial" w:cs="Arial"/>
          <w:szCs w:val="22"/>
        </w:rPr>
      </w:pPr>
      <w:r w:rsidRPr="00656299">
        <w:rPr>
          <w:rFonts w:ascii="Arial" w:hAnsi="Arial" w:cs="Arial"/>
          <w:szCs w:val="22"/>
        </w:rPr>
        <w:t xml:space="preserve">deliver broader services to local government via our joint venture and wholly owned companies – for example Local Partnerships, </w:t>
      </w:r>
      <w:proofErr w:type="spellStart"/>
      <w:r w:rsidRPr="00656299">
        <w:rPr>
          <w:rFonts w:ascii="Arial" w:hAnsi="Arial" w:cs="Arial"/>
          <w:szCs w:val="22"/>
        </w:rPr>
        <w:t>GeoPlace</w:t>
      </w:r>
      <w:proofErr w:type="spellEnd"/>
      <w:r w:rsidRPr="00656299">
        <w:rPr>
          <w:rFonts w:ascii="Arial" w:hAnsi="Arial" w:cs="Arial"/>
          <w:szCs w:val="22"/>
        </w:rPr>
        <w:t xml:space="preserve"> and Public Sector Audit Appointments Ltd</w:t>
      </w:r>
    </w:p>
    <w:p w14:paraId="06600A19" w14:textId="77777777" w:rsidR="008C4D10" w:rsidRPr="00656299" w:rsidRDefault="008C4D10" w:rsidP="008C4D10">
      <w:pPr>
        <w:pStyle w:val="ListParagraph"/>
        <w:rPr>
          <w:rFonts w:ascii="Arial" w:hAnsi="Arial" w:cs="Arial"/>
          <w:color w:val="000000"/>
          <w:sz w:val="18"/>
          <w:szCs w:val="18"/>
          <w:lang w:val="en"/>
        </w:rPr>
      </w:pPr>
    </w:p>
    <w:p w14:paraId="4E6A2021" w14:textId="2CD367AE" w:rsidR="00105894" w:rsidRPr="00656299" w:rsidRDefault="00105894" w:rsidP="00E07A56">
      <w:pPr>
        <w:rPr>
          <w:rFonts w:ascii="Arial" w:hAnsi="Arial" w:cs="Arial"/>
          <w:b/>
          <w:sz w:val="28"/>
          <w:szCs w:val="28"/>
        </w:rPr>
      </w:pPr>
      <w:r w:rsidRPr="00656299">
        <w:rPr>
          <w:rFonts w:ascii="Arial" w:hAnsi="Arial" w:cs="Arial"/>
          <w:b/>
          <w:sz w:val="28"/>
          <w:szCs w:val="28"/>
        </w:rPr>
        <w:t>Our vision for local gove</w:t>
      </w:r>
      <w:r w:rsidR="006047E8" w:rsidRPr="00656299">
        <w:rPr>
          <w:rFonts w:ascii="Arial" w:hAnsi="Arial" w:cs="Arial"/>
          <w:b/>
          <w:sz w:val="28"/>
          <w:szCs w:val="28"/>
        </w:rPr>
        <w:t>r</w:t>
      </w:r>
      <w:r w:rsidRPr="00656299">
        <w:rPr>
          <w:rFonts w:ascii="Arial" w:hAnsi="Arial" w:cs="Arial"/>
          <w:b/>
          <w:sz w:val="28"/>
          <w:szCs w:val="28"/>
        </w:rPr>
        <w:t>nment</w:t>
      </w:r>
      <w:r w:rsidR="000D60A6" w:rsidRPr="00656299">
        <w:rPr>
          <w:rFonts w:ascii="Arial" w:hAnsi="Arial" w:cs="Arial"/>
          <w:b/>
          <w:sz w:val="28"/>
          <w:szCs w:val="28"/>
        </w:rPr>
        <w:t xml:space="preserve"> </w:t>
      </w:r>
    </w:p>
    <w:p w14:paraId="585F61A3" w14:textId="77777777" w:rsidR="00105894" w:rsidRPr="00656299" w:rsidRDefault="00105894" w:rsidP="00105894">
      <w:pPr>
        <w:rPr>
          <w:rFonts w:ascii="Arial" w:hAnsi="Arial" w:cs="Arial"/>
          <w:b/>
          <w:szCs w:val="22"/>
        </w:rPr>
      </w:pPr>
    </w:p>
    <w:p w14:paraId="5E318746" w14:textId="7F097816" w:rsidR="00692B4D" w:rsidRPr="00656299" w:rsidRDefault="00DC51F9" w:rsidP="00692B4D">
      <w:pPr>
        <w:rPr>
          <w:rFonts w:ascii="Arial" w:hAnsi="Arial" w:cs="Arial"/>
          <w:szCs w:val="22"/>
        </w:rPr>
      </w:pPr>
      <w:r w:rsidRPr="00656299">
        <w:rPr>
          <w:rFonts w:ascii="Arial" w:hAnsi="Arial" w:cs="Arial"/>
          <w:szCs w:val="22"/>
        </w:rPr>
        <w:t>Br</w:t>
      </w:r>
      <w:r w:rsidR="008B2A4A">
        <w:rPr>
          <w:rFonts w:ascii="Arial" w:hAnsi="Arial" w:cs="Arial"/>
          <w:szCs w:val="22"/>
        </w:rPr>
        <w:t>itain’s exit from the EU</w:t>
      </w:r>
      <w:r w:rsidRPr="00656299">
        <w:rPr>
          <w:rFonts w:ascii="Arial" w:hAnsi="Arial" w:cs="Arial"/>
          <w:szCs w:val="22"/>
        </w:rPr>
        <w:t xml:space="preserve"> means that we are reshaping the way our country is run. </w:t>
      </w:r>
      <w:r w:rsidR="00352E53" w:rsidRPr="00656299">
        <w:rPr>
          <w:rFonts w:ascii="Arial" w:hAnsi="Arial" w:cs="Arial"/>
          <w:szCs w:val="22"/>
        </w:rPr>
        <w:t xml:space="preserve">Our vision is one of a </w:t>
      </w:r>
      <w:r w:rsidR="00692B4D" w:rsidRPr="00656299">
        <w:rPr>
          <w:rFonts w:ascii="Arial" w:hAnsi="Arial" w:cs="Arial"/>
          <w:szCs w:val="22"/>
        </w:rPr>
        <w:t>r</w:t>
      </w:r>
      <w:r w:rsidR="00B6044F" w:rsidRPr="00656299">
        <w:rPr>
          <w:rFonts w:ascii="Arial" w:hAnsi="Arial" w:cs="Arial"/>
          <w:szCs w:val="22"/>
        </w:rPr>
        <w:t>ejuvenat</w:t>
      </w:r>
      <w:r w:rsidR="00352E53" w:rsidRPr="00656299">
        <w:rPr>
          <w:rFonts w:ascii="Arial" w:hAnsi="Arial" w:cs="Arial"/>
          <w:szCs w:val="22"/>
        </w:rPr>
        <w:t>ed local</w:t>
      </w:r>
      <w:r w:rsidR="00B6044F" w:rsidRPr="00656299">
        <w:rPr>
          <w:rFonts w:ascii="Arial" w:hAnsi="Arial" w:cs="Arial"/>
          <w:szCs w:val="22"/>
        </w:rPr>
        <w:t xml:space="preserve"> democracy</w:t>
      </w:r>
      <w:r w:rsidR="00352E53" w:rsidRPr="00656299">
        <w:rPr>
          <w:rFonts w:ascii="Arial" w:hAnsi="Arial" w:cs="Arial"/>
          <w:szCs w:val="22"/>
        </w:rPr>
        <w:t xml:space="preserve">, where </w:t>
      </w:r>
      <w:r w:rsidR="00996F6E" w:rsidRPr="00656299">
        <w:rPr>
          <w:rFonts w:ascii="Arial" w:hAnsi="Arial" w:cs="Arial"/>
          <w:szCs w:val="22"/>
        </w:rPr>
        <w:t xml:space="preserve">power from Westminster and from the EU is devolved significantly to local level and </w:t>
      </w:r>
      <w:r w:rsidR="00352E53" w:rsidRPr="00656299">
        <w:rPr>
          <w:rFonts w:ascii="Arial" w:hAnsi="Arial" w:cs="Arial"/>
          <w:szCs w:val="22"/>
        </w:rPr>
        <w:t xml:space="preserve">citizens feel they have a </w:t>
      </w:r>
      <w:r w:rsidR="00996F6E" w:rsidRPr="00656299">
        <w:rPr>
          <w:rFonts w:ascii="Arial" w:hAnsi="Arial" w:cs="Arial"/>
          <w:szCs w:val="22"/>
        </w:rPr>
        <w:t xml:space="preserve">meaningful vote and </w:t>
      </w:r>
      <w:r w:rsidR="00352E53" w:rsidRPr="00656299">
        <w:rPr>
          <w:rFonts w:ascii="Arial" w:hAnsi="Arial" w:cs="Arial"/>
          <w:szCs w:val="22"/>
        </w:rPr>
        <w:t>real reason</w:t>
      </w:r>
      <w:r w:rsidR="00B6044F" w:rsidRPr="00656299">
        <w:rPr>
          <w:rFonts w:ascii="Arial" w:hAnsi="Arial" w:cs="Arial"/>
          <w:szCs w:val="22"/>
        </w:rPr>
        <w:t xml:space="preserve"> to participate in civic life and their communities</w:t>
      </w:r>
      <w:r w:rsidR="00996F6E" w:rsidRPr="00656299">
        <w:rPr>
          <w:rFonts w:ascii="Arial" w:hAnsi="Arial" w:cs="Arial"/>
          <w:szCs w:val="22"/>
        </w:rPr>
        <w:t>.</w:t>
      </w:r>
    </w:p>
    <w:p w14:paraId="2D1F7933" w14:textId="77777777" w:rsidR="00352E53" w:rsidRPr="00656299" w:rsidRDefault="00352E53" w:rsidP="00692B4D">
      <w:pPr>
        <w:rPr>
          <w:rFonts w:ascii="Arial" w:hAnsi="Arial" w:cs="Arial"/>
          <w:szCs w:val="22"/>
        </w:rPr>
      </w:pPr>
    </w:p>
    <w:p w14:paraId="2B795B2B" w14:textId="77777777" w:rsidR="00692B4D" w:rsidRPr="00656299" w:rsidRDefault="00352E53" w:rsidP="00692B4D">
      <w:pPr>
        <w:rPr>
          <w:rFonts w:ascii="Arial" w:hAnsi="Arial" w:cs="Arial"/>
          <w:b/>
          <w:szCs w:val="22"/>
        </w:rPr>
      </w:pPr>
      <w:r w:rsidRPr="00656299">
        <w:rPr>
          <w:rFonts w:ascii="Arial" w:hAnsi="Arial" w:cs="Arial"/>
          <w:szCs w:val="22"/>
        </w:rPr>
        <w:t>E</w:t>
      </w:r>
      <w:r w:rsidR="00692B4D" w:rsidRPr="00656299">
        <w:rPr>
          <w:rFonts w:ascii="Arial" w:hAnsi="Arial" w:cs="Arial"/>
          <w:szCs w:val="22"/>
        </w:rPr>
        <w:t xml:space="preserve">conomic growth </w:t>
      </w:r>
      <w:r w:rsidRPr="00656299">
        <w:rPr>
          <w:rFonts w:ascii="Arial" w:hAnsi="Arial" w:cs="Arial"/>
          <w:szCs w:val="22"/>
        </w:rPr>
        <w:t>is</w:t>
      </w:r>
      <w:r w:rsidR="00692B4D" w:rsidRPr="00656299">
        <w:rPr>
          <w:rFonts w:ascii="Arial" w:hAnsi="Arial" w:cs="Arial"/>
          <w:szCs w:val="22"/>
        </w:rPr>
        <w:t xml:space="preserve"> boosted in a way that offers prosperity to every place</w:t>
      </w:r>
      <w:r w:rsidR="00BA5573" w:rsidRPr="00656299">
        <w:rPr>
          <w:rFonts w:ascii="Arial" w:hAnsi="Arial" w:cs="Arial"/>
          <w:szCs w:val="22"/>
        </w:rPr>
        <w:t>,</w:t>
      </w:r>
      <w:r w:rsidR="00692B4D" w:rsidRPr="00656299">
        <w:rPr>
          <w:rFonts w:ascii="Arial" w:hAnsi="Arial" w:cs="Arial"/>
          <w:szCs w:val="22"/>
        </w:rPr>
        <w:t xml:space="preserve"> with well-targeted and planned investment in infrastructure, training and housing and </w:t>
      </w:r>
      <w:r w:rsidR="00BA5573" w:rsidRPr="00656299">
        <w:rPr>
          <w:rFonts w:ascii="Arial" w:hAnsi="Arial" w:cs="Arial"/>
          <w:szCs w:val="22"/>
        </w:rPr>
        <w:t>support</w:t>
      </w:r>
      <w:r w:rsidR="00692B4D" w:rsidRPr="00656299">
        <w:rPr>
          <w:rFonts w:ascii="Arial" w:hAnsi="Arial" w:cs="Arial"/>
          <w:szCs w:val="22"/>
        </w:rPr>
        <w:t xml:space="preserve"> that really leads to jobs and an adequate supply of affordable homes.</w:t>
      </w:r>
    </w:p>
    <w:p w14:paraId="69AB3897" w14:textId="77777777" w:rsidR="00B6044F" w:rsidRPr="00656299" w:rsidRDefault="00B6044F" w:rsidP="00B6044F">
      <w:pPr>
        <w:ind w:left="360"/>
        <w:rPr>
          <w:rFonts w:ascii="Arial" w:hAnsi="Arial" w:cs="Arial"/>
          <w:b/>
          <w:szCs w:val="22"/>
        </w:rPr>
      </w:pPr>
    </w:p>
    <w:p w14:paraId="68A6ECFE" w14:textId="77777777" w:rsidR="00B6044F" w:rsidRPr="00656299" w:rsidRDefault="00352E53" w:rsidP="00692B4D">
      <w:pPr>
        <w:rPr>
          <w:rFonts w:ascii="Arial" w:hAnsi="Arial" w:cs="Arial"/>
          <w:szCs w:val="22"/>
        </w:rPr>
      </w:pPr>
      <w:r w:rsidRPr="00656299">
        <w:rPr>
          <w:rFonts w:ascii="Arial" w:hAnsi="Arial" w:cs="Arial"/>
          <w:szCs w:val="22"/>
        </w:rPr>
        <w:t>P</w:t>
      </w:r>
      <w:r w:rsidR="00692B4D" w:rsidRPr="00656299">
        <w:rPr>
          <w:rFonts w:ascii="Arial" w:hAnsi="Arial" w:cs="Arial"/>
          <w:szCs w:val="22"/>
        </w:rPr>
        <w:t xml:space="preserve">ublic services </w:t>
      </w:r>
      <w:r w:rsidRPr="00656299">
        <w:rPr>
          <w:rFonts w:ascii="Arial" w:hAnsi="Arial" w:cs="Arial"/>
          <w:szCs w:val="22"/>
        </w:rPr>
        <w:t>are</w:t>
      </w:r>
      <w:r w:rsidR="00692B4D" w:rsidRPr="00656299">
        <w:rPr>
          <w:rFonts w:ascii="Arial" w:hAnsi="Arial" w:cs="Arial"/>
          <w:szCs w:val="22"/>
        </w:rPr>
        <w:t xml:space="preserve"> transformed</w:t>
      </w:r>
      <w:r w:rsidR="00B6044F" w:rsidRPr="00656299">
        <w:rPr>
          <w:rFonts w:ascii="Arial" w:hAnsi="Arial" w:cs="Arial"/>
          <w:szCs w:val="22"/>
        </w:rPr>
        <w:t xml:space="preserve"> so th</w:t>
      </w:r>
      <w:r w:rsidR="00996F6E" w:rsidRPr="00656299">
        <w:rPr>
          <w:rFonts w:ascii="Arial" w:hAnsi="Arial" w:cs="Arial"/>
          <w:szCs w:val="22"/>
        </w:rPr>
        <w:t>at they focus on</w:t>
      </w:r>
      <w:r w:rsidR="00B6044F" w:rsidRPr="00656299">
        <w:rPr>
          <w:rFonts w:ascii="Arial" w:hAnsi="Arial" w:cs="Arial"/>
          <w:szCs w:val="22"/>
        </w:rPr>
        <w:t xml:space="preserve"> prevent</w:t>
      </w:r>
      <w:r w:rsidR="00996F6E" w:rsidRPr="00656299">
        <w:rPr>
          <w:rFonts w:ascii="Arial" w:hAnsi="Arial" w:cs="Arial"/>
          <w:szCs w:val="22"/>
        </w:rPr>
        <w:t>ing</w:t>
      </w:r>
      <w:r w:rsidR="00B6044F" w:rsidRPr="00656299">
        <w:rPr>
          <w:rFonts w:ascii="Arial" w:hAnsi="Arial" w:cs="Arial"/>
          <w:szCs w:val="22"/>
        </w:rPr>
        <w:t xml:space="preserve"> problems instead of just picking up the pieces</w:t>
      </w:r>
      <w:r w:rsidR="00BA5573" w:rsidRPr="00656299">
        <w:rPr>
          <w:rFonts w:ascii="Arial" w:hAnsi="Arial" w:cs="Arial"/>
          <w:szCs w:val="22"/>
        </w:rPr>
        <w:t>,</w:t>
      </w:r>
      <w:r w:rsidR="00692B4D" w:rsidRPr="00656299">
        <w:rPr>
          <w:rFonts w:ascii="Arial" w:hAnsi="Arial" w:cs="Arial"/>
          <w:szCs w:val="22"/>
        </w:rPr>
        <w:t xml:space="preserve"> </w:t>
      </w:r>
      <w:r w:rsidR="00996F6E" w:rsidRPr="00656299">
        <w:rPr>
          <w:rFonts w:ascii="Arial" w:hAnsi="Arial" w:cs="Arial"/>
          <w:szCs w:val="22"/>
        </w:rPr>
        <w:t>delivering positive outcomes for all,</w:t>
      </w:r>
      <w:r w:rsidR="00ED07C4" w:rsidRPr="00656299">
        <w:rPr>
          <w:rFonts w:ascii="Arial" w:hAnsi="Arial" w:cs="Arial"/>
          <w:szCs w:val="22"/>
        </w:rPr>
        <w:t xml:space="preserve"> in particular</w:t>
      </w:r>
      <w:r w:rsidR="00C907AB" w:rsidRPr="00656299">
        <w:rPr>
          <w:rFonts w:ascii="Arial" w:hAnsi="Arial" w:cs="Arial"/>
          <w:szCs w:val="22"/>
        </w:rPr>
        <w:t xml:space="preserve"> for </w:t>
      </w:r>
      <w:r w:rsidR="00ED07C4" w:rsidRPr="00656299">
        <w:rPr>
          <w:rFonts w:ascii="Arial" w:hAnsi="Arial" w:cs="Arial"/>
          <w:szCs w:val="22"/>
        </w:rPr>
        <w:t xml:space="preserve">our </w:t>
      </w:r>
      <w:r w:rsidR="00C907AB" w:rsidRPr="00656299">
        <w:rPr>
          <w:rFonts w:ascii="Arial" w:hAnsi="Arial" w:cs="Arial"/>
          <w:szCs w:val="22"/>
        </w:rPr>
        <w:t>children and young people</w:t>
      </w:r>
      <w:r w:rsidR="00692B4D" w:rsidRPr="00656299">
        <w:rPr>
          <w:rFonts w:ascii="Arial" w:hAnsi="Arial" w:cs="Arial"/>
          <w:szCs w:val="22"/>
        </w:rPr>
        <w:t xml:space="preserve">. </w:t>
      </w:r>
      <w:r w:rsidR="00996F6E" w:rsidRPr="00656299">
        <w:rPr>
          <w:rFonts w:ascii="Arial" w:hAnsi="Arial" w:cs="Arial"/>
          <w:szCs w:val="22"/>
        </w:rPr>
        <w:t>S</w:t>
      </w:r>
      <w:r w:rsidR="00692B4D" w:rsidRPr="00656299">
        <w:rPr>
          <w:rFonts w:ascii="Arial" w:hAnsi="Arial" w:cs="Arial"/>
          <w:szCs w:val="22"/>
        </w:rPr>
        <w:t xml:space="preserve">ervices </w:t>
      </w:r>
      <w:r w:rsidR="00996F6E" w:rsidRPr="00656299">
        <w:rPr>
          <w:rFonts w:ascii="Arial" w:hAnsi="Arial" w:cs="Arial"/>
          <w:szCs w:val="22"/>
        </w:rPr>
        <w:t>are</w:t>
      </w:r>
      <w:r w:rsidR="00692B4D" w:rsidRPr="00656299">
        <w:rPr>
          <w:rFonts w:ascii="Arial" w:hAnsi="Arial" w:cs="Arial"/>
          <w:szCs w:val="22"/>
        </w:rPr>
        <w:t xml:space="preserve"> </w:t>
      </w:r>
      <w:r w:rsidR="00B6044F" w:rsidRPr="00656299">
        <w:rPr>
          <w:rFonts w:ascii="Arial" w:hAnsi="Arial" w:cs="Arial"/>
          <w:szCs w:val="22"/>
        </w:rPr>
        <w:t>built ar</w:t>
      </w:r>
      <w:r w:rsidR="00692B4D" w:rsidRPr="00656299">
        <w:rPr>
          <w:rFonts w:ascii="Arial" w:hAnsi="Arial" w:cs="Arial"/>
          <w:szCs w:val="22"/>
        </w:rPr>
        <w:t xml:space="preserve">ound people and their needs, </w:t>
      </w:r>
      <w:r w:rsidR="00CB722A" w:rsidRPr="00656299">
        <w:rPr>
          <w:rFonts w:ascii="Arial" w:hAnsi="Arial" w:cs="Arial"/>
          <w:szCs w:val="22"/>
        </w:rPr>
        <w:t xml:space="preserve">joining up to </w:t>
      </w:r>
      <w:r w:rsidR="00692B4D" w:rsidRPr="00656299">
        <w:rPr>
          <w:rFonts w:ascii="Arial" w:hAnsi="Arial" w:cs="Arial"/>
          <w:szCs w:val="22"/>
        </w:rPr>
        <w:t>make a positive impact</w:t>
      </w:r>
      <w:r w:rsidR="00BA5573" w:rsidRPr="00656299">
        <w:rPr>
          <w:rFonts w:ascii="Arial" w:hAnsi="Arial" w:cs="Arial"/>
          <w:szCs w:val="22"/>
        </w:rPr>
        <w:t xml:space="preserve"> </w:t>
      </w:r>
      <w:r w:rsidR="005038EB" w:rsidRPr="00656299">
        <w:rPr>
          <w:rFonts w:ascii="Arial" w:hAnsi="Arial" w:cs="Arial"/>
          <w:szCs w:val="22"/>
        </w:rPr>
        <w:t xml:space="preserve">on the lives of individuals, families and communities </w:t>
      </w:r>
      <w:r w:rsidR="00BA5573" w:rsidRPr="00656299">
        <w:rPr>
          <w:rFonts w:ascii="Arial" w:hAnsi="Arial" w:cs="Arial"/>
          <w:szCs w:val="22"/>
        </w:rPr>
        <w:t>and make local areas better places to live, whilst</w:t>
      </w:r>
      <w:r w:rsidR="00CB722A" w:rsidRPr="00656299">
        <w:rPr>
          <w:rFonts w:ascii="Arial" w:hAnsi="Arial" w:cs="Arial"/>
          <w:szCs w:val="22"/>
        </w:rPr>
        <w:t xml:space="preserve"> </w:t>
      </w:r>
      <w:r w:rsidR="005038EB" w:rsidRPr="00656299">
        <w:rPr>
          <w:rFonts w:ascii="Arial" w:hAnsi="Arial" w:cs="Arial"/>
          <w:szCs w:val="22"/>
        </w:rPr>
        <w:t>making best use of resources</w:t>
      </w:r>
      <w:r w:rsidR="00CB722A" w:rsidRPr="00656299">
        <w:rPr>
          <w:rFonts w:ascii="Arial" w:hAnsi="Arial" w:cs="Arial"/>
          <w:szCs w:val="22"/>
        </w:rPr>
        <w:t>.</w:t>
      </w:r>
    </w:p>
    <w:p w14:paraId="1345F9EA" w14:textId="3A47754C" w:rsidR="00FD5D9E" w:rsidRPr="00656299" w:rsidRDefault="00FD5D9E" w:rsidP="00F403E6">
      <w:pPr>
        <w:rPr>
          <w:rFonts w:ascii="Arial" w:hAnsi="Arial" w:cs="Arial"/>
          <w:b/>
          <w:sz w:val="28"/>
          <w:szCs w:val="28"/>
        </w:rPr>
      </w:pPr>
      <w:r w:rsidRPr="00656299">
        <w:rPr>
          <w:rFonts w:ascii="Arial" w:hAnsi="Arial" w:cs="Arial"/>
          <w:b/>
          <w:szCs w:val="22"/>
        </w:rPr>
        <w:br w:type="page"/>
      </w:r>
      <w:r w:rsidRPr="00656299">
        <w:rPr>
          <w:rFonts w:ascii="Arial" w:hAnsi="Arial" w:cs="Arial"/>
          <w:b/>
          <w:sz w:val="28"/>
          <w:szCs w:val="28"/>
        </w:rPr>
        <w:lastRenderedPageBreak/>
        <w:t>Our Priorities</w:t>
      </w:r>
    </w:p>
    <w:p w14:paraId="180B39C4" w14:textId="77777777" w:rsidR="00FD5D9E" w:rsidRPr="00656299" w:rsidRDefault="00FD5D9E" w:rsidP="00F403E6">
      <w:pPr>
        <w:rPr>
          <w:rFonts w:ascii="Arial" w:hAnsi="Arial" w:cs="Arial"/>
          <w:b/>
          <w:szCs w:val="22"/>
        </w:rPr>
      </w:pPr>
    </w:p>
    <w:p w14:paraId="3C626040" w14:textId="77777777" w:rsidR="00E07A56" w:rsidRPr="00656299" w:rsidRDefault="00CB722A" w:rsidP="00E07A56">
      <w:pPr>
        <w:rPr>
          <w:rFonts w:ascii="Arial" w:hAnsi="Arial" w:cs="Arial"/>
          <w:szCs w:val="22"/>
        </w:rPr>
      </w:pPr>
      <w:r w:rsidRPr="00656299">
        <w:rPr>
          <w:rFonts w:ascii="Arial" w:hAnsi="Arial" w:cs="Arial"/>
          <w:szCs w:val="22"/>
        </w:rPr>
        <w:t xml:space="preserve">To </w:t>
      </w:r>
      <w:r w:rsidR="0059090B" w:rsidRPr="00656299">
        <w:rPr>
          <w:rFonts w:ascii="Arial" w:hAnsi="Arial" w:cs="Arial"/>
          <w:szCs w:val="22"/>
        </w:rPr>
        <w:t>support</w:t>
      </w:r>
      <w:r w:rsidRPr="00656299">
        <w:rPr>
          <w:rFonts w:ascii="Arial" w:hAnsi="Arial" w:cs="Arial"/>
          <w:szCs w:val="22"/>
        </w:rPr>
        <w:t xml:space="preserve"> this vision, o</w:t>
      </w:r>
      <w:r w:rsidR="00E07A56" w:rsidRPr="00656299">
        <w:rPr>
          <w:rFonts w:ascii="Arial" w:hAnsi="Arial" w:cs="Arial"/>
          <w:szCs w:val="22"/>
        </w:rPr>
        <w:t xml:space="preserve">ur priorities </w:t>
      </w:r>
      <w:r w:rsidRPr="00656299">
        <w:rPr>
          <w:rFonts w:ascii="Arial" w:hAnsi="Arial" w:cs="Arial"/>
          <w:szCs w:val="22"/>
        </w:rPr>
        <w:t xml:space="preserve">for the year ahead </w:t>
      </w:r>
      <w:r w:rsidR="00E07A56" w:rsidRPr="00656299">
        <w:rPr>
          <w:rFonts w:ascii="Arial" w:hAnsi="Arial" w:cs="Arial"/>
          <w:szCs w:val="22"/>
        </w:rPr>
        <w:t>are:</w:t>
      </w:r>
    </w:p>
    <w:p w14:paraId="25133A8A" w14:textId="77777777" w:rsidR="00E07A56" w:rsidRPr="00656299" w:rsidRDefault="00E07A56" w:rsidP="00E07A56">
      <w:pPr>
        <w:rPr>
          <w:rFonts w:ascii="Arial" w:hAnsi="Arial" w:cs="Arial"/>
          <w:szCs w:val="22"/>
        </w:rPr>
      </w:pPr>
      <w:r w:rsidRPr="00656299">
        <w:rPr>
          <w:rFonts w:ascii="Arial" w:hAnsi="Arial" w:cs="Arial"/>
          <w:szCs w:val="22"/>
        </w:rPr>
        <w:t xml:space="preserve"> </w:t>
      </w:r>
    </w:p>
    <w:p w14:paraId="5C5F0AC6" w14:textId="77777777" w:rsidR="0099777C" w:rsidRPr="007E34B0" w:rsidRDefault="0099777C" w:rsidP="00606CF3">
      <w:pPr>
        <w:spacing w:after="120"/>
        <w:rPr>
          <w:rFonts w:ascii="Arial" w:hAnsi="Arial" w:cs="Arial"/>
          <w:szCs w:val="22"/>
        </w:rPr>
      </w:pPr>
      <w:r>
        <w:rPr>
          <w:rFonts w:ascii="Arial" w:hAnsi="Arial" w:cs="Arial"/>
          <w:b/>
          <w:szCs w:val="22"/>
        </w:rPr>
        <w:t>Britain’s exit from the EU</w:t>
      </w:r>
    </w:p>
    <w:p w14:paraId="452D33E8" w14:textId="77777777" w:rsidR="0099777C" w:rsidRPr="00656299" w:rsidRDefault="0099777C" w:rsidP="00606CF3">
      <w:pPr>
        <w:rPr>
          <w:rFonts w:ascii="Arial" w:hAnsi="Arial" w:cs="Arial"/>
        </w:rPr>
      </w:pPr>
      <w:r w:rsidRPr="00656299">
        <w:rPr>
          <w:rFonts w:ascii="Arial" w:hAnsi="Arial" w:cs="Arial"/>
          <w:szCs w:val="22"/>
        </w:rPr>
        <w:t xml:space="preserve">Local government has a strong and influential voice during </w:t>
      </w:r>
      <w:r>
        <w:rPr>
          <w:rFonts w:ascii="Arial" w:hAnsi="Arial" w:cs="Arial"/>
          <w:szCs w:val="22"/>
        </w:rPr>
        <w:t>Britain’s</w:t>
      </w:r>
      <w:r w:rsidRPr="00656299">
        <w:rPr>
          <w:rFonts w:ascii="Arial" w:hAnsi="Arial" w:cs="Arial"/>
          <w:szCs w:val="22"/>
        </w:rPr>
        <w:t xml:space="preserve"> </w:t>
      </w:r>
      <w:r>
        <w:rPr>
          <w:rFonts w:ascii="Arial" w:hAnsi="Arial" w:cs="Arial"/>
          <w:szCs w:val="22"/>
        </w:rPr>
        <w:t xml:space="preserve">exit from the EU </w:t>
      </w:r>
      <w:r w:rsidRPr="00656299">
        <w:rPr>
          <w:rFonts w:ascii="Arial" w:hAnsi="Arial" w:cs="Arial"/>
          <w:szCs w:val="22"/>
        </w:rPr>
        <w:t>negotiations,</w:t>
      </w:r>
      <w:r w:rsidRPr="000C54B6">
        <w:rPr>
          <w:rFonts w:ascii="Arial" w:hAnsi="Arial" w:cs="Arial"/>
          <w:szCs w:val="22"/>
        </w:rPr>
        <w:t xml:space="preserve"> </w:t>
      </w:r>
      <w:r w:rsidRPr="007E34B0">
        <w:rPr>
          <w:rFonts w:ascii="Arial" w:hAnsi="Arial" w:cs="Arial"/>
          <w:szCs w:val="22"/>
        </w:rPr>
        <w:t>securing the best deal for councils and ensuring that the different needs of different local communities are fully recognised.</w:t>
      </w:r>
    </w:p>
    <w:p w14:paraId="53D7E94D" w14:textId="77777777" w:rsidR="00F8033B" w:rsidRDefault="00F8033B" w:rsidP="0099777C">
      <w:pPr>
        <w:spacing w:after="120"/>
        <w:rPr>
          <w:rFonts w:ascii="Arial" w:hAnsi="Arial" w:cs="Arial"/>
          <w:b/>
          <w:szCs w:val="22"/>
        </w:rPr>
      </w:pPr>
    </w:p>
    <w:p w14:paraId="209D863A" w14:textId="1B6C1172" w:rsidR="008B7752" w:rsidRPr="00656299" w:rsidRDefault="006C6842" w:rsidP="00606CF3">
      <w:pPr>
        <w:spacing w:after="120"/>
        <w:rPr>
          <w:rFonts w:ascii="Arial" w:hAnsi="Arial" w:cs="Arial"/>
          <w:szCs w:val="22"/>
        </w:rPr>
      </w:pPr>
      <w:r w:rsidRPr="00656299">
        <w:rPr>
          <w:rFonts w:ascii="Arial" w:hAnsi="Arial" w:cs="Arial"/>
          <w:b/>
          <w:szCs w:val="22"/>
        </w:rPr>
        <w:t>Funding for local government</w:t>
      </w:r>
      <w:r w:rsidR="00E76FF3" w:rsidRPr="00656299">
        <w:rPr>
          <w:rFonts w:ascii="Arial" w:hAnsi="Arial" w:cs="Arial"/>
          <w:szCs w:val="22"/>
        </w:rPr>
        <w:t xml:space="preserve"> </w:t>
      </w:r>
    </w:p>
    <w:p w14:paraId="6DB977F4" w14:textId="66C3A70F" w:rsidR="006C6842" w:rsidRDefault="008B7752" w:rsidP="00606CF3">
      <w:pPr>
        <w:rPr>
          <w:rFonts w:ascii="Arial" w:hAnsi="Arial" w:cs="Arial"/>
          <w:szCs w:val="22"/>
        </w:rPr>
      </w:pPr>
      <w:r w:rsidRPr="00656299">
        <w:rPr>
          <w:rFonts w:ascii="Arial" w:hAnsi="Arial" w:cs="Arial"/>
          <w:szCs w:val="22"/>
        </w:rPr>
        <w:t>R</w:t>
      </w:r>
      <w:r w:rsidR="00BA5573" w:rsidRPr="00656299">
        <w:rPr>
          <w:rFonts w:ascii="Arial" w:hAnsi="Arial" w:cs="Arial"/>
          <w:szCs w:val="22"/>
        </w:rPr>
        <w:t xml:space="preserve">eforms to </w:t>
      </w:r>
      <w:r w:rsidR="00D41070" w:rsidRPr="00656299">
        <w:rPr>
          <w:rFonts w:ascii="Arial" w:hAnsi="Arial" w:cs="Arial"/>
          <w:szCs w:val="22"/>
        </w:rPr>
        <w:t xml:space="preserve">the </w:t>
      </w:r>
      <w:r w:rsidR="006C6842" w:rsidRPr="00656299">
        <w:rPr>
          <w:rFonts w:ascii="Arial" w:hAnsi="Arial" w:cs="Arial"/>
          <w:szCs w:val="22"/>
        </w:rPr>
        <w:t xml:space="preserve">finance system </w:t>
      </w:r>
      <w:r w:rsidR="00BA5573" w:rsidRPr="00656299">
        <w:rPr>
          <w:rFonts w:ascii="Arial" w:hAnsi="Arial" w:cs="Arial"/>
          <w:szCs w:val="22"/>
        </w:rPr>
        <w:t>give</w:t>
      </w:r>
      <w:r w:rsidR="006C6842" w:rsidRPr="00656299">
        <w:rPr>
          <w:rFonts w:ascii="Arial" w:hAnsi="Arial" w:cs="Arial"/>
          <w:szCs w:val="22"/>
        </w:rPr>
        <w:t xml:space="preserve"> councils </w:t>
      </w:r>
      <w:r w:rsidR="00BA5573" w:rsidRPr="00656299">
        <w:rPr>
          <w:rFonts w:ascii="Arial" w:hAnsi="Arial" w:cs="Arial"/>
          <w:szCs w:val="22"/>
        </w:rPr>
        <w:t>th</w:t>
      </w:r>
      <w:r w:rsidR="006C6842" w:rsidRPr="00656299">
        <w:rPr>
          <w:rFonts w:ascii="Arial" w:hAnsi="Arial" w:cs="Arial"/>
          <w:szCs w:val="22"/>
        </w:rPr>
        <w:t xml:space="preserve">e confidence </w:t>
      </w:r>
      <w:r w:rsidR="00BA5573" w:rsidRPr="00656299">
        <w:rPr>
          <w:rFonts w:ascii="Arial" w:hAnsi="Arial" w:cs="Arial"/>
          <w:szCs w:val="22"/>
        </w:rPr>
        <w:t xml:space="preserve">that </w:t>
      </w:r>
      <w:r w:rsidR="006C6842" w:rsidRPr="00656299">
        <w:rPr>
          <w:rFonts w:ascii="Arial" w:hAnsi="Arial" w:cs="Arial"/>
          <w:szCs w:val="22"/>
        </w:rPr>
        <w:t xml:space="preserve">their financing is sustainable and fair, </w:t>
      </w:r>
      <w:r w:rsidR="002C293B" w:rsidRPr="00656299">
        <w:rPr>
          <w:rFonts w:ascii="Arial" w:hAnsi="Arial" w:cs="Arial"/>
          <w:szCs w:val="22"/>
        </w:rPr>
        <w:t>opportunit</w:t>
      </w:r>
      <w:r w:rsidR="00BA5573" w:rsidRPr="00656299">
        <w:rPr>
          <w:rFonts w:ascii="Arial" w:hAnsi="Arial" w:cs="Arial"/>
          <w:szCs w:val="22"/>
        </w:rPr>
        <w:t>ies to raise more funds locally</w:t>
      </w:r>
      <w:r w:rsidR="002C293B" w:rsidRPr="00656299">
        <w:rPr>
          <w:rFonts w:ascii="Arial" w:hAnsi="Arial" w:cs="Arial"/>
          <w:szCs w:val="22"/>
        </w:rPr>
        <w:t xml:space="preserve"> </w:t>
      </w:r>
      <w:r w:rsidR="006C6842" w:rsidRPr="00656299">
        <w:rPr>
          <w:rFonts w:ascii="Arial" w:hAnsi="Arial" w:cs="Arial"/>
          <w:szCs w:val="22"/>
        </w:rPr>
        <w:t xml:space="preserve">and greater ability to </w:t>
      </w:r>
      <w:r w:rsidR="008235FA" w:rsidRPr="00656299">
        <w:rPr>
          <w:rFonts w:ascii="Arial" w:hAnsi="Arial" w:cs="Arial"/>
          <w:szCs w:val="22"/>
        </w:rPr>
        <w:t>promote collective working across</w:t>
      </w:r>
      <w:r w:rsidR="006C6842" w:rsidRPr="00656299">
        <w:rPr>
          <w:rFonts w:ascii="Arial" w:hAnsi="Arial" w:cs="Arial"/>
          <w:szCs w:val="22"/>
        </w:rPr>
        <w:t xml:space="preserve"> local public services</w:t>
      </w:r>
      <w:r w:rsidR="00E21154" w:rsidRPr="00656299">
        <w:rPr>
          <w:rFonts w:ascii="Arial" w:hAnsi="Arial" w:cs="Arial"/>
          <w:szCs w:val="22"/>
        </w:rPr>
        <w:t>.</w:t>
      </w:r>
    </w:p>
    <w:p w14:paraId="325FF4DA" w14:textId="77777777" w:rsidR="00B0692B" w:rsidRPr="00656299" w:rsidRDefault="00B0692B" w:rsidP="00793382">
      <w:pPr>
        <w:ind w:left="360"/>
        <w:rPr>
          <w:rFonts w:ascii="Arial" w:hAnsi="Arial" w:cs="Arial"/>
          <w:szCs w:val="22"/>
        </w:rPr>
      </w:pPr>
    </w:p>
    <w:p w14:paraId="4F51102F" w14:textId="12A0CD2F" w:rsidR="008B7752" w:rsidRPr="00AD00F5" w:rsidRDefault="00C82416" w:rsidP="00606CF3">
      <w:pPr>
        <w:pStyle w:val="standfirst"/>
        <w:pBdr>
          <w:top w:val="single" w:sz="4" w:space="1" w:color="auto"/>
          <w:left w:val="single" w:sz="4" w:space="4" w:color="auto"/>
          <w:bottom w:val="single" w:sz="4" w:space="1" w:color="auto"/>
          <w:right w:val="single" w:sz="4" w:space="4" w:color="auto"/>
        </w:pBdr>
        <w:spacing w:before="0" w:beforeAutospacing="0" w:after="0" w:afterAutospacing="0"/>
        <w:ind w:left="142"/>
        <w:textAlignment w:val="baseline"/>
        <w:rPr>
          <w:rFonts w:ascii="Arial" w:hAnsi="Arial" w:cs="Arial"/>
          <w:b/>
          <w:bCs/>
          <w:i/>
          <w:sz w:val="22"/>
          <w:szCs w:val="22"/>
        </w:rPr>
      </w:pPr>
      <w:r w:rsidRPr="00656299">
        <w:rPr>
          <w:rFonts w:ascii="Arial" w:hAnsi="Arial" w:cs="Arial"/>
          <w:i/>
          <w:sz w:val="22"/>
          <w:szCs w:val="22"/>
        </w:rPr>
        <w:t xml:space="preserve">Our </w:t>
      </w:r>
      <w:r w:rsidRPr="00656299">
        <w:rPr>
          <w:rFonts w:ascii="Arial" w:hAnsi="Arial" w:cs="Arial"/>
          <w:b/>
          <w:i/>
          <w:sz w:val="22"/>
          <w:szCs w:val="22"/>
        </w:rPr>
        <w:t>Future Funding</w:t>
      </w:r>
      <w:r w:rsidR="008B7752" w:rsidRPr="00656299">
        <w:rPr>
          <w:rFonts w:ascii="Arial" w:hAnsi="Arial" w:cs="Arial"/>
          <w:i/>
          <w:sz w:val="22"/>
          <w:szCs w:val="22"/>
        </w:rPr>
        <w:t xml:space="preserve"> cam</w:t>
      </w:r>
      <w:r w:rsidRPr="000C54B6">
        <w:rPr>
          <w:rFonts w:ascii="Arial" w:hAnsi="Arial" w:cs="Arial"/>
          <w:i/>
          <w:sz w:val="22"/>
          <w:szCs w:val="22"/>
        </w:rPr>
        <w:t>p</w:t>
      </w:r>
      <w:r w:rsidR="008B7752" w:rsidRPr="000C54B6">
        <w:rPr>
          <w:rFonts w:ascii="Arial" w:hAnsi="Arial" w:cs="Arial"/>
          <w:i/>
          <w:sz w:val="22"/>
          <w:szCs w:val="22"/>
        </w:rPr>
        <w:t>a</w:t>
      </w:r>
      <w:r w:rsidRPr="000C54B6">
        <w:rPr>
          <w:rFonts w:ascii="Arial" w:hAnsi="Arial" w:cs="Arial"/>
          <w:i/>
          <w:sz w:val="22"/>
          <w:szCs w:val="22"/>
        </w:rPr>
        <w:t>ign</w:t>
      </w:r>
      <w:r w:rsidR="008B7752" w:rsidRPr="000C54B6">
        <w:rPr>
          <w:rFonts w:ascii="Arial" w:hAnsi="Arial" w:cs="Arial"/>
          <w:bCs/>
          <w:i/>
          <w:sz w:val="22"/>
          <w:szCs w:val="22"/>
        </w:rPr>
        <w:t xml:space="preserve"> calls for fairer funding for local government, </w:t>
      </w:r>
      <w:r w:rsidR="008B7752" w:rsidRPr="000C54B6">
        <w:rPr>
          <w:rFonts w:ascii="Arial" w:hAnsi="Arial" w:cs="Arial"/>
          <w:i/>
          <w:sz w:val="22"/>
          <w:szCs w:val="22"/>
        </w:rPr>
        <w:t>focusing on the reductions councils have already made and calling for all new policies to be properly funded</w:t>
      </w:r>
      <w:r w:rsidR="008B7752" w:rsidRPr="007E34B0">
        <w:rPr>
          <w:rFonts w:ascii="Arial" w:hAnsi="Arial" w:cs="Arial"/>
          <w:i/>
          <w:sz w:val="22"/>
          <w:szCs w:val="22"/>
        </w:rPr>
        <w:t xml:space="preserve"> by Government.</w:t>
      </w:r>
    </w:p>
    <w:p w14:paraId="10F776BD" w14:textId="77777777" w:rsidR="00E73C97" w:rsidRPr="00AD00F5" w:rsidRDefault="00E73C97" w:rsidP="004649CA">
      <w:pPr>
        <w:ind w:left="360"/>
        <w:rPr>
          <w:rFonts w:ascii="Arial" w:hAnsi="Arial" w:cs="Arial"/>
          <w:szCs w:val="22"/>
        </w:rPr>
      </w:pPr>
    </w:p>
    <w:p w14:paraId="5445F329" w14:textId="4E54DD66" w:rsidR="0099777C" w:rsidRPr="007E34B0" w:rsidRDefault="009371D2" w:rsidP="00606CF3">
      <w:pPr>
        <w:spacing w:after="120"/>
        <w:rPr>
          <w:rFonts w:ascii="Arial" w:hAnsi="Arial" w:cs="Arial"/>
          <w:szCs w:val="22"/>
        </w:rPr>
      </w:pPr>
      <w:r>
        <w:rPr>
          <w:rFonts w:ascii="Arial" w:hAnsi="Arial" w:cs="Arial"/>
          <w:b/>
          <w:szCs w:val="22"/>
        </w:rPr>
        <w:t>Inclusive</w:t>
      </w:r>
      <w:r w:rsidR="0099777C" w:rsidRPr="007E34B0">
        <w:rPr>
          <w:rFonts w:ascii="Arial" w:hAnsi="Arial" w:cs="Arial"/>
          <w:b/>
          <w:szCs w:val="22"/>
        </w:rPr>
        <w:t xml:space="preserve"> growth, jobs and housing </w:t>
      </w:r>
    </w:p>
    <w:p w14:paraId="1A8E4D14" w14:textId="77777777" w:rsidR="0099777C" w:rsidRPr="007E34B0" w:rsidRDefault="0099777C" w:rsidP="00606CF3">
      <w:pPr>
        <w:rPr>
          <w:rFonts w:ascii="Arial" w:hAnsi="Arial" w:cs="Arial"/>
          <w:szCs w:val="22"/>
        </w:rPr>
      </w:pPr>
      <w:r w:rsidRPr="007E34B0">
        <w:rPr>
          <w:rFonts w:ascii="Arial" w:hAnsi="Arial" w:cs="Arial"/>
          <w:szCs w:val="22"/>
        </w:rPr>
        <w:t>Councils are recognised as central to revitalising local economies.</w:t>
      </w:r>
    </w:p>
    <w:p w14:paraId="327E3AAE" w14:textId="77777777" w:rsidR="00E4276B" w:rsidRDefault="00E4276B" w:rsidP="0099777C">
      <w:pPr>
        <w:spacing w:after="120"/>
        <w:rPr>
          <w:rFonts w:ascii="Arial" w:hAnsi="Arial" w:cs="Arial"/>
          <w:b/>
          <w:szCs w:val="22"/>
        </w:rPr>
      </w:pPr>
    </w:p>
    <w:p w14:paraId="5D6A99B2" w14:textId="1F740368" w:rsidR="008B7752" w:rsidRPr="00656299" w:rsidRDefault="00E76FF3" w:rsidP="00606CF3">
      <w:pPr>
        <w:spacing w:after="120"/>
        <w:rPr>
          <w:rFonts w:ascii="Arial" w:hAnsi="Arial" w:cs="Arial"/>
          <w:b/>
          <w:i/>
          <w:szCs w:val="22"/>
        </w:rPr>
      </w:pPr>
      <w:r w:rsidRPr="00656299">
        <w:rPr>
          <w:rFonts w:ascii="Arial" w:hAnsi="Arial" w:cs="Arial"/>
          <w:b/>
          <w:szCs w:val="22"/>
        </w:rPr>
        <w:t>Devolution</w:t>
      </w:r>
      <w:r w:rsidRPr="00656299">
        <w:rPr>
          <w:rFonts w:ascii="Arial" w:hAnsi="Arial" w:cs="Arial"/>
          <w:b/>
          <w:i/>
          <w:szCs w:val="22"/>
        </w:rPr>
        <w:t xml:space="preserve"> </w:t>
      </w:r>
    </w:p>
    <w:p w14:paraId="30227C05" w14:textId="55ACF614" w:rsidR="00E76FF3" w:rsidRPr="007E34B0" w:rsidRDefault="008B7752" w:rsidP="00606CF3">
      <w:pPr>
        <w:rPr>
          <w:rFonts w:ascii="Arial" w:hAnsi="Arial" w:cs="Arial"/>
          <w:szCs w:val="22"/>
        </w:rPr>
      </w:pPr>
      <w:r w:rsidRPr="007E34B0">
        <w:rPr>
          <w:rFonts w:ascii="Arial" w:hAnsi="Arial" w:cs="Arial"/>
          <w:szCs w:val="22"/>
        </w:rPr>
        <w:t>A</w:t>
      </w:r>
      <w:r w:rsidR="00E76FF3" w:rsidRPr="007E34B0">
        <w:rPr>
          <w:rFonts w:ascii="Arial" w:hAnsi="Arial" w:cs="Arial"/>
          <w:szCs w:val="22"/>
        </w:rPr>
        <w:t xml:space="preserve"> radical re-think of governance and accountability achie</w:t>
      </w:r>
      <w:r w:rsidR="008E4897" w:rsidRPr="007E34B0">
        <w:rPr>
          <w:rFonts w:ascii="Arial" w:hAnsi="Arial" w:cs="Arial"/>
          <w:szCs w:val="22"/>
        </w:rPr>
        <w:t>ve</w:t>
      </w:r>
      <w:r w:rsidR="00BA5573" w:rsidRPr="007E34B0">
        <w:rPr>
          <w:rFonts w:ascii="Arial" w:hAnsi="Arial" w:cs="Arial"/>
          <w:szCs w:val="22"/>
        </w:rPr>
        <w:t>s</w:t>
      </w:r>
      <w:r w:rsidR="008E4897" w:rsidRPr="007E34B0">
        <w:rPr>
          <w:rFonts w:ascii="Arial" w:hAnsi="Arial" w:cs="Arial"/>
          <w:szCs w:val="22"/>
        </w:rPr>
        <w:t xml:space="preserve"> a real shift in power to</w:t>
      </w:r>
      <w:r w:rsidR="00E76FF3" w:rsidRPr="007E34B0">
        <w:rPr>
          <w:rFonts w:ascii="Arial" w:hAnsi="Arial" w:cs="Arial"/>
          <w:szCs w:val="22"/>
        </w:rPr>
        <w:t xml:space="preserve"> local people.</w:t>
      </w:r>
    </w:p>
    <w:p w14:paraId="072D6469" w14:textId="3C421F67" w:rsidR="008B7752" w:rsidRPr="007E34B0" w:rsidRDefault="008B7752" w:rsidP="00793382">
      <w:pPr>
        <w:ind w:left="360"/>
        <w:rPr>
          <w:rFonts w:ascii="Arial" w:hAnsi="Arial" w:cs="Arial"/>
          <w:szCs w:val="22"/>
        </w:rPr>
      </w:pPr>
    </w:p>
    <w:p w14:paraId="2C0DAA17" w14:textId="2D4C70DA" w:rsidR="008B7752" w:rsidRPr="007E34B0" w:rsidRDefault="008B7752" w:rsidP="00606CF3">
      <w:pPr>
        <w:pBdr>
          <w:top w:val="single" w:sz="4" w:space="1" w:color="auto"/>
          <w:left w:val="single" w:sz="4" w:space="5" w:color="auto"/>
          <w:bottom w:val="single" w:sz="4" w:space="1" w:color="auto"/>
          <w:right w:val="single" w:sz="4" w:space="4" w:color="auto"/>
        </w:pBdr>
        <w:ind w:left="142"/>
        <w:rPr>
          <w:rFonts w:ascii="Arial" w:hAnsi="Arial" w:cs="Arial"/>
          <w:b/>
          <w:bCs/>
          <w:i/>
          <w:color w:val="000000"/>
        </w:rPr>
      </w:pPr>
      <w:r w:rsidRPr="007E34B0">
        <w:rPr>
          <w:rFonts w:ascii="Arial" w:hAnsi="Arial" w:cs="Arial"/>
          <w:bCs/>
          <w:i/>
          <w:color w:val="000000"/>
        </w:rPr>
        <w:t xml:space="preserve">Our </w:t>
      </w:r>
      <w:proofErr w:type="spellStart"/>
      <w:r w:rsidRPr="007E34B0">
        <w:rPr>
          <w:rFonts w:ascii="Arial" w:hAnsi="Arial" w:cs="Arial"/>
          <w:b/>
          <w:bCs/>
          <w:i/>
          <w:color w:val="000000"/>
        </w:rPr>
        <w:t>DevoNext</w:t>
      </w:r>
      <w:proofErr w:type="spellEnd"/>
      <w:r w:rsidRPr="007E34B0">
        <w:rPr>
          <w:rFonts w:ascii="Arial" w:hAnsi="Arial" w:cs="Arial"/>
          <w:b/>
          <w:bCs/>
          <w:i/>
          <w:color w:val="000000"/>
        </w:rPr>
        <w:t xml:space="preserve"> </w:t>
      </w:r>
      <w:r w:rsidRPr="007E34B0">
        <w:rPr>
          <w:rFonts w:ascii="Arial" w:hAnsi="Arial" w:cs="Arial"/>
          <w:bCs/>
          <w:i/>
          <w:color w:val="000000"/>
        </w:rPr>
        <w:t xml:space="preserve">campaign </w:t>
      </w:r>
      <w:r w:rsidRPr="007E34B0">
        <w:rPr>
          <w:rFonts w:ascii="Arial" w:hAnsi="Arial" w:cs="Arial"/>
          <w:i/>
          <w:color w:val="000000"/>
        </w:rPr>
        <w:t>is pressing for further devolution of powers from Whitehall and Westminster to enable councils to secure economic, political and social benefits for their communities</w:t>
      </w:r>
      <w:r w:rsidRPr="007E34B0">
        <w:rPr>
          <w:rFonts w:ascii="Arial" w:hAnsi="Arial" w:cs="Arial"/>
          <w:b/>
          <w:bCs/>
          <w:i/>
          <w:color w:val="000000"/>
        </w:rPr>
        <w:t xml:space="preserve">. </w:t>
      </w:r>
      <w:r w:rsidRPr="007E34B0">
        <w:rPr>
          <w:rFonts w:ascii="Arial" w:hAnsi="Arial" w:cs="Arial"/>
          <w:bCs/>
          <w:i/>
          <w:color w:val="000000"/>
        </w:rPr>
        <w:t>Bringing local public services together in one local place.</w:t>
      </w:r>
    </w:p>
    <w:p w14:paraId="286C1EE4" w14:textId="77777777" w:rsidR="00CD0E31" w:rsidRPr="007E34B0" w:rsidRDefault="00CD0E31" w:rsidP="00793382">
      <w:pPr>
        <w:ind w:left="360"/>
        <w:rPr>
          <w:rFonts w:ascii="Arial" w:hAnsi="Arial" w:cs="Arial"/>
          <w:b/>
          <w:i/>
          <w:szCs w:val="22"/>
        </w:rPr>
      </w:pPr>
    </w:p>
    <w:p w14:paraId="024737DA" w14:textId="77777777" w:rsidR="0099777C" w:rsidRDefault="0099777C" w:rsidP="00606CF3">
      <w:pPr>
        <w:spacing w:after="120"/>
        <w:rPr>
          <w:rFonts w:ascii="Arial" w:hAnsi="Arial" w:cs="Arial"/>
          <w:b/>
          <w:szCs w:val="22"/>
        </w:rPr>
      </w:pPr>
      <w:r w:rsidRPr="007E34B0">
        <w:rPr>
          <w:rFonts w:ascii="Arial" w:hAnsi="Arial" w:cs="Arial"/>
          <w:b/>
          <w:szCs w:val="22"/>
        </w:rPr>
        <w:t>Sector-led improvement</w:t>
      </w:r>
    </w:p>
    <w:p w14:paraId="01364811" w14:textId="77777777" w:rsidR="0099777C" w:rsidRPr="007E34B0" w:rsidRDefault="0099777C" w:rsidP="00606CF3">
      <w:pPr>
        <w:rPr>
          <w:rFonts w:ascii="Arial" w:hAnsi="Arial" w:cs="Arial"/>
          <w:szCs w:val="22"/>
        </w:rPr>
      </w:pPr>
      <w:r w:rsidRPr="007E34B0">
        <w:rPr>
          <w:rFonts w:ascii="Arial" w:hAnsi="Arial" w:cs="Arial"/>
          <w:szCs w:val="22"/>
        </w:rPr>
        <w:t>Councils are responsible for their own performance, effectiveness and efficiency, accountable before all else to their local communities.</w:t>
      </w:r>
    </w:p>
    <w:p w14:paraId="04FE26BF" w14:textId="77777777" w:rsidR="0099777C" w:rsidRDefault="0099777C" w:rsidP="005D73D8">
      <w:pPr>
        <w:spacing w:after="120"/>
        <w:ind w:left="357"/>
        <w:rPr>
          <w:rFonts w:ascii="Arial" w:hAnsi="Arial" w:cs="Arial"/>
          <w:b/>
          <w:szCs w:val="22"/>
        </w:rPr>
      </w:pPr>
    </w:p>
    <w:p w14:paraId="5B4A8180" w14:textId="25211C4B" w:rsidR="004649CA" w:rsidRPr="00AD00F5" w:rsidRDefault="0073699F" w:rsidP="00606CF3">
      <w:pPr>
        <w:spacing w:after="120"/>
        <w:rPr>
          <w:rFonts w:ascii="Arial" w:hAnsi="Arial" w:cs="Arial"/>
          <w:szCs w:val="22"/>
        </w:rPr>
      </w:pPr>
      <w:r w:rsidRPr="00AD00F5">
        <w:rPr>
          <w:rFonts w:ascii="Arial" w:hAnsi="Arial" w:cs="Arial"/>
          <w:b/>
          <w:szCs w:val="22"/>
        </w:rPr>
        <w:t>Promoting Health and Wellbeing</w:t>
      </w:r>
    </w:p>
    <w:p w14:paraId="56E9EBA4" w14:textId="0BC6968A" w:rsidR="0073699F" w:rsidRPr="007E34B0" w:rsidRDefault="004649CA" w:rsidP="00606CF3">
      <w:pPr>
        <w:rPr>
          <w:rFonts w:ascii="Arial" w:hAnsi="Arial" w:cs="Arial"/>
          <w:szCs w:val="22"/>
        </w:rPr>
      </w:pPr>
      <w:r w:rsidRPr="00656299">
        <w:rPr>
          <w:rFonts w:ascii="Arial" w:hAnsi="Arial" w:cs="Arial"/>
          <w:szCs w:val="22"/>
        </w:rPr>
        <w:t>C</w:t>
      </w:r>
      <w:r w:rsidR="0073699F" w:rsidRPr="00656299">
        <w:rPr>
          <w:rFonts w:ascii="Arial" w:hAnsi="Arial" w:cs="Arial"/>
          <w:szCs w:val="22"/>
        </w:rPr>
        <w:t>ouncils are well placed to support their citizens to live healthy, active lives and to remain at home and inde</w:t>
      </w:r>
      <w:r w:rsidR="00F25308" w:rsidRPr="007E34B0">
        <w:rPr>
          <w:rFonts w:ascii="Arial" w:hAnsi="Arial" w:cs="Arial"/>
          <w:szCs w:val="22"/>
        </w:rPr>
        <w:t>pendent for as long as possible.</w:t>
      </w:r>
    </w:p>
    <w:p w14:paraId="0F0B2335" w14:textId="085F48B9" w:rsidR="004649CA" w:rsidRPr="00E4276B" w:rsidRDefault="004649CA" w:rsidP="00E4276B">
      <w:pPr>
        <w:rPr>
          <w:rFonts w:ascii="Arial" w:hAnsi="Arial" w:cs="Arial"/>
          <w:b/>
          <w:i/>
          <w:szCs w:val="22"/>
        </w:rPr>
      </w:pPr>
    </w:p>
    <w:p w14:paraId="263AA4F4" w14:textId="40DEC357" w:rsidR="00F678AA" w:rsidRPr="007E34B0" w:rsidRDefault="004649CA" w:rsidP="00606CF3">
      <w:pPr>
        <w:rPr>
          <w:rFonts w:ascii="Arial" w:hAnsi="Arial" w:cs="Arial"/>
          <w:b/>
          <w:szCs w:val="22"/>
        </w:rPr>
      </w:pPr>
      <w:r w:rsidRPr="007E34B0">
        <w:rPr>
          <w:rFonts w:ascii="Arial" w:hAnsi="Arial" w:cs="Arial"/>
          <w:b/>
          <w:szCs w:val="22"/>
        </w:rPr>
        <w:t>A single voice for local government</w:t>
      </w:r>
    </w:p>
    <w:p w14:paraId="32D6FA6F" w14:textId="77777777" w:rsidR="00E07A56" w:rsidRPr="007E34B0" w:rsidRDefault="00E07A56" w:rsidP="00E07A56">
      <w:pPr>
        <w:rPr>
          <w:rFonts w:ascii="Arial" w:hAnsi="Arial" w:cs="Arial"/>
          <w:szCs w:val="22"/>
        </w:rPr>
      </w:pPr>
    </w:p>
    <w:p w14:paraId="3C00C0C8" w14:textId="58418939" w:rsidR="00060A05" w:rsidRPr="007E34B0" w:rsidRDefault="00060A05" w:rsidP="00606CF3">
      <w:pPr>
        <w:rPr>
          <w:rFonts w:ascii="Arial" w:hAnsi="Arial" w:cs="Arial"/>
          <w:szCs w:val="22"/>
        </w:rPr>
      </w:pPr>
      <w:r w:rsidRPr="007E34B0">
        <w:rPr>
          <w:rFonts w:ascii="Arial" w:hAnsi="Arial" w:cs="Arial"/>
          <w:szCs w:val="22"/>
        </w:rPr>
        <w:t>The LGA is the national voice of local government supporting and working on behalf of councils and councillors across England and Wales.</w:t>
      </w:r>
    </w:p>
    <w:p w14:paraId="6A0B8D88" w14:textId="77777777" w:rsidR="00060A05" w:rsidRPr="007E34B0" w:rsidRDefault="00060A05" w:rsidP="005D73D8">
      <w:pPr>
        <w:ind w:left="360"/>
        <w:rPr>
          <w:rFonts w:ascii="Arial" w:hAnsi="Arial" w:cs="Arial"/>
          <w:szCs w:val="22"/>
        </w:rPr>
      </w:pPr>
    </w:p>
    <w:p w14:paraId="52D51E73" w14:textId="54B00005" w:rsidR="00060A05" w:rsidRPr="007E34B0" w:rsidRDefault="00060A05" w:rsidP="00606CF3">
      <w:pPr>
        <w:pBdr>
          <w:top w:val="single" w:sz="4" w:space="1" w:color="auto"/>
          <w:left w:val="single" w:sz="4" w:space="4" w:color="auto"/>
          <w:bottom w:val="single" w:sz="4" w:space="1" w:color="auto"/>
          <w:right w:val="single" w:sz="4" w:space="4" w:color="auto"/>
        </w:pBdr>
        <w:ind w:left="142"/>
        <w:rPr>
          <w:rFonts w:ascii="Arial" w:hAnsi="Arial" w:cs="Arial"/>
          <w:i/>
          <w:szCs w:val="22"/>
        </w:rPr>
      </w:pPr>
      <w:r w:rsidRPr="007E34B0">
        <w:rPr>
          <w:rFonts w:ascii="Arial" w:hAnsi="Arial" w:cs="Arial"/>
          <w:i/>
          <w:szCs w:val="22"/>
        </w:rPr>
        <w:t xml:space="preserve">Our </w:t>
      </w:r>
      <w:r w:rsidRPr="007E34B0">
        <w:rPr>
          <w:rFonts w:ascii="Arial" w:hAnsi="Arial" w:cs="Arial"/>
          <w:b/>
          <w:i/>
          <w:szCs w:val="22"/>
        </w:rPr>
        <w:t>Reputation</w:t>
      </w:r>
      <w:r w:rsidRPr="007E34B0">
        <w:rPr>
          <w:rFonts w:ascii="Arial" w:hAnsi="Arial" w:cs="Arial"/>
          <w:i/>
          <w:szCs w:val="22"/>
        </w:rPr>
        <w:t xml:space="preserve"> campaign is working hard to protect and enhance the reputation of local government and local democracy.</w:t>
      </w:r>
    </w:p>
    <w:p w14:paraId="7C6DD459" w14:textId="77777777" w:rsidR="00487472" w:rsidRPr="007E34B0" w:rsidRDefault="00487472" w:rsidP="00E07A56">
      <w:pPr>
        <w:rPr>
          <w:rFonts w:ascii="Arial" w:hAnsi="Arial" w:cs="Arial"/>
          <w:szCs w:val="22"/>
        </w:rPr>
      </w:pPr>
    </w:p>
    <w:p w14:paraId="100A5646" w14:textId="24042734" w:rsidR="0099777C" w:rsidRDefault="0099777C" w:rsidP="008B2A4A">
      <w:pPr>
        <w:rPr>
          <w:rFonts w:ascii="Arial" w:hAnsi="Arial" w:cs="Arial"/>
          <w:b/>
          <w:bCs/>
          <w:i/>
          <w:szCs w:val="22"/>
        </w:rPr>
      </w:pPr>
    </w:p>
    <w:p w14:paraId="4E60C5EA" w14:textId="77777777" w:rsidR="0099777C" w:rsidRDefault="0099777C">
      <w:pPr>
        <w:rPr>
          <w:rFonts w:ascii="Arial" w:hAnsi="Arial" w:cs="Arial"/>
          <w:b/>
          <w:bCs/>
          <w:i/>
          <w:szCs w:val="22"/>
        </w:rPr>
      </w:pPr>
      <w:r>
        <w:rPr>
          <w:rFonts w:ascii="Arial" w:hAnsi="Arial" w:cs="Arial"/>
          <w:b/>
          <w:bCs/>
          <w:i/>
          <w:szCs w:val="22"/>
        </w:rPr>
        <w:br w:type="page"/>
      </w:r>
      <w:bookmarkStart w:id="0" w:name="_GoBack"/>
      <w:bookmarkEnd w:id="0"/>
    </w:p>
    <w:p w14:paraId="30A7E31A" w14:textId="77777777" w:rsidR="0099777C" w:rsidRPr="00AD00F5" w:rsidRDefault="0099777C" w:rsidP="0099777C">
      <w:pPr>
        <w:rPr>
          <w:rFonts w:ascii="Arial" w:hAnsi="Arial" w:cs="Arial"/>
          <w:b/>
          <w:sz w:val="28"/>
          <w:szCs w:val="28"/>
        </w:rPr>
      </w:pPr>
      <w:r w:rsidRPr="00AD00F5">
        <w:rPr>
          <w:rFonts w:ascii="Arial" w:hAnsi="Arial" w:cs="Arial"/>
          <w:b/>
          <w:sz w:val="28"/>
          <w:szCs w:val="28"/>
        </w:rPr>
        <w:lastRenderedPageBreak/>
        <w:t>B</w:t>
      </w:r>
      <w:r>
        <w:rPr>
          <w:rFonts w:ascii="Arial" w:hAnsi="Arial" w:cs="Arial"/>
          <w:b/>
          <w:sz w:val="28"/>
          <w:szCs w:val="28"/>
        </w:rPr>
        <w:t>ritain’s exit from the EU</w:t>
      </w:r>
    </w:p>
    <w:p w14:paraId="33C02B0C" w14:textId="77777777" w:rsidR="0099777C" w:rsidRPr="00AD00F5" w:rsidRDefault="0099777C" w:rsidP="0099777C">
      <w:pPr>
        <w:rPr>
          <w:rFonts w:ascii="Arial" w:hAnsi="Arial" w:cs="Arial"/>
          <w:b/>
          <w:szCs w:val="22"/>
        </w:rPr>
      </w:pPr>
    </w:p>
    <w:p w14:paraId="6E403396" w14:textId="77777777" w:rsidR="0099777C" w:rsidRPr="00AD00F5" w:rsidRDefault="0099777C" w:rsidP="0099777C">
      <w:pPr>
        <w:pBdr>
          <w:top w:val="single" w:sz="4" w:space="1" w:color="auto"/>
          <w:left w:val="single" w:sz="4" w:space="4" w:color="auto"/>
          <w:bottom w:val="single" w:sz="4" w:space="1" w:color="auto"/>
          <w:right w:val="single" w:sz="4" w:space="4" w:color="auto"/>
        </w:pBdr>
        <w:rPr>
          <w:rFonts w:ascii="Arial" w:hAnsi="Arial" w:cs="Arial"/>
          <w:szCs w:val="22"/>
        </w:rPr>
      </w:pPr>
    </w:p>
    <w:p w14:paraId="30080598" w14:textId="77777777" w:rsidR="0099777C" w:rsidRPr="00656299" w:rsidRDefault="0099777C" w:rsidP="0099777C">
      <w:pPr>
        <w:pBdr>
          <w:top w:val="single" w:sz="4" w:space="1" w:color="auto"/>
          <w:left w:val="single" w:sz="4" w:space="4" w:color="auto"/>
          <w:bottom w:val="single" w:sz="4" w:space="1" w:color="auto"/>
          <w:right w:val="single" w:sz="4" w:space="4" w:color="auto"/>
        </w:pBdr>
        <w:rPr>
          <w:rFonts w:ascii="Arial" w:hAnsi="Arial" w:cs="Arial"/>
          <w:b/>
          <w:szCs w:val="22"/>
        </w:rPr>
      </w:pPr>
      <w:r w:rsidRPr="00656299">
        <w:rPr>
          <w:rFonts w:ascii="Arial" w:hAnsi="Arial" w:cs="Arial"/>
          <w:b/>
          <w:szCs w:val="22"/>
        </w:rPr>
        <w:t xml:space="preserve">Local government has a strong and influential voice during </w:t>
      </w:r>
      <w:r>
        <w:rPr>
          <w:rFonts w:ascii="Arial" w:hAnsi="Arial" w:cs="Arial"/>
          <w:b/>
          <w:szCs w:val="22"/>
        </w:rPr>
        <w:t>Britain’s exit from the European Union</w:t>
      </w:r>
      <w:r w:rsidRPr="00656299">
        <w:rPr>
          <w:rFonts w:ascii="Arial" w:hAnsi="Arial" w:cs="Arial"/>
          <w:b/>
          <w:szCs w:val="22"/>
        </w:rPr>
        <w:t xml:space="preserve"> negotiations, securing the best deal for councils and ensuring that the different needs of different local communities are fully recognised.</w:t>
      </w:r>
    </w:p>
    <w:p w14:paraId="3ECB54B0" w14:textId="77777777" w:rsidR="0099777C" w:rsidRPr="000C54B6" w:rsidRDefault="0099777C" w:rsidP="0099777C">
      <w:pPr>
        <w:pBdr>
          <w:top w:val="single" w:sz="4" w:space="1" w:color="auto"/>
          <w:left w:val="single" w:sz="4" w:space="4" w:color="auto"/>
          <w:bottom w:val="single" w:sz="4" w:space="1" w:color="auto"/>
          <w:right w:val="single" w:sz="4" w:space="4" w:color="auto"/>
        </w:pBdr>
        <w:rPr>
          <w:rFonts w:ascii="Arial" w:hAnsi="Arial" w:cs="Arial"/>
          <w:b/>
          <w:i/>
          <w:szCs w:val="22"/>
        </w:rPr>
      </w:pPr>
    </w:p>
    <w:p w14:paraId="197CADD2" w14:textId="77777777" w:rsidR="0099777C" w:rsidRPr="007E34B0" w:rsidRDefault="0099777C" w:rsidP="0099777C">
      <w:pPr>
        <w:spacing w:after="120"/>
        <w:rPr>
          <w:rFonts w:ascii="Arial" w:hAnsi="Arial" w:cs="Arial"/>
        </w:rPr>
      </w:pPr>
    </w:p>
    <w:p w14:paraId="5F250882" w14:textId="77777777" w:rsidR="0099777C" w:rsidRPr="007E34B0" w:rsidRDefault="0099777C" w:rsidP="0099777C">
      <w:pPr>
        <w:spacing w:after="120"/>
        <w:rPr>
          <w:rFonts w:ascii="Arial" w:hAnsi="Arial" w:cs="Arial"/>
          <w:b/>
        </w:rPr>
      </w:pPr>
      <w:r w:rsidRPr="00872B59">
        <w:rPr>
          <w:rFonts w:ascii="Arial" w:hAnsi="Arial" w:cs="Arial"/>
          <w:b/>
          <w:i/>
        </w:rPr>
        <w:t xml:space="preserve">A seat at the negotiating table </w:t>
      </w:r>
      <w:r w:rsidRPr="007E34B0">
        <w:rPr>
          <w:rFonts w:ascii="Arial" w:hAnsi="Arial" w:cs="Arial"/>
          <w:b/>
        </w:rPr>
        <w:t xml:space="preserve">– </w:t>
      </w:r>
      <w:r w:rsidRPr="007E34B0">
        <w:rPr>
          <w:rFonts w:ascii="Arial" w:hAnsi="Arial" w:cs="Arial"/>
        </w:rPr>
        <w:t>we will</w:t>
      </w:r>
    </w:p>
    <w:p w14:paraId="2AC45E69" w14:textId="61C642BE" w:rsidR="0099777C" w:rsidRPr="00306441" w:rsidRDefault="00B47ECE" w:rsidP="0099777C">
      <w:pPr>
        <w:numPr>
          <w:ilvl w:val="0"/>
          <w:numId w:val="21"/>
        </w:numPr>
        <w:spacing w:after="120"/>
        <w:ind w:left="357" w:hanging="357"/>
        <w:rPr>
          <w:rFonts w:ascii="Arial" w:hAnsi="Arial" w:cs="Arial"/>
        </w:rPr>
      </w:pPr>
      <w:r>
        <w:rPr>
          <w:rFonts w:ascii="Arial" w:hAnsi="Arial" w:cs="Arial"/>
        </w:rPr>
        <w:t>w</w:t>
      </w:r>
      <w:r w:rsidR="0099777C" w:rsidRPr="00656299">
        <w:rPr>
          <w:rFonts w:ascii="Arial" w:hAnsi="Arial" w:cs="Arial"/>
        </w:rPr>
        <w:t xml:space="preserve">ork with ministers and civil servants to ensure a diversity of talent secures successful exit negotiations. </w:t>
      </w:r>
    </w:p>
    <w:p w14:paraId="4A66AD4C" w14:textId="1CAE39E5" w:rsidR="0099777C" w:rsidRPr="00E715AC" w:rsidRDefault="00B47ECE" w:rsidP="0099777C">
      <w:pPr>
        <w:numPr>
          <w:ilvl w:val="0"/>
          <w:numId w:val="21"/>
        </w:numPr>
        <w:spacing w:before="120" w:after="120"/>
        <w:ind w:left="357" w:hanging="357"/>
        <w:rPr>
          <w:rFonts w:ascii="Arial" w:hAnsi="Arial" w:cs="Arial"/>
        </w:rPr>
      </w:pPr>
      <w:r>
        <w:rPr>
          <w:rFonts w:ascii="Arial" w:hAnsi="Arial" w:cs="Arial"/>
        </w:rPr>
        <w:t>a</w:t>
      </w:r>
      <w:r w:rsidR="0099777C" w:rsidRPr="00656299">
        <w:rPr>
          <w:rFonts w:ascii="Arial" w:hAnsi="Arial" w:cs="Arial"/>
        </w:rPr>
        <w:t>ct as the voice of local communities and ensure that the different needs of different localities are represented and heard.</w:t>
      </w:r>
    </w:p>
    <w:p w14:paraId="60131D91" w14:textId="6BFCBD1E" w:rsidR="0099777C" w:rsidRPr="00656299" w:rsidRDefault="00B47ECE" w:rsidP="0099777C">
      <w:pPr>
        <w:numPr>
          <w:ilvl w:val="0"/>
          <w:numId w:val="21"/>
        </w:numPr>
        <w:ind w:left="357" w:hanging="357"/>
        <w:rPr>
          <w:rFonts w:ascii="Arial" w:hAnsi="Arial" w:cs="Arial"/>
        </w:rPr>
      </w:pPr>
      <w:r>
        <w:rPr>
          <w:rFonts w:ascii="Arial" w:hAnsi="Arial" w:cs="Arial"/>
        </w:rPr>
        <w:t>e</w:t>
      </w:r>
      <w:r w:rsidR="0099777C" w:rsidRPr="00656299">
        <w:rPr>
          <w:rFonts w:ascii="Arial" w:hAnsi="Arial" w:cs="Arial"/>
        </w:rPr>
        <w:t>nsure that negotiations focus on those issues that matter most to local government and lead the negotiations on behalf of the sector.</w:t>
      </w:r>
    </w:p>
    <w:p w14:paraId="58621F29" w14:textId="77777777" w:rsidR="0099777C" w:rsidRPr="00656299" w:rsidRDefault="0099777C" w:rsidP="0099777C">
      <w:pPr>
        <w:rPr>
          <w:rFonts w:ascii="Arial" w:hAnsi="Arial" w:cs="Arial"/>
          <w:b/>
        </w:rPr>
      </w:pPr>
    </w:p>
    <w:p w14:paraId="47525FC8" w14:textId="77777777" w:rsidR="0099777C" w:rsidRPr="00656299" w:rsidRDefault="0099777C" w:rsidP="0099777C">
      <w:pPr>
        <w:spacing w:after="120"/>
        <w:rPr>
          <w:rFonts w:ascii="Arial" w:hAnsi="Arial" w:cs="Arial"/>
          <w:b/>
        </w:rPr>
      </w:pPr>
      <w:r w:rsidRPr="00872B59">
        <w:rPr>
          <w:rFonts w:ascii="Arial" w:hAnsi="Arial" w:cs="Arial"/>
          <w:b/>
          <w:i/>
        </w:rPr>
        <w:t>Constitutional reform</w:t>
      </w:r>
      <w:r w:rsidRPr="00656299">
        <w:rPr>
          <w:rFonts w:ascii="Arial" w:hAnsi="Arial" w:cs="Arial"/>
          <w:b/>
        </w:rPr>
        <w:t xml:space="preserve"> </w:t>
      </w:r>
      <w:r w:rsidRPr="00656299">
        <w:rPr>
          <w:rFonts w:ascii="Arial" w:hAnsi="Arial" w:cs="Arial"/>
        </w:rPr>
        <w:t>– we will</w:t>
      </w:r>
    </w:p>
    <w:p w14:paraId="3E31471C" w14:textId="63094334" w:rsidR="0099777C" w:rsidRPr="00656299" w:rsidRDefault="00B47ECE" w:rsidP="0099777C">
      <w:pPr>
        <w:pStyle w:val="ListParagraph"/>
        <w:numPr>
          <w:ilvl w:val="0"/>
          <w:numId w:val="27"/>
        </w:numPr>
        <w:spacing w:line="259" w:lineRule="auto"/>
        <w:ind w:left="284" w:hanging="284"/>
        <w:contextualSpacing/>
        <w:rPr>
          <w:rFonts w:ascii="Arial" w:hAnsi="Arial" w:cs="Arial"/>
        </w:rPr>
      </w:pPr>
      <w:r>
        <w:rPr>
          <w:rFonts w:ascii="Arial" w:hAnsi="Arial" w:cs="Arial"/>
        </w:rPr>
        <w:t>b</w:t>
      </w:r>
      <w:r w:rsidR="0099777C" w:rsidRPr="00656299">
        <w:rPr>
          <w:rFonts w:ascii="Arial" w:hAnsi="Arial" w:cs="Arial"/>
        </w:rPr>
        <w:t>e a leading voice in redesigning how the UK works, and take advantage of the opportunity to seek the entrenchment of local government within our new constitutional settlement.</w:t>
      </w:r>
    </w:p>
    <w:p w14:paraId="0381D3A5" w14:textId="77777777" w:rsidR="0099777C" w:rsidRPr="00656299" w:rsidRDefault="0099777C" w:rsidP="0099777C">
      <w:pPr>
        <w:rPr>
          <w:rFonts w:ascii="Arial" w:hAnsi="Arial" w:cs="Arial"/>
          <w:b/>
        </w:rPr>
      </w:pPr>
    </w:p>
    <w:p w14:paraId="26A10595" w14:textId="77777777" w:rsidR="0099777C" w:rsidRPr="00656299" w:rsidRDefault="0099777C" w:rsidP="0099777C">
      <w:pPr>
        <w:spacing w:after="120"/>
        <w:rPr>
          <w:rFonts w:ascii="Arial" w:hAnsi="Arial" w:cs="Arial"/>
          <w:b/>
        </w:rPr>
      </w:pPr>
      <w:r w:rsidRPr="00872B59">
        <w:rPr>
          <w:rFonts w:ascii="Arial" w:hAnsi="Arial" w:cs="Arial"/>
          <w:b/>
          <w:i/>
        </w:rPr>
        <w:t>Local economic developments</w:t>
      </w:r>
      <w:r w:rsidRPr="00656299">
        <w:rPr>
          <w:rFonts w:ascii="Arial" w:hAnsi="Arial" w:cs="Arial"/>
          <w:b/>
        </w:rPr>
        <w:t xml:space="preserve"> </w:t>
      </w:r>
      <w:r w:rsidRPr="00656299">
        <w:rPr>
          <w:rFonts w:ascii="Arial" w:hAnsi="Arial" w:cs="Arial"/>
        </w:rPr>
        <w:t>– we will</w:t>
      </w:r>
      <w:r w:rsidRPr="00656299">
        <w:rPr>
          <w:rFonts w:ascii="Arial" w:hAnsi="Arial" w:cs="Arial"/>
          <w:b/>
        </w:rPr>
        <w:t xml:space="preserve"> </w:t>
      </w:r>
    </w:p>
    <w:p w14:paraId="0A5FF827" w14:textId="539C21C1" w:rsidR="0099777C" w:rsidRPr="00E715AC" w:rsidRDefault="00B47ECE" w:rsidP="0099777C">
      <w:pPr>
        <w:pStyle w:val="ListParagraph"/>
        <w:numPr>
          <w:ilvl w:val="0"/>
          <w:numId w:val="25"/>
        </w:numPr>
        <w:spacing w:after="120" w:line="259" w:lineRule="auto"/>
        <w:ind w:left="284" w:hanging="284"/>
        <w:rPr>
          <w:rFonts w:ascii="Arial" w:hAnsi="Arial" w:cs="Arial"/>
          <w:bCs/>
        </w:rPr>
      </w:pPr>
      <w:r>
        <w:rPr>
          <w:rFonts w:ascii="Arial" w:hAnsi="Arial" w:cs="Arial"/>
          <w:bCs/>
        </w:rPr>
        <w:t>w</w:t>
      </w:r>
      <w:r w:rsidR="0099777C" w:rsidRPr="00DC6EF1">
        <w:rPr>
          <w:rFonts w:ascii="Arial" w:hAnsi="Arial" w:cs="Arial"/>
          <w:bCs/>
        </w:rPr>
        <w:t xml:space="preserve">ork to secure the </w:t>
      </w:r>
      <w:r w:rsidR="0099777C" w:rsidRPr="00AD00F5">
        <w:rPr>
          <w:rFonts w:ascii="Arial" w:hAnsi="Arial" w:cs="Arial"/>
          <w:bCs/>
        </w:rPr>
        <w:t>£5 b</w:t>
      </w:r>
      <w:r w:rsidR="0099777C" w:rsidRPr="00DC6EF1">
        <w:rPr>
          <w:rFonts w:ascii="Arial" w:hAnsi="Arial" w:cs="Arial"/>
          <w:bCs/>
        </w:rPr>
        <w:t xml:space="preserve">illion of regeneration investment guaranteed to local economies from EU Structural Funds to 2020 </w:t>
      </w:r>
      <w:r w:rsidR="0099777C">
        <w:rPr>
          <w:rFonts w:ascii="Arial" w:hAnsi="Arial" w:cs="Arial"/>
          <w:bCs/>
        </w:rPr>
        <w:t xml:space="preserve">up </w:t>
      </w:r>
      <w:r w:rsidR="0099777C" w:rsidRPr="00DC6EF1">
        <w:rPr>
          <w:rFonts w:ascii="Arial" w:hAnsi="Arial" w:cs="Arial"/>
          <w:bCs/>
        </w:rPr>
        <w:t xml:space="preserve">until we leave the EU and lobby for alternative UK sources after </w:t>
      </w:r>
      <w:r w:rsidR="0099777C" w:rsidRPr="00656299">
        <w:rPr>
          <w:rFonts w:ascii="Arial" w:hAnsi="Arial" w:cs="Arial"/>
          <w:bCs/>
        </w:rPr>
        <w:t>we leave.</w:t>
      </w:r>
    </w:p>
    <w:p w14:paraId="1EBFAD89" w14:textId="793F64B9" w:rsidR="0099777C" w:rsidRPr="007E34B0" w:rsidRDefault="00B47ECE" w:rsidP="0099777C">
      <w:pPr>
        <w:pStyle w:val="ListParagraph"/>
        <w:numPr>
          <w:ilvl w:val="0"/>
          <w:numId w:val="25"/>
        </w:numPr>
        <w:spacing w:before="120" w:line="259" w:lineRule="auto"/>
        <w:ind w:left="284" w:hanging="284"/>
        <w:contextualSpacing/>
        <w:rPr>
          <w:rFonts w:ascii="Arial" w:hAnsi="Arial" w:cs="Arial"/>
          <w:bCs/>
        </w:rPr>
      </w:pPr>
      <w:r>
        <w:rPr>
          <w:rFonts w:ascii="Arial" w:hAnsi="Arial" w:cs="Arial"/>
          <w:bCs/>
        </w:rPr>
        <w:t>h</w:t>
      </w:r>
      <w:r w:rsidR="0099777C" w:rsidRPr="000C54B6">
        <w:rPr>
          <w:rFonts w:ascii="Arial" w:hAnsi="Arial" w:cs="Arial"/>
          <w:bCs/>
        </w:rPr>
        <w:t xml:space="preserve">elp redefine </w:t>
      </w:r>
      <w:r w:rsidR="0099777C" w:rsidRPr="007E34B0">
        <w:rPr>
          <w:rFonts w:ascii="Arial" w:hAnsi="Arial" w:cs="Arial"/>
          <w:bCs/>
        </w:rPr>
        <w:t>future regional aid and state-aid rules which have to date been defined in Brussels</w:t>
      </w:r>
      <w:r w:rsidR="0099777C">
        <w:rPr>
          <w:rFonts w:ascii="Arial" w:hAnsi="Arial" w:cs="Arial"/>
          <w:bCs/>
        </w:rPr>
        <w:t>.</w:t>
      </w:r>
    </w:p>
    <w:p w14:paraId="3A71318B" w14:textId="77777777" w:rsidR="0099777C" w:rsidRPr="00DC6EF1" w:rsidRDefault="0099777C" w:rsidP="0099777C">
      <w:pPr>
        <w:rPr>
          <w:rFonts w:ascii="Arial" w:hAnsi="Arial" w:cs="Arial"/>
        </w:rPr>
      </w:pPr>
    </w:p>
    <w:p w14:paraId="238673FF" w14:textId="77777777" w:rsidR="0099777C" w:rsidRDefault="0099777C" w:rsidP="0099777C">
      <w:pPr>
        <w:rPr>
          <w:rFonts w:ascii="Arial" w:hAnsi="Arial" w:cs="Arial"/>
          <w:b/>
        </w:rPr>
      </w:pPr>
      <w:r w:rsidRPr="00872B59">
        <w:rPr>
          <w:rFonts w:ascii="Arial" w:hAnsi="Arial" w:cs="Arial"/>
          <w:b/>
          <w:i/>
        </w:rPr>
        <w:t>Disentangling councils’ legal base</w:t>
      </w:r>
      <w:r w:rsidRPr="00DC6EF1">
        <w:rPr>
          <w:rFonts w:ascii="Arial" w:hAnsi="Arial" w:cs="Arial"/>
          <w:b/>
        </w:rPr>
        <w:t xml:space="preserve"> </w:t>
      </w:r>
      <w:r w:rsidRPr="00DC6EF1">
        <w:rPr>
          <w:rFonts w:ascii="Arial" w:hAnsi="Arial" w:cs="Arial"/>
        </w:rPr>
        <w:t>– we will</w:t>
      </w:r>
    </w:p>
    <w:p w14:paraId="781CB096" w14:textId="77777777" w:rsidR="0099777C" w:rsidRPr="00DC6EF1" w:rsidRDefault="0099777C" w:rsidP="0099777C">
      <w:pPr>
        <w:rPr>
          <w:rFonts w:ascii="Arial" w:hAnsi="Arial" w:cs="Arial"/>
          <w:b/>
        </w:rPr>
      </w:pPr>
    </w:p>
    <w:p w14:paraId="7FAF581C" w14:textId="5CB8B150" w:rsidR="0099777C" w:rsidRDefault="00B47ECE" w:rsidP="0099777C">
      <w:pPr>
        <w:pStyle w:val="ListParagraph"/>
        <w:numPr>
          <w:ilvl w:val="0"/>
          <w:numId w:val="25"/>
        </w:numPr>
        <w:spacing w:after="120" w:line="259" w:lineRule="auto"/>
        <w:ind w:left="284" w:hanging="284"/>
        <w:rPr>
          <w:rFonts w:ascii="Arial" w:hAnsi="Arial" w:cs="Arial"/>
          <w:bCs/>
        </w:rPr>
      </w:pPr>
      <w:r>
        <w:rPr>
          <w:rFonts w:ascii="Arial" w:hAnsi="Arial" w:cs="Arial"/>
          <w:bCs/>
        </w:rPr>
        <w:t>d</w:t>
      </w:r>
      <w:r w:rsidR="0099777C" w:rsidRPr="00E715AC">
        <w:rPr>
          <w:rFonts w:ascii="Arial" w:hAnsi="Arial" w:cs="Arial"/>
          <w:bCs/>
        </w:rPr>
        <w:t>evelop a new legal framework for those local government services which are currently based on EU laws - for example environmental policy, air pollution and energy waste.</w:t>
      </w:r>
    </w:p>
    <w:p w14:paraId="04D4207D" w14:textId="77777777" w:rsidR="0099777C" w:rsidRPr="00872B59" w:rsidRDefault="0099777C" w:rsidP="0099777C">
      <w:pPr>
        <w:pStyle w:val="ListParagraph"/>
        <w:numPr>
          <w:ilvl w:val="0"/>
          <w:numId w:val="25"/>
        </w:numPr>
        <w:spacing w:before="120" w:line="259" w:lineRule="auto"/>
        <w:ind w:left="284" w:hanging="284"/>
        <w:contextualSpacing/>
        <w:rPr>
          <w:rFonts w:ascii="Arial" w:hAnsi="Arial" w:cs="Arial"/>
          <w:bCs/>
        </w:rPr>
      </w:pPr>
      <w:r w:rsidRPr="00872B59">
        <w:rPr>
          <w:rFonts w:ascii="Arial" w:hAnsi="Arial" w:cs="Arial"/>
          <w:bCs/>
        </w:rPr>
        <w:t>Ensure that repatriated laws and regulations are not centralised in Whitehall.</w:t>
      </w:r>
    </w:p>
    <w:p w14:paraId="58EF07B1" w14:textId="77777777" w:rsidR="0099777C" w:rsidRPr="00DC6EF1" w:rsidRDefault="0099777C" w:rsidP="0099777C">
      <w:pPr>
        <w:rPr>
          <w:rFonts w:ascii="Arial" w:hAnsi="Arial" w:cs="Arial"/>
        </w:rPr>
      </w:pPr>
    </w:p>
    <w:p w14:paraId="6506F88D" w14:textId="77777777" w:rsidR="0099777C" w:rsidRPr="00DC6EF1" w:rsidRDefault="0099777C" w:rsidP="0099777C">
      <w:pPr>
        <w:rPr>
          <w:rFonts w:ascii="Arial" w:hAnsi="Arial" w:cs="Arial"/>
          <w:b/>
        </w:rPr>
      </w:pPr>
      <w:r w:rsidRPr="00872B59">
        <w:rPr>
          <w:rFonts w:ascii="Arial" w:hAnsi="Arial" w:cs="Arial"/>
          <w:b/>
          <w:i/>
        </w:rPr>
        <w:t>Community cohesion</w:t>
      </w:r>
      <w:r w:rsidRPr="00DC6EF1">
        <w:rPr>
          <w:rFonts w:ascii="Arial" w:hAnsi="Arial" w:cs="Arial"/>
          <w:b/>
        </w:rPr>
        <w:t xml:space="preserve"> </w:t>
      </w:r>
      <w:r w:rsidRPr="00DC6EF1">
        <w:rPr>
          <w:rFonts w:ascii="Arial" w:hAnsi="Arial" w:cs="Arial"/>
        </w:rPr>
        <w:t>– we will</w:t>
      </w:r>
    </w:p>
    <w:p w14:paraId="577A1E99" w14:textId="7FE36803" w:rsidR="0099777C" w:rsidRPr="00656299" w:rsidRDefault="00B47ECE" w:rsidP="0099777C">
      <w:pPr>
        <w:pStyle w:val="ListParagraph"/>
        <w:numPr>
          <w:ilvl w:val="0"/>
          <w:numId w:val="26"/>
        </w:numPr>
        <w:spacing w:before="120" w:line="259" w:lineRule="auto"/>
        <w:contextualSpacing/>
        <w:rPr>
          <w:rFonts w:ascii="Arial" w:hAnsi="Arial" w:cs="Arial"/>
        </w:rPr>
      </w:pPr>
      <w:r>
        <w:rPr>
          <w:rFonts w:ascii="Arial" w:hAnsi="Arial" w:cs="Arial"/>
        </w:rPr>
        <w:t>e</w:t>
      </w:r>
      <w:r w:rsidR="0099777C" w:rsidRPr="00656299">
        <w:rPr>
          <w:rFonts w:ascii="Arial" w:hAnsi="Arial" w:cs="Arial"/>
        </w:rPr>
        <w:t>nsure that councils are supported to work in partnership to build community</w:t>
      </w:r>
      <w:r w:rsidR="0099777C">
        <w:rPr>
          <w:rFonts w:ascii="Arial" w:hAnsi="Arial" w:cs="Arial"/>
        </w:rPr>
        <w:t xml:space="preserve"> cohesion, tackle extremism,</w:t>
      </w:r>
      <w:r w:rsidR="0099777C" w:rsidRPr="00656299">
        <w:rPr>
          <w:rFonts w:ascii="Arial" w:hAnsi="Arial" w:cs="Arial"/>
        </w:rPr>
        <w:t xml:space="preserve"> implement the </w:t>
      </w:r>
      <w:r w:rsidR="0099777C" w:rsidRPr="00656299">
        <w:rPr>
          <w:rFonts w:ascii="Arial" w:hAnsi="Arial" w:cs="Arial"/>
          <w:i/>
        </w:rPr>
        <w:t>Prevent</w:t>
      </w:r>
      <w:r w:rsidR="0099777C" w:rsidRPr="00656299">
        <w:rPr>
          <w:rFonts w:ascii="Arial" w:hAnsi="Arial" w:cs="Arial"/>
        </w:rPr>
        <w:t xml:space="preserve"> duty and develop a sector led approach to sharing good practice around these issues.  </w:t>
      </w:r>
    </w:p>
    <w:p w14:paraId="02F4CA92" w14:textId="77777777" w:rsidR="0099777C" w:rsidRDefault="0099777C" w:rsidP="0099777C">
      <w:pPr>
        <w:pStyle w:val="ListParagraph"/>
        <w:spacing w:line="259" w:lineRule="auto"/>
        <w:ind w:left="284"/>
        <w:contextualSpacing/>
        <w:rPr>
          <w:rFonts w:ascii="Arial" w:hAnsi="Arial" w:cs="Arial"/>
          <w:b/>
        </w:rPr>
      </w:pPr>
    </w:p>
    <w:p w14:paraId="040C079A" w14:textId="0D2BC849" w:rsidR="0099777C" w:rsidRPr="00B84CC8" w:rsidRDefault="00B84CC8" w:rsidP="0099777C">
      <w:pPr>
        <w:spacing w:line="259" w:lineRule="auto"/>
        <w:contextualSpacing/>
        <w:rPr>
          <w:rFonts w:ascii="Arial" w:hAnsi="Arial" w:cs="Arial"/>
        </w:rPr>
      </w:pPr>
      <w:r w:rsidRPr="00B84CC8">
        <w:rPr>
          <w:rFonts w:ascii="Arial" w:hAnsi="Arial" w:cs="Arial"/>
          <w:b/>
          <w:i/>
        </w:rPr>
        <w:t>Exiting the EU</w:t>
      </w:r>
      <w:r w:rsidR="0099777C" w:rsidRPr="00B84CC8">
        <w:rPr>
          <w:rFonts w:ascii="Arial" w:hAnsi="Arial" w:cs="Arial"/>
          <w:b/>
          <w:i/>
        </w:rPr>
        <w:t xml:space="preserve"> and Place</w:t>
      </w:r>
      <w:r w:rsidR="0099777C" w:rsidRPr="00B84CC8">
        <w:rPr>
          <w:rFonts w:ascii="Arial" w:hAnsi="Arial" w:cs="Arial"/>
          <w:b/>
        </w:rPr>
        <w:t xml:space="preserve"> </w:t>
      </w:r>
      <w:r w:rsidR="0099777C" w:rsidRPr="00B84CC8">
        <w:rPr>
          <w:rFonts w:ascii="Arial" w:hAnsi="Arial" w:cs="Arial"/>
        </w:rPr>
        <w:t>– we will</w:t>
      </w:r>
    </w:p>
    <w:p w14:paraId="5C8C5A24" w14:textId="77777777" w:rsidR="0099777C" w:rsidRPr="008B2A4A" w:rsidRDefault="0099777C" w:rsidP="0099777C">
      <w:pPr>
        <w:spacing w:line="259" w:lineRule="auto"/>
        <w:contextualSpacing/>
        <w:rPr>
          <w:rFonts w:ascii="Arial" w:hAnsi="Arial" w:cs="Arial"/>
          <w:highlight w:val="yellow"/>
        </w:rPr>
      </w:pPr>
    </w:p>
    <w:p w14:paraId="0F6AF495" w14:textId="3845C075" w:rsidR="0099777C" w:rsidRPr="00B84CC8" w:rsidRDefault="00B47ECE" w:rsidP="0099777C">
      <w:pPr>
        <w:pStyle w:val="ListParagraph"/>
        <w:numPr>
          <w:ilvl w:val="0"/>
          <w:numId w:val="32"/>
        </w:numPr>
        <w:spacing w:line="259" w:lineRule="auto"/>
        <w:contextualSpacing/>
        <w:rPr>
          <w:rFonts w:ascii="Arial" w:hAnsi="Arial" w:cs="Arial"/>
        </w:rPr>
      </w:pPr>
      <w:r>
        <w:rPr>
          <w:rFonts w:ascii="Arial" w:hAnsi="Arial" w:cs="Arial"/>
        </w:rPr>
        <w:t>e</w:t>
      </w:r>
      <w:r w:rsidR="0099777C" w:rsidRPr="00B84CC8">
        <w:rPr>
          <w:rFonts w:ascii="Arial" w:hAnsi="Arial" w:cs="Arial"/>
        </w:rPr>
        <w:t xml:space="preserve">nsure that there is an evidence base to demonstrate the risk and opportunities of </w:t>
      </w:r>
      <w:r w:rsidR="00B84CC8" w:rsidRPr="00B84CC8">
        <w:rPr>
          <w:rFonts w:ascii="Arial" w:hAnsi="Arial" w:cs="Arial"/>
        </w:rPr>
        <w:t xml:space="preserve">exiting the EU </w:t>
      </w:r>
      <w:r w:rsidR="0099777C" w:rsidRPr="00B84CC8">
        <w:rPr>
          <w:rFonts w:ascii="Arial" w:hAnsi="Arial" w:cs="Arial"/>
        </w:rPr>
        <w:t xml:space="preserve">by place and how these differ by geography. </w:t>
      </w:r>
    </w:p>
    <w:p w14:paraId="32989E78" w14:textId="0989ADC6" w:rsidR="0099777C" w:rsidRDefault="0099777C">
      <w:pPr>
        <w:rPr>
          <w:rFonts w:ascii="Arial" w:hAnsi="Arial" w:cs="Arial"/>
          <w:b/>
          <w:bCs/>
          <w:i/>
          <w:szCs w:val="22"/>
        </w:rPr>
      </w:pPr>
      <w:r>
        <w:rPr>
          <w:rFonts w:ascii="Arial" w:hAnsi="Arial" w:cs="Arial"/>
          <w:b/>
          <w:bCs/>
          <w:i/>
          <w:szCs w:val="22"/>
        </w:rPr>
        <w:br w:type="page"/>
      </w:r>
    </w:p>
    <w:p w14:paraId="1B456B3C" w14:textId="77777777" w:rsidR="0099777C" w:rsidRPr="007E34B0" w:rsidRDefault="0099777C" w:rsidP="0099777C">
      <w:pPr>
        <w:rPr>
          <w:rFonts w:ascii="Arial" w:hAnsi="Arial" w:cs="Arial"/>
          <w:b/>
          <w:szCs w:val="22"/>
        </w:rPr>
      </w:pPr>
      <w:r w:rsidRPr="007E34B0">
        <w:rPr>
          <w:rFonts w:ascii="Arial" w:hAnsi="Arial" w:cs="Arial"/>
          <w:b/>
          <w:sz w:val="28"/>
          <w:szCs w:val="28"/>
        </w:rPr>
        <w:lastRenderedPageBreak/>
        <w:t>Funding for local government</w:t>
      </w:r>
    </w:p>
    <w:p w14:paraId="512FA208" w14:textId="77777777" w:rsidR="0099777C" w:rsidRPr="007E34B0" w:rsidRDefault="0099777C" w:rsidP="0099777C">
      <w:pPr>
        <w:rPr>
          <w:rFonts w:ascii="Arial" w:hAnsi="Arial" w:cs="Arial"/>
          <w:szCs w:val="22"/>
        </w:rPr>
      </w:pPr>
    </w:p>
    <w:p w14:paraId="2B67E074" w14:textId="77777777" w:rsidR="0099777C" w:rsidRPr="004A1766" w:rsidRDefault="0099777C" w:rsidP="0099777C">
      <w:pPr>
        <w:pBdr>
          <w:top w:val="single" w:sz="4" w:space="1" w:color="auto"/>
          <w:left w:val="single" w:sz="4" w:space="4" w:color="auto"/>
          <w:bottom w:val="single" w:sz="4" w:space="1" w:color="auto"/>
          <w:right w:val="single" w:sz="4" w:space="4" w:color="auto"/>
        </w:pBdr>
        <w:rPr>
          <w:rFonts w:ascii="Arial" w:hAnsi="Arial" w:cs="Arial"/>
          <w:szCs w:val="22"/>
        </w:rPr>
      </w:pPr>
    </w:p>
    <w:p w14:paraId="4B1A89EC" w14:textId="77777777" w:rsidR="0099777C" w:rsidRPr="004A1766" w:rsidRDefault="0099777C" w:rsidP="0099777C">
      <w:pPr>
        <w:pBdr>
          <w:top w:val="single" w:sz="4" w:space="1" w:color="auto"/>
          <w:left w:val="single" w:sz="4" w:space="4" w:color="auto"/>
          <w:bottom w:val="single" w:sz="4" w:space="1" w:color="auto"/>
          <w:right w:val="single" w:sz="4" w:space="4" w:color="auto"/>
        </w:pBdr>
        <w:rPr>
          <w:rFonts w:ascii="Arial" w:hAnsi="Arial" w:cs="Arial"/>
          <w:b/>
          <w:szCs w:val="22"/>
        </w:rPr>
      </w:pPr>
      <w:r w:rsidRPr="004A1766">
        <w:rPr>
          <w:rFonts w:ascii="Arial" w:hAnsi="Arial" w:cs="Arial"/>
          <w:b/>
          <w:szCs w:val="22"/>
        </w:rPr>
        <w:t>Reforms to the finance system give councils the confidence that their financing is sustainable and fair, with opportunities to raise more funds locally and greater ability to promote collective working across local public services.</w:t>
      </w:r>
    </w:p>
    <w:p w14:paraId="5429FD06" w14:textId="77777777" w:rsidR="0099777C" w:rsidRPr="007E34B0" w:rsidRDefault="0099777C" w:rsidP="0099777C">
      <w:pPr>
        <w:pBdr>
          <w:top w:val="single" w:sz="4" w:space="1" w:color="auto"/>
          <w:left w:val="single" w:sz="4" w:space="4" w:color="auto"/>
          <w:bottom w:val="single" w:sz="4" w:space="1" w:color="auto"/>
          <w:right w:val="single" w:sz="4" w:space="4" w:color="auto"/>
        </w:pBdr>
        <w:rPr>
          <w:rFonts w:ascii="Arial" w:hAnsi="Arial" w:cs="Arial"/>
          <w:b/>
          <w:szCs w:val="22"/>
        </w:rPr>
      </w:pPr>
    </w:p>
    <w:p w14:paraId="69DCA44C" w14:textId="77777777" w:rsidR="0099777C" w:rsidRPr="00656299" w:rsidRDefault="0099777C" w:rsidP="0099777C">
      <w:pPr>
        <w:rPr>
          <w:rFonts w:ascii="Arial" w:hAnsi="Arial" w:cs="Arial"/>
          <w:szCs w:val="22"/>
        </w:rPr>
      </w:pPr>
    </w:p>
    <w:p w14:paraId="5097DEA3" w14:textId="77777777" w:rsidR="0099777C" w:rsidRPr="00656299" w:rsidRDefault="0099777C" w:rsidP="0099777C">
      <w:pPr>
        <w:ind w:left="426"/>
        <w:rPr>
          <w:rFonts w:ascii="Arial" w:hAnsi="Arial" w:cs="Arial"/>
          <w:szCs w:val="22"/>
        </w:rPr>
      </w:pPr>
    </w:p>
    <w:p w14:paraId="6D44E3AF" w14:textId="77777777" w:rsidR="0099777C" w:rsidRPr="00AD00F5" w:rsidRDefault="0099777C" w:rsidP="0099777C">
      <w:pPr>
        <w:rPr>
          <w:rFonts w:ascii="Arial" w:hAnsi="Arial" w:cs="Arial"/>
          <w:szCs w:val="22"/>
        </w:rPr>
      </w:pPr>
      <w:r w:rsidRPr="007E34B0">
        <w:rPr>
          <w:rFonts w:ascii="Arial" w:hAnsi="Arial" w:cs="Arial"/>
          <w:b/>
          <w:bCs/>
          <w:i/>
          <w:iCs/>
          <w:szCs w:val="22"/>
        </w:rPr>
        <w:t>Funding for local services that is appropriate and timely</w:t>
      </w:r>
      <w:r w:rsidRPr="00AD00F5">
        <w:rPr>
          <w:rFonts w:ascii="Arial" w:hAnsi="Arial" w:cs="Arial"/>
          <w:b/>
          <w:bCs/>
          <w:i/>
          <w:iCs/>
          <w:szCs w:val="22"/>
        </w:rPr>
        <w:t xml:space="preserve"> </w:t>
      </w:r>
      <w:r w:rsidRPr="00AD00F5">
        <w:rPr>
          <w:rFonts w:ascii="Arial" w:hAnsi="Arial" w:cs="Arial"/>
          <w:szCs w:val="22"/>
        </w:rPr>
        <w:t xml:space="preserve">– we will </w:t>
      </w:r>
    </w:p>
    <w:p w14:paraId="06DFB3ED" w14:textId="77777777" w:rsidR="0099777C" w:rsidRPr="00656299" w:rsidRDefault="0099777C" w:rsidP="0099777C">
      <w:pPr>
        <w:rPr>
          <w:rFonts w:ascii="Arial" w:hAnsi="Arial" w:cs="Arial"/>
          <w:szCs w:val="22"/>
        </w:rPr>
      </w:pPr>
    </w:p>
    <w:p w14:paraId="4F064E9C" w14:textId="77777777" w:rsidR="0099777C" w:rsidRPr="00656299" w:rsidRDefault="0099777C" w:rsidP="0099777C">
      <w:pPr>
        <w:numPr>
          <w:ilvl w:val="0"/>
          <w:numId w:val="17"/>
        </w:numPr>
        <w:spacing w:after="120"/>
        <w:ind w:left="425" w:hanging="425"/>
        <w:rPr>
          <w:rFonts w:ascii="Arial" w:hAnsi="Arial" w:cs="Arial"/>
          <w:szCs w:val="22"/>
        </w:rPr>
      </w:pPr>
      <w:r w:rsidRPr="007E34B0">
        <w:rPr>
          <w:rFonts w:ascii="Arial" w:hAnsi="Arial" w:cs="Arial"/>
          <w:szCs w:val="22"/>
        </w:rPr>
        <w:t xml:space="preserve">lobby for fair funding for England and English local government. </w:t>
      </w:r>
    </w:p>
    <w:p w14:paraId="40028366" w14:textId="77777777" w:rsidR="0099777C" w:rsidRPr="0088631F" w:rsidRDefault="0099777C" w:rsidP="0099777C">
      <w:pPr>
        <w:numPr>
          <w:ilvl w:val="0"/>
          <w:numId w:val="16"/>
        </w:numPr>
        <w:spacing w:after="120"/>
        <w:ind w:left="426" w:hanging="426"/>
        <w:rPr>
          <w:rFonts w:ascii="Arial" w:hAnsi="Arial" w:cs="Arial"/>
          <w:szCs w:val="22"/>
        </w:rPr>
      </w:pPr>
      <w:r>
        <w:rPr>
          <w:rFonts w:ascii="Arial" w:hAnsi="Arial" w:cs="Arial"/>
          <w:szCs w:val="22"/>
        </w:rPr>
        <w:t xml:space="preserve">seek to </w:t>
      </w:r>
      <w:r w:rsidRPr="0088631F">
        <w:rPr>
          <w:rFonts w:ascii="Arial" w:hAnsi="Arial" w:cs="Arial"/>
          <w:szCs w:val="22"/>
        </w:rPr>
        <w:t xml:space="preserve">ensure that the consequences for local government of central government reforms are understood and adequately funded, particularly in the areas of welfare reform, adult social care, school places, children’s services and fire and rescue.    </w:t>
      </w:r>
    </w:p>
    <w:p w14:paraId="3B77B9E5" w14:textId="77777777" w:rsidR="0099777C" w:rsidRPr="007E34B0" w:rsidRDefault="0099777C" w:rsidP="0099777C">
      <w:pPr>
        <w:rPr>
          <w:rFonts w:ascii="Arial" w:hAnsi="Arial" w:cs="Arial"/>
          <w:szCs w:val="22"/>
        </w:rPr>
      </w:pPr>
    </w:p>
    <w:p w14:paraId="7B2357DC" w14:textId="77777777" w:rsidR="0099777C" w:rsidRPr="000C54B6" w:rsidRDefault="0099777C" w:rsidP="0099777C">
      <w:pPr>
        <w:pStyle w:val="standfirst"/>
        <w:pBdr>
          <w:top w:val="single" w:sz="4" w:space="1" w:color="auto"/>
          <w:left w:val="single" w:sz="4" w:space="4" w:color="auto"/>
          <w:bottom w:val="single" w:sz="4" w:space="1" w:color="auto"/>
          <w:right w:val="single" w:sz="4" w:space="4" w:color="auto"/>
        </w:pBdr>
        <w:spacing w:before="0" w:beforeAutospacing="0" w:after="0" w:afterAutospacing="0"/>
        <w:ind w:left="360"/>
        <w:textAlignment w:val="baseline"/>
        <w:rPr>
          <w:rFonts w:ascii="Arial" w:hAnsi="Arial" w:cs="Arial"/>
          <w:b/>
          <w:bCs/>
          <w:i/>
          <w:sz w:val="22"/>
          <w:szCs w:val="22"/>
        </w:rPr>
      </w:pPr>
      <w:r w:rsidRPr="00AD00F5">
        <w:rPr>
          <w:rFonts w:ascii="Arial" w:hAnsi="Arial" w:cs="Arial"/>
          <w:i/>
          <w:sz w:val="22"/>
          <w:szCs w:val="22"/>
        </w:rPr>
        <w:t xml:space="preserve">Our </w:t>
      </w:r>
      <w:r w:rsidRPr="00AD00F5">
        <w:rPr>
          <w:rFonts w:ascii="Arial" w:hAnsi="Arial" w:cs="Arial"/>
          <w:b/>
          <w:i/>
          <w:sz w:val="22"/>
          <w:szCs w:val="22"/>
        </w:rPr>
        <w:t>Future Funding</w:t>
      </w:r>
      <w:r w:rsidRPr="00AD00F5">
        <w:rPr>
          <w:rFonts w:ascii="Arial" w:hAnsi="Arial" w:cs="Arial"/>
          <w:i/>
          <w:sz w:val="22"/>
          <w:szCs w:val="22"/>
        </w:rPr>
        <w:t xml:space="preserve"> campaign</w:t>
      </w:r>
      <w:r w:rsidRPr="00656299">
        <w:rPr>
          <w:rFonts w:ascii="Arial" w:hAnsi="Arial" w:cs="Arial"/>
          <w:bCs/>
          <w:i/>
          <w:sz w:val="22"/>
          <w:szCs w:val="22"/>
        </w:rPr>
        <w:t xml:space="preserve"> calls for fairer funding for local government, </w:t>
      </w:r>
      <w:r w:rsidRPr="00656299">
        <w:rPr>
          <w:rFonts w:ascii="Arial" w:hAnsi="Arial" w:cs="Arial"/>
          <w:i/>
          <w:sz w:val="22"/>
          <w:szCs w:val="22"/>
        </w:rPr>
        <w:t>focusing on the reductions councils have already made and calling for all new policies to be properly funded by Government.</w:t>
      </w:r>
    </w:p>
    <w:p w14:paraId="15EE92AD" w14:textId="77777777" w:rsidR="0099777C" w:rsidRPr="00AD00F5" w:rsidRDefault="0099777C" w:rsidP="0099777C">
      <w:pPr>
        <w:rPr>
          <w:rFonts w:ascii="Arial" w:hAnsi="Arial" w:cs="Arial"/>
          <w:szCs w:val="22"/>
        </w:rPr>
      </w:pPr>
    </w:p>
    <w:p w14:paraId="7C7DC525" w14:textId="77777777" w:rsidR="0099777C" w:rsidRPr="007E34B0" w:rsidRDefault="0099777C" w:rsidP="0099777C">
      <w:pPr>
        <w:rPr>
          <w:rFonts w:ascii="Arial" w:hAnsi="Arial" w:cs="Arial"/>
          <w:b/>
          <w:bCs/>
          <w:i/>
          <w:iCs/>
          <w:szCs w:val="22"/>
        </w:rPr>
      </w:pPr>
      <w:r w:rsidRPr="00AD00F5">
        <w:rPr>
          <w:rFonts w:ascii="Arial" w:hAnsi="Arial" w:cs="Arial"/>
          <w:b/>
          <w:bCs/>
          <w:i/>
          <w:iCs/>
          <w:szCs w:val="22"/>
        </w:rPr>
        <w:t>People have a meaningful local voice</w:t>
      </w:r>
      <w:r w:rsidRPr="00656299">
        <w:rPr>
          <w:rFonts w:ascii="Arial" w:hAnsi="Arial" w:cs="Arial"/>
          <w:b/>
          <w:bCs/>
          <w:i/>
          <w:iCs/>
          <w:szCs w:val="22"/>
        </w:rPr>
        <w:t xml:space="preserve"> on a wide range of tax and spending decisions</w:t>
      </w:r>
      <w:r w:rsidRPr="00656299">
        <w:rPr>
          <w:rFonts w:ascii="Arial" w:hAnsi="Arial" w:cs="Arial"/>
          <w:szCs w:val="22"/>
        </w:rPr>
        <w:t xml:space="preserve"> – we will</w:t>
      </w:r>
      <w:r w:rsidRPr="007E34B0">
        <w:rPr>
          <w:rFonts w:ascii="Arial" w:hAnsi="Arial" w:cs="Arial"/>
          <w:b/>
          <w:bCs/>
          <w:i/>
          <w:iCs/>
          <w:szCs w:val="22"/>
        </w:rPr>
        <w:t xml:space="preserve"> </w:t>
      </w:r>
    </w:p>
    <w:p w14:paraId="00011588" w14:textId="77777777" w:rsidR="0099777C" w:rsidRPr="00656299" w:rsidRDefault="0099777C" w:rsidP="0099777C">
      <w:pPr>
        <w:rPr>
          <w:rFonts w:ascii="Arial" w:hAnsi="Arial" w:cs="Arial"/>
          <w:szCs w:val="22"/>
        </w:rPr>
      </w:pPr>
    </w:p>
    <w:p w14:paraId="44A3A3E6" w14:textId="77777777" w:rsidR="0099777C" w:rsidRPr="00656299" w:rsidRDefault="0099777C" w:rsidP="0099777C">
      <w:pPr>
        <w:numPr>
          <w:ilvl w:val="0"/>
          <w:numId w:val="16"/>
        </w:numPr>
        <w:spacing w:after="120"/>
        <w:ind w:left="425" w:hanging="425"/>
        <w:rPr>
          <w:rFonts w:ascii="Arial" w:hAnsi="Arial" w:cs="Arial"/>
          <w:szCs w:val="22"/>
        </w:rPr>
      </w:pPr>
      <w:r w:rsidRPr="007E34B0">
        <w:rPr>
          <w:rFonts w:ascii="Arial" w:hAnsi="Arial" w:cs="Arial"/>
          <w:szCs w:val="22"/>
        </w:rPr>
        <w:t xml:space="preserve">lobby for a </w:t>
      </w:r>
      <w:r w:rsidRPr="00AD00F5">
        <w:rPr>
          <w:rFonts w:ascii="Arial" w:hAnsi="Arial" w:cs="Arial"/>
          <w:szCs w:val="22"/>
        </w:rPr>
        <w:t>transparent local government finance system that promotes self-reliance and self-sufficiency, encourages entrepreneurialism and innovation, promotes local decision-making on service delivery and maintains support for the most vulnerable.</w:t>
      </w:r>
    </w:p>
    <w:p w14:paraId="54D38FD0" w14:textId="77777777" w:rsidR="0099777C" w:rsidRPr="00656299" w:rsidRDefault="0099777C" w:rsidP="0099777C">
      <w:pPr>
        <w:numPr>
          <w:ilvl w:val="0"/>
          <w:numId w:val="16"/>
        </w:numPr>
        <w:spacing w:after="120"/>
        <w:ind w:left="425" w:hanging="425"/>
        <w:rPr>
          <w:rFonts w:ascii="Arial" w:hAnsi="Arial" w:cs="Arial"/>
          <w:szCs w:val="22"/>
        </w:rPr>
      </w:pPr>
      <w:r w:rsidRPr="007E34B0">
        <w:rPr>
          <w:rFonts w:ascii="Arial" w:hAnsi="Arial" w:cs="Arial"/>
          <w:szCs w:val="22"/>
        </w:rPr>
        <w:t xml:space="preserve">actively engage in </w:t>
      </w:r>
      <w:r w:rsidRPr="00AD00F5">
        <w:rPr>
          <w:rFonts w:ascii="Arial" w:hAnsi="Arial" w:cs="Arial"/>
          <w:szCs w:val="22"/>
        </w:rPr>
        <w:t>the detailed arrangements for further</w:t>
      </w:r>
      <w:r w:rsidRPr="00656299">
        <w:rPr>
          <w:rFonts w:ascii="Arial" w:hAnsi="Arial" w:cs="Arial"/>
          <w:szCs w:val="22"/>
        </w:rPr>
        <w:t xml:space="preserve"> business rates retention to ensure the system appropriately balances need, protection, risk and incentive.</w:t>
      </w:r>
    </w:p>
    <w:p w14:paraId="5340FD6C" w14:textId="77777777" w:rsidR="0099777C" w:rsidRPr="00656299" w:rsidRDefault="0099777C" w:rsidP="0099777C">
      <w:pPr>
        <w:numPr>
          <w:ilvl w:val="0"/>
          <w:numId w:val="16"/>
        </w:numPr>
        <w:spacing w:after="120"/>
        <w:ind w:left="425" w:hanging="425"/>
        <w:rPr>
          <w:rFonts w:ascii="Arial" w:hAnsi="Arial" w:cs="Arial"/>
          <w:szCs w:val="22"/>
        </w:rPr>
      </w:pPr>
      <w:r w:rsidRPr="007E34B0">
        <w:rPr>
          <w:rFonts w:ascii="Arial" w:hAnsi="Arial" w:cs="Arial"/>
          <w:szCs w:val="22"/>
        </w:rPr>
        <w:t>develop proposals to improve the business rates appeals system</w:t>
      </w:r>
      <w:r w:rsidRPr="00AD00F5">
        <w:rPr>
          <w:rFonts w:ascii="Arial" w:hAnsi="Arial" w:cs="Arial"/>
          <w:szCs w:val="22"/>
        </w:rPr>
        <w:t xml:space="preserve"> and modernise valuation and collection.</w:t>
      </w:r>
    </w:p>
    <w:p w14:paraId="7F46F06C" w14:textId="77777777" w:rsidR="0099777C" w:rsidRPr="00656299" w:rsidRDefault="0099777C" w:rsidP="0099777C">
      <w:pPr>
        <w:numPr>
          <w:ilvl w:val="0"/>
          <w:numId w:val="16"/>
        </w:numPr>
        <w:spacing w:after="120"/>
        <w:ind w:left="425" w:hanging="425"/>
        <w:rPr>
          <w:rFonts w:ascii="Arial" w:hAnsi="Arial" w:cs="Arial"/>
          <w:szCs w:val="22"/>
        </w:rPr>
      </w:pPr>
      <w:r w:rsidRPr="007E34B0">
        <w:rPr>
          <w:rFonts w:ascii="Arial" w:hAnsi="Arial" w:cs="Arial"/>
          <w:szCs w:val="22"/>
        </w:rPr>
        <w:t>encourage a debate on local financial autonom</w:t>
      </w:r>
      <w:r w:rsidRPr="00AD00F5">
        <w:rPr>
          <w:rFonts w:ascii="Arial" w:hAnsi="Arial" w:cs="Arial"/>
          <w:szCs w:val="22"/>
        </w:rPr>
        <w:t>y with a view to achieving local control over both council tax and business rates, and the right to determine new local taxes and set fees and charges which fully recover costs.</w:t>
      </w:r>
    </w:p>
    <w:p w14:paraId="5F82576B" w14:textId="77777777" w:rsidR="0099777C" w:rsidRPr="00656299" w:rsidRDefault="0099777C" w:rsidP="0099777C">
      <w:pPr>
        <w:rPr>
          <w:rFonts w:ascii="Arial" w:hAnsi="Arial" w:cs="Arial"/>
          <w:szCs w:val="22"/>
        </w:rPr>
      </w:pPr>
      <w:r w:rsidRPr="007E34B0">
        <w:rPr>
          <w:rFonts w:ascii="Arial" w:hAnsi="Arial" w:cs="Arial"/>
          <w:szCs w:val="22"/>
        </w:rPr>
        <w:t xml:space="preserve">  </w:t>
      </w:r>
    </w:p>
    <w:p w14:paraId="26608B33" w14:textId="77777777" w:rsidR="0099777C" w:rsidRPr="00656299" w:rsidRDefault="0099777C" w:rsidP="0099777C">
      <w:pPr>
        <w:rPr>
          <w:rFonts w:ascii="Arial" w:hAnsi="Arial" w:cs="Arial"/>
          <w:szCs w:val="22"/>
        </w:rPr>
      </w:pPr>
      <w:r w:rsidRPr="007E34B0">
        <w:rPr>
          <w:rFonts w:ascii="Arial" w:hAnsi="Arial" w:cs="Arial"/>
          <w:b/>
          <w:bCs/>
          <w:i/>
          <w:iCs/>
          <w:szCs w:val="22"/>
        </w:rPr>
        <w:t xml:space="preserve">Councils </w:t>
      </w:r>
      <w:r w:rsidRPr="00AD00F5">
        <w:rPr>
          <w:rFonts w:ascii="Arial" w:hAnsi="Arial" w:cs="Arial"/>
          <w:b/>
          <w:bCs/>
          <w:i/>
          <w:iCs/>
          <w:szCs w:val="22"/>
        </w:rPr>
        <w:t>are able to access to alternative sources of finance to encourage investment and create jobs</w:t>
      </w:r>
      <w:r w:rsidRPr="00AD00F5">
        <w:rPr>
          <w:rFonts w:ascii="Arial" w:hAnsi="Arial" w:cs="Arial"/>
          <w:szCs w:val="22"/>
        </w:rPr>
        <w:t xml:space="preserve"> – we will </w:t>
      </w:r>
    </w:p>
    <w:p w14:paraId="60C8E982" w14:textId="77777777" w:rsidR="0099777C" w:rsidRPr="00656299" w:rsidRDefault="0099777C" w:rsidP="0099777C">
      <w:pPr>
        <w:rPr>
          <w:rFonts w:ascii="Arial" w:hAnsi="Arial" w:cs="Arial"/>
          <w:szCs w:val="22"/>
        </w:rPr>
      </w:pPr>
    </w:p>
    <w:p w14:paraId="16B31318" w14:textId="77777777" w:rsidR="0099777C" w:rsidRPr="00656299" w:rsidRDefault="0099777C" w:rsidP="0099777C">
      <w:pPr>
        <w:numPr>
          <w:ilvl w:val="0"/>
          <w:numId w:val="18"/>
        </w:numPr>
        <w:spacing w:after="120"/>
        <w:ind w:left="357" w:hanging="357"/>
        <w:rPr>
          <w:rFonts w:ascii="Arial" w:hAnsi="Arial" w:cs="Arial"/>
          <w:szCs w:val="22"/>
        </w:rPr>
      </w:pPr>
      <w:r w:rsidRPr="007E34B0">
        <w:rPr>
          <w:rFonts w:ascii="Arial" w:hAnsi="Arial" w:cs="Arial"/>
          <w:szCs w:val="22"/>
        </w:rPr>
        <w:t>lobby to free local government borrowing from Treasury restrictions.</w:t>
      </w:r>
    </w:p>
    <w:p w14:paraId="6EF044A6" w14:textId="77777777" w:rsidR="0099777C" w:rsidRDefault="0099777C" w:rsidP="0099777C">
      <w:pPr>
        <w:numPr>
          <w:ilvl w:val="0"/>
          <w:numId w:val="18"/>
        </w:numPr>
        <w:spacing w:after="120"/>
        <w:ind w:left="357" w:hanging="357"/>
        <w:rPr>
          <w:rFonts w:ascii="Arial" w:hAnsi="Arial" w:cs="Arial"/>
          <w:color w:val="1F497D"/>
          <w:szCs w:val="22"/>
        </w:rPr>
      </w:pPr>
      <w:r w:rsidRPr="007E34B0">
        <w:rPr>
          <w:rFonts w:ascii="Arial" w:hAnsi="Arial" w:cs="Arial"/>
          <w:szCs w:val="22"/>
        </w:rPr>
        <w:t>d</w:t>
      </w:r>
      <w:r w:rsidRPr="00AD00F5">
        <w:rPr>
          <w:rFonts w:ascii="Arial" w:hAnsi="Arial" w:cs="Arial"/>
          <w:szCs w:val="22"/>
        </w:rPr>
        <w:t>evelop policy improvements in capital financing and contribute to national reviews in this area.</w:t>
      </w:r>
      <w:r w:rsidRPr="00656299">
        <w:rPr>
          <w:rFonts w:ascii="Arial" w:hAnsi="Arial" w:cs="Arial"/>
          <w:color w:val="1F497D"/>
          <w:szCs w:val="22"/>
        </w:rPr>
        <w:t xml:space="preserve"> </w:t>
      </w:r>
    </w:p>
    <w:p w14:paraId="6D03F064" w14:textId="77777777" w:rsidR="0099777C" w:rsidRDefault="0099777C">
      <w:pPr>
        <w:rPr>
          <w:rFonts w:ascii="Arial" w:hAnsi="Arial" w:cs="Arial"/>
          <w:b/>
          <w:bCs/>
          <w:sz w:val="28"/>
          <w:szCs w:val="28"/>
        </w:rPr>
      </w:pPr>
      <w:r>
        <w:rPr>
          <w:rFonts w:ascii="Arial" w:hAnsi="Arial" w:cs="Arial"/>
          <w:b/>
          <w:bCs/>
          <w:sz w:val="28"/>
          <w:szCs w:val="28"/>
        </w:rPr>
        <w:br w:type="page"/>
      </w:r>
    </w:p>
    <w:p w14:paraId="0BD74358" w14:textId="552F01B8" w:rsidR="008B2A4A" w:rsidRPr="00AD00F5" w:rsidRDefault="009371D2" w:rsidP="008B2A4A">
      <w:pPr>
        <w:rPr>
          <w:rFonts w:ascii="Arial" w:hAnsi="Arial" w:cs="Arial"/>
          <w:b/>
          <w:bCs/>
          <w:sz w:val="28"/>
          <w:szCs w:val="28"/>
        </w:rPr>
      </w:pPr>
      <w:r>
        <w:rPr>
          <w:rFonts w:ascii="Arial" w:hAnsi="Arial" w:cs="Arial"/>
          <w:b/>
          <w:bCs/>
          <w:sz w:val="28"/>
          <w:szCs w:val="28"/>
        </w:rPr>
        <w:lastRenderedPageBreak/>
        <w:t>Inclusive</w:t>
      </w:r>
      <w:r w:rsidR="008B2A4A" w:rsidRPr="00AD00F5">
        <w:rPr>
          <w:rFonts w:ascii="Arial" w:hAnsi="Arial" w:cs="Arial"/>
          <w:b/>
          <w:bCs/>
          <w:sz w:val="28"/>
          <w:szCs w:val="28"/>
        </w:rPr>
        <w:t xml:space="preserve"> growth, jobs and housing</w:t>
      </w:r>
    </w:p>
    <w:p w14:paraId="5C3F5066" w14:textId="77777777" w:rsidR="008B2A4A" w:rsidRPr="00AD00F5" w:rsidRDefault="008B2A4A" w:rsidP="008B2A4A">
      <w:pPr>
        <w:rPr>
          <w:rFonts w:ascii="Arial" w:hAnsi="Arial" w:cs="Arial"/>
          <w:szCs w:val="22"/>
        </w:rPr>
      </w:pPr>
    </w:p>
    <w:p w14:paraId="03FC3333" w14:textId="77777777" w:rsidR="008B2A4A" w:rsidRPr="00656299" w:rsidRDefault="008B2A4A" w:rsidP="008B2A4A">
      <w:pPr>
        <w:pBdr>
          <w:top w:val="single" w:sz="4" w:space="1" w:color="auto"/>
          <w:left w:val="single" w:sz="4" w:space="4" w:color="auto"/>
          <w:bottom w:val="single" w:sz="4" w:space="1" w:color="auto"/>
          <w:right w:val="single" w:sz="4" w:space="4" w:color="auto"/>
        </w:pBdr>
        <w:rPr>
          <w:rFonts w:ascii="Arial" w:hAnsi="Arial" w:cs="Arial"/>
          <w:szCs w:val="22"/>
        </w:rPr>
      </w:pPr>
    </w:p>
    <w:p w14:paraId="7D44CC58" w14:textId="0604402B" w:rsidR="008B2A4A" w:rsidRPr="00656299" w:rsidRDefault="008B2A4A" w:rsidP="008B2A4A">
      <w:pPr>
        <w:pBdr>
          <w:top w:val="single" w:sz="4" w:space="1" w:color="auto"/>
          <w:left w:val="single" w:sz="4" w:space="4" w:color="auto"/>
          <w:bottom w:val="single" w:sz="4" w:space="1" w:color="auto"/>
          <w:right w:val="single" w:sz="4" w:space="4" w:color="auto"/>
        </w:pBdr>
        <w:rPr>
          <w:rFonts w:ascii="Arial" w:hAnsi="Arial" w:cs="Arial"/>
          <w:b/>
          <w:szCs w:val="22"/>
        </w:rPr>
      </w:pPr>
      <w:r w:rsidRPr="00656299">
        <w:rPr>
          <w:rFonts w:ascii="Arial" w:hAnsi="Arial" w:cs="Arial"/>
          <w:b/>
          <w:szCs w:val="22"/>
        </w:rPr>
        <w:t xml:space="preserve">Councils are recognised as central to </w:t>
      </w:r>
      <w:r w:rsidR="00B84CC8">
        <w:rPr>
          <w:rFonts w:ascii="Arial" w:hAnsi="Arial" w:cs="Arial"/>
          <w:b/>
          <w:szCs w:val="22"/>
        </w:rPr>
        <w:t>revitalising local economies and providing decent life chances for all residents.</w:t>
      </w:r>
    </w:p>
    <w:p w14:paraId="53603B3D" w14:textId="77777777" w:rsidR="008B2A4A" w:rsidRPr="000C54B6" w:rsidRDefault="008B2A4A" w:rsidP="008B2A4A">
      <w:pPr>
        <w:pBdr>
          <w:top w:val="single" w:sz="4" w:space="1" w:color="auto"/>
          <w:left w:val="single" w:sz="4" w:space="4" w:color="auto"/>
          <w:bottom w:val="single" w:sz="4" w:space="1" w:color="auto"/>
          <w:right w:val="single" w:sz="4" w:space="4" w:color="auto"/>
        </w:pBdr>
        <w:rPr>
          <w:rFonts w:ascii="Arial" w:hAnsi="Arial" w:cs="Arial"/>
          <w:szCs w:val="22"/>
        </w:rPr>
      </w:pPr>
    </w:p>
    <w:p w14:paraId="2DCD62F6" w14:textId="77777777" w:rsidR="008B2A4A" w:rsidRPr="007E34B0" w:rsidRDefault="008B2A4A" w:rsidP="008B2A4A">
      <w:pPr>
        <w:rPr>
          <w:rFonts w:ascii="Arial" w:hAnsi="Arial" w:cs="Arial"/>
          <w:szCs w:val="22"/>
        </w:rPr>
      </w:pPr>
    </w:p>
    <w:p w14:paraId="3B5A3C01" w14:textId="77777777" w:rsidR="008B2A4A" w:rsidRPr="007E34B0" w:rsidRDefault="008B2A4A" w:rsidP="008B2A4A">
      <w:pPr>
        <w:spacing w:after="120"/>
        <w:rPr>
          <w:rFonts w:ascii="Arial" w:hAnsi="Arial" w:cs="Arial"/>
          <w:szCs w:val="22"/>
        </w:rPr>
      </w:pPr>
      <w:r w:rsidRPr="007E34B0">
        <w:rPr>
          <w:rFonts w:ascii="Arial" w:hAnsi="Arial" w:cs="Arial"/>
          <w:b/>
          <w:i/>
          <w:szCs w:val="22"/>
        </w:rPr>
        <w:t>Councils have a key role to play in driving economic growth, new jobs and wealth creation</w:t>
      </w:r>
      <w:r w:rsidRPr="007E34B0">
        <w:rPr>
          <w:rFonts w:ascii="Arial" w:hAnsi="Arial" w:cs="Arial"/>
          <w:szCs w:val="22"/>
        </w:rPr>
        <w:t xml:space="preserve"> – we</w:t>
      </w:r>
      <w:r>
        <w:rPr>
          <w:rFonts w:ascii="Arial" w:hAnsi="Arial" w:cs="Arial"/>
          <w:szCs w:val="22"/>
        </w:rPr>
        <w:t xml:space="preserve"> will</w:t>
      </w:r>
    </w:p>
    <w:p w14:paraId="0FBCB487" w14:textId="77777777" w:rsidR="008B2A4A" w:rsidRDefault="008B2A4A" w:rsidP="008B2A4A">
      <w:pPr>
        <w:numPr>
          <w:ilvl w:val="0"/>
          <w:numId w:val="2"/>
        </w:numPr>
        <w:ind w:left="357" w:hanging="357"/>
        <w:rPr>
          <w:rFonts w:ascii="Arial" w:hAnsi="Arial" w:cs="Arial"/>
          <w:szCs w:val="22"/>
        </w:rPr>
      </w:pPr>
      <w:r w:rsidRPr="007E34B0">
        <w:rPr>
          <w:rFonts w:ascii="Arial" w:hAnsi="Arial" w:cs="Arial"/>
          <w:szCs w:val="22"/>
        </w:rPr>
        <w:t xml:space="preserve">support city regions and non-metropolitan areas to deliver a better economic and social future for their citizens. </w:t>
      </w:r>
    </w:p>
    <w:p w14:paraId="5566616E" w14:textId="77777777" w:rsidR="008B2A4A" w:rsidRDefault="008B2A4A" w:rsidP="008B2A4A">
      <w:pPr>
        <w:pStyle w:val="ListParagraph"/>
        <w:numPr>
          <w:ilvl w:val="0"/>
          <w:numId w:val="2"/>
        </w:numPr>
        <w:spacing w:before="120"/>
        <w:rPr>
          <w:rFonts w:ascii="Arial" w:hAnsi="Arial" w:cs="Arial"/>
          <w:szCs w:val="22"/>
        </w:rPr>
      </w:pPr>
      <w:r w:rsidRPr="00B74948">
        <w:rPr>
          <w:rFonts w:ascii="Arial" w:hAnsi="Arial" w:cs="Arial"/>
          <w:szCs w:val="22"/>
        </w:rPr>
        <w:t>support councils to work with partners to maximise the value of local and national infrastructure investment, including transport powers (with Local Partnerships).</w:t>
      </w:r>
    </w:p>
    <w:p w14:paraId="53B49040" w14:textId="77777777" w:rsidR="008B2A4A" w:rsidRPr="007E34B0" w:rsidRDefault="008B2A4A" w:rsidP="008B2A4A">
      <w:pPr>
        <w:ind w:left="360"/>
        <w:rPr>
          <w:rFonts w:ascii="Arial" w:hAnsi="Arial" w:cs="Arial"/>
          <w:szCs w:val="22"/>
        </w:rPr>
      </w:pPr>
    </w:p>
    <w:p w14:paraId="510ED88A" w14:textId="77777777" w:rsidR="008B2A4A" w:rsidRPr="007E34B0" w:rsidRDefault="008B2A4A" w:rsidP="008B2A4A">
      <w:pPr>
        <w:spacing w:after="120"/>
        <w:rPr>
          <w:rFonts w:ascii="Arial" w:hAnsi="Arial" w:cs="Arial"/>
          <w:szCs w:val="22"/>
        </w:rPr>
      </w:pPr>
      <w:r w:rsidRPr="007E34B0">
        <w:rPr>
          <w:rFonts w:ascii="Arial" w:hAnsi="Arial" w:cs="Arial"/>
          <w:b/>
          <w:i/>
          <w:szCs w:val="22"/>
        </w:rPr>
        <w:t xml:space="preserve">Councils play a lead role in </w:t>
      </w:r>
      <w:r w:rsidRPr="00AD00F5">
        <w:rPr>
          <w:rFonts w:ascii="Arial" w:hAnsi="Arial" w:cs="Arial"/>
          <w:b/>
          <w:i/>
          <w:szCs w:val="22"/>
        </w:rPr>
        <w:t>working with businesses</w:t>
      </w:r>
      <w:r w:rsidRPr="007E34B0">
        <w:rPr>
          <w:rFonts w:ascii="Arial" w:hAnsi="Arial" w:cs="Arial"/>
          <w:b/>
          <w:i/>
          <w:szCs w:val="22"/>
        </w:rPr>
        <w:t xml:space="preserve"> to match education, training and skills with employer need</w:t>
      </w:r>
      <w:r w:rsidRPr="00AD00F5">
        <w:rPr>
          <w:rFonts w:ascii="Arial" w:hAnsi="Arial" w:cs="Arial"/>
          <w:b/>
          <w:i/>
          <w:szCs w:val="22"/>
        </w:rPr>
        <w:t>s</w:t>
      </w:r>
      <w:r w:rsidRPr="00AD00F5">
        <w:rPr>
          <w:rFonts w:ascii="Arial" w:hAnsi="Arial" w:cs="Arial"/>
          <w:szCs w:val="22"/>
        </w:rPr>
        <w:t xml:space="preserve"> – we will </w:t>
      </w:r>
    </w:p>
    <w:p w14:paraId="4196188C" w14:textId="77777777" w:rsidR="008B2A4A" w:rsidRPr="007E34B0" w:rsidRDefault="008B2A4A" w:rsidP="008B2A4A">
      <w:pPr>
        <w:numPr>
          <w:ilvl w:val="0"/>
          <w:numId w:val="3"/>
        </w:numPr>
        <w:spacing w:after="120"/>
        <w:ind w:left="357" w:hanging="357"/>
        <w:rPr>
          <w:rFonts w:ascii="Arial" w:hAnsi="Arial" w:cs="Arial"/>
          <w:szCs w:val="22"/>
        </w:rPr>
      </w:pPr>
      <w:r w:rsidRPr="00DC6EF1">
        <w:rPr>
          <w:rFonts w:ascii="Arial" w:hAnsi="Arial" w:cs="Arial"/>
          <w:szCs w:val="22"/>
        </w:rPr>
        <w:t xml:space="preserve">Campaign for all young people </w:t>
      </w:r>
      <w:r w:rsidRPr="00656299">
        <w:rPr>
          <w:rFonts w:ascii="Arial" w:hAnsi="Arial" w:cs="Arial"/>
          <w:szCs w:val="22"/>
        </w:rPr>
        <w:t>to be supported t</w:t>
      </w:r>
      <w:r w:rsidRPr="000C54B6">
        <w:rPr>
          <w:rFonts w:ascii="Arial" w:hAnsi="Arial" w:cs="Arial"/>
          <w:szCs w:val="22"/>
        </w:rPr>
        <w:t xml:space="preserve">o participate in quality skills development and training, including independent careers advice and a passport for lifelong learning. </w:t>
      </w:r>
    </w:p>
    <w:p w14:paraId="36389AB6" w14:textId="77777777" w:rsidR="008B2A4A" w:rsidRDefault="008B2A4A" w:rsidP="008B2A4A">
      <w:pPr>
        <w:numPr>
          <w:ilvl w:val="0"/>
          <w:numId w:val="3"/>
        </w:numPr>
        <w:spacing w:after="120"/>
        <w:ind w:left="357" w:hanging="357"/>
        <w:rPr>
          <w:rFonts w:ascii="Arial" w:hAnsi="Arial" w:cs="Arial"/>
          <w:szCs w:val="22"/>
        </w:rPr>
      </w:pPr>
      <w:r w:rsidRPr="007E34B0">
        <w:rPr>
          <w:rFonts w:ascii="Arial" w:hAnsi="Arial" w:cs="Arial"/>
          <w:szCs w:val="22"/>
        </w:rPr>
        <w:t xml:space="preserve">promote good employment practices in helping apprentices, interns and NEETS into work including a series of national events for young apprentices. </w:t>
      </w:r>
    </w:p>
    <w:p w14:paraId="34940884" w14:textId="77777777" w:rsidR="008B2A4A" w:rsidRPr="00BD11BD" w:rsidRDefault="008B2A4A" w:rsidP="008B2A4A">
      <w:pPr>
        <w:pStyle w:val="ListParagraph"/>
        <w:numPr>
          <w:ilvl w:val="0"/>
          <w:numId w:val="3"/>
        </w:numPr>
        <w:jc w:val="both"/>
        <w:rPr>
          <w:rFonts w:ascii="Arial" w:hAnsi="Arial" w:cs="Arial"/>
          <w:bCs/>
          <w:szCs w:val="22"/>
        </w:rPr>
      </w:pPr>
      <w:r w:rsidRPr="00BD11BD">
        <w:rPr>
          <w:rFonts w:ascii="Arial" w:hAnsi="Arial" w:cs="Arial"/>
          <w:szCs w:val="22"/>
        </w:rPr>
        <w:t xml:space="preserve">Continue to press for councils to be </w:t>
      </w:r>
      <w:r w:rsidRPr="00BD11BD">
        <w:rPr>
          <w:rFonts w:ascii="Arial" w:hAnsi="Arial" w:cs="Arial"/>
          <w:bCs/>
          <w:szCs w:val="22"/>
        </w:rPr>
        <w:t>given the power, funding and lead responsibility to integrate and commission future back to work, skills and welfare support under a devolved model.</w:t>
      </w:r>
    </w:p>
    <w:p w14:paraId="2E1785F9" w14:textId="77777777" w:rsidR="008B2A4A" w:rsidRPr="00151A54" w:rsidRDefault="008B2A4A" w:rsidP="008B2A4A">
      <w:pPr>
        <w:ind w:left="357"/>
        <w:jc w:val="both"/>
        <w:rPr>
          <w:rFonts w:ascii="Arial" w:hAnsi="Arial" w:cs="Arial"/>
          <w:szCs w:val="22"/>
        </w:rPr>
      </w:pPr>
    </w:p>
    <w:p w14:paraId="577B6903" w14:textId="77777777" w:rsidR="008B2A4A" w:rsidRPr="007E34B0" w:rsidRDefault="008B2A4A" w:rsidP="008B2A4A">
      <w:pPr>
        <w:spacing w:after="120"/>
        <w:rPr>
          <w:rFonts w:ascii="Arial" w:hAnsi="Arial" w:cs="Arial"/>
          <w:szCs w:val="22"/>
        </w:rPr>
      </w:pPr>
      <w:r w:rsidRPr="007E34B0">
        <w:rPr>
          <w:rFonts w:ascii="Arial" w:hAnsi="Arial" w:cs="Arial"/>
          <w:b/>
          <w:i/>
          <w:szCs w:val="22"/>
        </w:rPr>
        <w:t xml:space="preserve">Councils unblock the barriers to house-building and drive the increase in housing supply the nation needs </w:t>
      </w:r>
      <w:r w:rsidRPr="007E34B0">
        <w:rPr>
          <w:rFonts w:ascii="Arial" w:hAnsi="Arial" w:cs="Arial"/>
          <w:szCs w:val="22"/>
        </w:rPr>
        <w:t xml:space="preserve">– we will </w:t>
      </w:r>
    </w:p>
    <w:p w14:paraId="347883D6" w14:textId="77777777" w:rsidR="008B2A4A" w:rsidRDefault="008B2A4A" w:rsidP="008B2A4A">
      <w:pPr>
        <w:numPr>
          <w:ilvl w:val="0"/>
          <w:numId w:val="4"/>
        </w:numPr>
        <w:spacing w:after="120"/>
        <w:ind w:left="357" w:hanging="357"/>
        <w:rPr>
          <w:rFonts w:ascii="Arial" w:hAnsi="Arial" w:cs="Arial"/>
          <w:szCs w:val="22"/>
        </w:rPr>
      </w:pPr>
      <w:r w:rsidRPr="007E34B0">
        <w:rPr>
          <w:rFonts w:ascii="Arial" w:hAnsi="Arial" w:cs="Arial"/>
          <w:szCs w:val="22"/>
        </w:rPr>
        <w:t xml:space="preserve">continue to make the case for councils to increase housing supply, promote affordable housing and ensure a more effective use of surplus public sector land, and support consortia of councils to access significant development funds for housing through the creation of new partnership models. </w:t>
      </w:r>
    </w:p>
    <w:p w14:paraId="0E668A3A" w14:textId="77777777" w:rsidR="008B2A4A" w:rsidRPr="00F8033B" w:rsidRDefault="008B2A4A" w:rsidP="008B2A4A">
      <w:pPr>
        <w:numPr>
          <w:ilvl w:val="0"/>
          <w:numId w:val="4"/>
        </w:numPr>
        <w:spacing w:after="120"/>
        <w:ind w:left="357" w:hanging="357"/>
        <w:rPr>
          <w:rFonts w:ascii="Arial" w:hAnsi="Arial" w:cs="Arial"/>
          <w:szCs w:val="22"/>
        </w:rPr>
      </w:pPr>
      <w:r w:rsidRPr="00F8033B">
        <w:rPr>
          <w:rFonts w:ascii="Arial" w:hAnsi="Arial" w:cs="Arial"/>
          <w:szCs w:val="22"/>
        </w:rPr>
        <w:t>Support councils to initiate discussions exploring options that free councils from restrictions on their borrowing to build homes, including removing HRA borrowing contributing towards national public debt.</w:t>
      </w:r>
    </w:p>
    <w:p w14:paraId="0ED1929D" w14:textId="70352878" w:rsidR="008B2A4A" w:rsidRPr="007E34B0" w:rsidRDefault="00E4276B" w:rsidP="008B2A4A">
      <w:pPr>
        <w:numPr>
          <w:ilvl w:val="0"/>
          <w:numId w:val="4"/>
        </w:numPr>
        <w:spacing w:before="120"/>
        <w:ind w:left="357" w:hanging="357"/>
        <w:rPr>
          <w:rFonts w:ascii="Arial" w:hAnsi="Arial" w:cs="Arial"/>
          <w:szCs w:val="22"/>
        </w:rPr>
      </w:pPr>
      <w:r>
        <w:rPr>
          <w:rFonts w:ascii="Arial" w:hAnsi="Arial" w:cs="Arial"/>
          <w:szCs w:val="22"/>
        </w:rPr>
        <w:t xml:space="preserve">seek to </w:t>
      </w:r>
      <w:r w:rsidR="008B2A4A" w:rsidRPr="007E34B0">
        <w:rPr>
          <w:rFonts w:ascii="Arial" w:hAnsi="Arial" w:cs="Arial"/>
          <w:szCs w:val="22"/>
        </w:rPr>
        <w:t>ensure councils have the tools to manage the housing impacts of welfare reform and the 2016 Housing Act.</w:t>
      </w:r>
    </w:p>
    <w:p w14:paraId="18F245B6" w14:textId="77777777" w:rsidR="008B2A4A" w:rsidRPr="007E34B0" w:rsidRDefault="008B2A4A" w:rsidP="008B2A4A">
      <w:pPr>
        <w:ind w:left="357"/>
        <w:rPr>
          <w:rFonts w:ascii="Arial" w:hAnsi="Arial" w:cs="Arial"/>
          <w:szCs w:val="22"/>
        </w:rPr>
      </w:pPr>
    </w:p>
    <w:p w14:paraId="21692532" w14:textId="77777777" w:rsidR="008B2A4A" w:rsidRPr="007E34B0" w:rsidRDefault="008B2A4A" w:rsidP="008B2A4A">
      <w:pPr>
        <w:spacing w:after="120"/>
        <w:rPr>
          <w:rFonts w:ascii="Arial" w:hAnsi="Arial" w:cs="Arial"/>
          <w:szCs w:val="22"/>
        </w:rPr>
      </w:pPr>
      <w:r w:rsidRPr="007E34B0">
        <w:rPr>
          <w:rFonts w:ascii="Arial" w:hAnsi="Arial" w:cs="Arial"/>
          <w:b/>
          <w:i/>
          <w:szCs w:val="22"/>
        </w:rPr>
        <w:t xml:space="preserve">Councils have the levers they need to maximise the impact of their culture services as drivers of growth </w:t>
      </w:r>
      <w:r w:rsidRPr="007E34B0">
        <w:rPr>
          <w:rFonts w:ascii="Arial" w:hAnsi="Arial" w:cs="Arial"/>
          <w:szCs w:val="22"/>
        </w:rPr>
        <w:t xml:space="preserve">– we will </w:t>
      </w:r>
    </w:p>
    <w:p w14:paraId="59C4ACFB" w14:textId="77777777" w:rsidR="008B2A4A" w:rsidRPr="007E34B0" w:rsidRDefault="008B2A4A" w:rsidP="008B2A4A">
      <w:pPr>
        <w:numPr>
          <w:ilvl w:val="0"/>
          <w:numId w:val="5"/>
        </w:numPr>
        <w:rPr>
          <w:rFonts w:ascii="Arial" w:hAnsi="Arial" w:cs="Arial"/>
          <w:szCs w:val="22"/>
        </w:rPr>
      </w:pPr>
      <w:r w:rsidRPr="007E34B0">
        <w:rPr>
          <w:rFonts w:ascii="Arial" w:hAnsi="Arial" w:cs="Arial"/>
          <w:szCs w:val="22"/>
        </w:rPr>
        <w:t>support councils to make the most of their cultural, sporting and heritage assets and to get value for money from their investment in broadband.</w:t>
      </w:r>
    </w:p>
    <w:p w14:paraId="692CED67" w14:textId="77777777" w:rsidR="008B2A4A" w:rsidRPr="007E34B0" w:rsidRDefault="008B2A4A" w:rsidP="008B2A4A">
      <w:pPr>
        <w:rPr>
          <w:rFonts w:ascii="Arial" w:hAnsi="Arial" w:cs="Arial"/>
          <w:szCs w:val="22"/>
        </w:rPr>
      </w:pPr>
    </w:p>
    <w:p w14:paraId="7B9C688C" w14:textId="77777777" w:rsidR="008B2A4A" w:rsidRPr="007E34B0" w:rsidRDefault="008B2A4A" w:rsidP="008B2A4A">
      <w:pPr>
        <w:spacing w:after="120"/>
        <w:rPr>
          <w:rFonts w:ascii="Arial" w:hAnsi="Arial" w:cs="Arial"/>
          <w:szCs w:val="22"/>
        </w:rPr>
      </w:pPr>
      <w:r w:rsidRPr="007E34B0">
        <w:rPr>
          <w:rFonts w:ascii="Arial" w:hAnsi="Arial" w:cs="Arial"/>
          <w:b/>
          <w:i/>
          <w:szCs w:val="22"/>
        </w:rPr>
        <w:t xml:space="preserve">Councils facilitate economic growth through the development of risk-based, business-friendly public protection services </w:t>
      </w:r>
      <w:r w:rsidRPr="007E34B0">
        <w:rPr>
          <w:rFonts w:ascii="Arial" w:hAnsi="Arial" w:cs="Arial"/>
          <w:szCs w:val="22"/>
        </w:rPr>
        <w:t xml:space="preserve">– we will </w:t>
      </w:r>
    </w:p>
    <w:p w14:paraId="3A63C4C9" w14:textId="77777777" w:rsidR="008B2A4A" w:rsidRPr="007E34B0" w:rsidRDefault="008B2A4A" w:rsidP="008B2A4A">
      <w:pPr>
        <w:numPr>
          <w:ilvl w:val="0"/>
          <w:numId w:val="5"/>
        </w:numPr>
        <w:spacing w:after="120"/>
        <w:ind w:left="357" w:hanging="357"/>
        <w:rPr>
          <w:rFonts w:ascii="Arial" w:hAnsi="Arial" w:cs="Arial"/>
          <w:szCs w:val="22"/>
        </w:rPr>
      </w:pPr>
      <w:r w:rsidRPr="007E34B0">
        <w:rPr>
          <w:rFonts w:ascii="Arial" w:hAnsi="Arial" w:cs="Arial"/>
          <w:szCs w:val="22"/>
        </w:rPr>
        <w:t>press for further reform of the licensing system to give councils greater flexibility to manage their local economy, including making the case for localisation of licensing fees and reform of licensing processes.</w:t>
      </w:r>
    </w:p>
    <w:p w14:paraId="20812BA9" w14:textId="77777777" w:rsidR="008B2A4A" w:rsidRPr="00313161" w:rsidRDefault="008B2A4A" w:rsidP="008B2A4A">
      <w:pPr>
        <w:numPr>
          <w:ilvl w:val="0"/>
          <w:numId w:val="5"/>
        </w:numPr>
        <w:rPr>
          <w:rFonts w:ascii="Arial" w:hAnsi="Arial" w:cs="Arial"/>
          <w:b/>
          <w:szCs w:val="22"/>
        </w:rPr>
      </w:pPr>
      <w:r w:rsidRPr="002209D7">
        <w:rPr>
          <w:rFonts w:ascii="Arial" w:hAnsi="Arial" w:cs="Arial"/>
          <w:szCs w:val="22"/>
        </w:rPr>
        <w:t>promote sustainable delivery of models for regulatory services and support councils to improve taxi licensing, helping them understand the links between licensing and child sexual exploitation.</w:t>
      </w:r>
    </w:p>
    <w:p w14:paraId="4BCA6C29" w14:textId="3533F8DF" w:rsidR="00313161" w:rsidRDefault="00313161" w:rsidP="00313161">
      <w:pPr>
        <w:rPr>
          <w:rFonts w:ascii="Arial" w:hAnsi="Arial" w:cs="Arial"/>
          <w:b/>
          <w:szCs w:val="22"/>
        </w:rPr>
      </w:pPr>
    </w:p>
    <w:p w14:paraId="6B0CE28F" w14:textId="77777777" w:rsidR="00313161" w:rsidRPr="009371D2" w:rsidRDefault="00313161" w:rsidP="00313161">
      <w:pPr>
        <w:rPr>
          <w:rFonts w:ascii="Arial" w:hAnsi="Arial" w:cs="Arial"/>
          <w:b/>
          <w:i/>
          <w:color w:val="000000"/>
          <w:szCs w:val="22"/>
        </w:rPr>
      </w:pPr>
      <w:r w:rsidRPr="009371D2">
        <w:rPr>
          <w:rFonts w:ascii="Arial" w:hAnsi="Arial" w:cs="Arial"/>
          <w:b/>
          <w:i/>
          <w:color w:val="000000"/>
          <w:szCs w:val="22"/>
        </w:rPr>
        <w:lastRenderedPageBreak/>
        <w:t xml:space="preserve">Education – </w:t>
      </w:r>
      <w:r w:rsidRPr="009371D2">
        <w:rPr>
          <w:rFonts w:ascii="Arial" w:hAnsi="Arial" w:cs="Arial"/>
          <w:color w:val="000000"/>
          <w:szCs w:val="22"/>
        </w:rPr>
        <w:t>we will</w:t>
      </w:r>
    </w:p>
    <w:p w14:paraId="685C88E6" w14:textId="77777777" w:rsidR="00313161" w:rsidRPr="009371D2" w:rsidRDefault="00313161" w:rsidP="00313161">
      <w:pPr>
        <w:tabs>
          <w:tab w:val="left" w:pos="2930"/>
        </w:tabs>
        <w:rPr>
          <w:rFonts w:ascii="Arial" w:hAnsi="Arial" w:cs="Arial"/>
          <w:color w:val="000000"/>
          <w:szCs w:val="22"/>
        </w:rPr>
      </w:pPr>
    </w:p>
    <w:p w14:paraId="40FCD09F" w14:textId="19DCA32E" w:rsidR="00313161" w:rsidRPr="009371D2" w:rsidRDefault="00B47ECE" w:rsidP="00313161">
      <w:pPr>
        <w:numPr>
          <w:ilvl w:val="0"/>
          <w:numId w:val="7"/>
        </w:numPr>
        <w:spacing w:after="120"/>
        <w:rPr>
          <w:rFonts w:ascii="Arial" w:hAnsi="Arial" w:cs="Arial"/>
          <w:color w:val="000000"/>
          <w:szCs w:val="22"/>
        </w:rPr>
      </w:pPr>
      <w:r>
        <w:rPr>
          <w:rFonts w:ascii="Arial" w:hAnsi="Arial" w:cs="Arial"/>
          <w:color w:val="000000"/>
          <w:szCs w:val="22"/>
        </w:rPr>
        <w:t>s</w:t>
      </w:r>
      <w:r w:rsidR="00313161" w:rsidRPr="009371D2">
        <w:rPr>
          <w:rFonts w:ascii="Arial" w:hAnsi="Arial" w:cs="Arial"/>
          <w:color w:val="000000"/>
          <w:szCs w:val="22"/>
        </w:rPr>
        <w:t>et out a clear vision for the council role in promoting high educational standards for all children and young people in their area, whatever type of school that they attend, accompanied by the appropriate resources, powers and flexibilities to support this role.</w:t>
      </w:r>
    </w:p>
    <w:p w14:paraId="3DDC4146" w14:textId="08B25C7F" w:rsidR="00313161" w:rsidRPr="009371D2" w:rsidRDefault="00B47ECE" w:rsidP="00313161">
      <w:pPr>
        <w:numPr>
          <w:ilvl w:val="0"/>
          <w:numId w:val="7"/>
        </w:numPr>
        <w:spacing w:after="120"/>
        <w:rPr>
          <w:rFonts w:ascii="Arial" w:hAnsi="Arial" w:cs="Arial"/>
          <w:color w:val="000000"/>
          <w:szCs w:val="22"/>
        </w:rPr>
      </w:pPr>
      <w:r>
        <w:rPr>
          <w:rFonts w:ascii="Arial" w:hAnsi="Arial" w:cs="Arial"/>
          <w:color w:val="000000"/>
          <w:szCs w:val="22"/>
        </w:rPr>
        <w:t>s</w:t>
      </w:r>
      <w:r w:rsidR="00313161" w:rsidRPr="009371D2">
        <w:rPr>
          <w:rFonts w:ascii="Arial" w:hAnsi="Arial" w:cs="Arial"/>
          <w:color w:val="000000"/>
          <w:szCs w:val="22"/>
        </w:rPr>
        <w:t>eek to reverse the short-sighted decision to reduce the Education Services Grant by £600m</w:t>
      </w:r>
    </w:p>
    <w:p w14:paraId="45C0E848" w14:textId="1BAE7C1C" w:rsidR="00313161" w:rsidRPr="009371D2" w:rsidRDefault="00B47ECE" w:rsidP="00313161">
      <w:pPr>
        <w:numPr>
          <w:ilvl w:val="0"/>
          <w:numId w:val="7"/>
        </w:numPr>
        <w:spacing w:after="120"/>
        <w:rPr>
          <w:rFonts w:ascii="Arial" w:hAnsi="Arial" w:cs="Arial"/>
          <w:color w:val="000000"/>
          <w:szCs w:val="22"/>
        </w:rPr>
      </w:pPr>
      <w:r>
        <w:rPr>
          <w:rFonts w:ascii="Arial" w:hAnsi="Arial" w:cs="Arial"/>
          <w:color w:val="000000"/>
          <w:szCs w:val="22"/>
        </w:rPr>
        <w:t>l</w:t>
      </w:r>
      <w:r w:rsidR="00313161" w:rsidRPr="009371D2">
        <w:rPr>
          <w:rFonts w:ascii="Arial" w:hAnsi="Arial" w:cs="Arial"/>
          <w:color w:val="000000"/>
          <w:szCs w:val="22"/>
        </w:rPr>
        <w:t>obby for a stronger role for councils in making sure that new schools are fit for purpose, high quality and value for money, including a stronger role for councils in decisions about new free schools in their areas.</w:t>
      </w:r>
    </w:p>
    <w:p w14:paraId="149BE16F" w14:textId="098C5C9F" w:rsidR="00313161" w:rsidRPr="009371D2" w:rsidRDefault="00B47ECE" w:rsidP="00313161">
      <w:pPr>
        <w:numPr>
          <w:ilvl w:val="0"/>
          <w:numId w:val="7"/>
        </w:numPr>
        <w:spacing w:after="120"/>
        <w:rPr>
          <w:rFonts w:ascii="Arial" w:hAnsi="Arial" w:cs="Arial"/>
          <w:color w:val="000000"/>
          <w:szCs w:val="22"/>
        </w:rPr>
      </w:pPr>
      <w:r>
        <w:rPr>
          <w:rFonts w:ascii="Arial" w:hAnsi="Arial" w:cs="Arial"/>
          <w:color w:val="000000"/>
          <w:szCs w:val="22"/>
        </w:rPr>
        <w:t>r</w:t>
      </w:r>
      <w:r w:rsidR="00313161" w:rsidRPr="009371D2">
        <w:rPr>
          <w:rFonts w:ascii="Arial" w:hAnsi="Arial" w:cs="Arial"/>
          <w:color w:val="000000"/>
          <w:szCs w:val="22"/>
        </w:rPr>
        <w:t>espond to the forthcoming consultation on a national funding formula for schools to ensure it is fair, retains an element of local flexibility to reflect local needs and includes appropriate transitional protection for schools experiencing a reduction in funding.</w:t>
      </w:r>
    </w:p>
    <w:p w14:paraId="72F4C881" w14:textId="77777777" w:rsidR="00313161" w:rsidRDefault="00313161">
      <w:pPr>
        <w:rPr>
          <w:rFonts w:ascii="Arial" w:hAnsi="Arial" w:cs="Arial"/>
          <w:b/>
          <w:szCs w:val="22"/>
        </w:rPr>
      </w:pPr>
      <w:r>
        <w:rPr>
          <w:rFonts w:ascii="Arial" w:hAnsi="Arial" w:cs="Arial"/>
          <w:b/>
          <w:szCs w:val="22"/>
        </w:rPr>
        <w:br w:type="page"/>
      </w:r>
    </w:p>
    <w:p w14:paraId="6FE85804" w14:textId="77777777" w:rsidR="0099777C" w:rsidRPr="000C54B6" w:rsidRDefault="0099777C" w:rsidP="0099777C">
      <w:pPr>
        <w:rPr>
          <w:rFonts w:ascii="Arial" w:hAnsi="Arial" w:cs="Arial"/>
          <w:b/>
          <w:sz w:val="28"/>
          <w:szCs w:val="28"/>
        </w:rPr>
      </w:pPr>
      <w:r w:rsidRPr="000C54B6">
        <w:rPr>
          <w:rFonts w:ascii="Arial" w:hAnsi="Arial" w:cs="Arial"/>
          <w:b/>
          <w:sz w:val="28"/>
          <w:szCs w:val="28"/>
        </w:rPr>
        <w:lastRenderedPageBreak/>
        <w:t>Devolution</w:t>
      </w:r>
    </w:p>
    <w:p w14:paraId="3F858B49" w14:textId="77777777" w:rsidR="0099777C" w:rsidRPr="007E34B0" w:rsidRDefault="0099777C" w:rsidP="0099777C">
      <w:pPr>
        <w:rPr>
          <w:rFonts w:ascii="Arial" w:hAnsi="Arial" w:cs="Arial"/>
          <w:b/>
          <w:szCs w:val="22"/>
        </w:rPr>
      </w:pPr>
    </w:p>
    <w:p w14:paraId="013D56DA" w14:textId="77777777" w:rsidR="0099777C" w:rsidRPr="007E34B0" w:rsidRDefault="0099777C" w:rsidP="0099777C">
      <w:pPr>
        <w:pBdr>
          <w:top w:val="single" w:sz="4" w:space="1" w:color="auto"/>
          <w:left w:val="single" w:sz="4" w:space="4" w:color="auto"/>
          <w:bottom w:val="single" w:sz="4" w:space="1" w:color="auto"/>
          <w:right w:val="single" w:sz="4" w:space="4" w:color="auto"/>
        </w:pBdr>
        <w:rPr>
          <w:rFonts w:ascii="Arial" w:hAnsi="Arial" w:cs="Arial"/>
          <w:szCs w:val="22"/>
        </w:rPr>
      </w:pPr>
    </w:p>
    <w:p w14:paraId="293988D1" w14:textId="77777777" w:rsidR="0099777C" w:rsidRPr="007E34B0" w:rsidRDefault="0099777C" w:rsidP="0099777C">
      <w:pPr>
        <w:pBdr>
          <w:top w:val="single" w:sz="4" w:space="1" w:color="auto"/>
          <w:left w:val="single" w:sz="4" w:space="4" w:color="auto"/>
          <w:bottom w:val="single" w:sz="4" w:space="1" w:color="auto"/>
          <w:right w:val="single" w:sz="4" w:space="4" w:color="auto"/>
        </w:pBdr>
        <w:rPr>
          <w:rFonts w:ascii="Arial" w:hAnsi="Arial" w:cs="Arial"/>
          <w:b/>
          <w:szCs w:val="22"/>
        </w:rPr>
      </w:pPr>
      <w:r w:rsidRPr="007E34B0">
        <w:rPr>
          <w:rFonts w:ascii="Arial" w:hAnsi="Arial" w:cs="Arial"/>
          <w:b/>
          <w:szCs w:val="22"/>
        </w:rPr>
        <w:t>A radical re-think of governance and accountability achieves a real shift in power to local people.</w:t>
      </w:r>
    </w:p>
    <w:p w14:paraId="1F42866E" w14:textId="77777777" w:rsidR="0099777C" w:rsidRPr="007E34B0" w:rsidRDefault="0099777C" w:rsidP="0099777C">
      <w:pPr>
        <w:pBdr>
          <w:top w:val="single" w:sz="4" w:space="1" w:color="auto"/>
          <w:left w:val="single" w:sz="4" w:space="4" w:color="auto"/>
          <w:bottom w:val="single" w:sz="4" w:space="1" w:color="auto"/>
          <w:right w:val="single" w:sz="4" w:space="4" w:color="auto"/>
        </w:pBdr>
        <w:rPr>
          <w:rFonts w:ascii="Arial" w:hAnsi="Arial" w:cs="Arial"/>
          <w:b/>
          <w:i/>
          <w:szCs w:val="22"/>
        </w:rPr>
      </w:pPr>
    </w:p>
    <w:p w14:paraId="562BFA65" w14:textId="77777777" w:rsidR="0099777C" w:rsidRPr="007E34B0" w:rsidRDefault="0099777C" w:rsidP="0099777C">
      <w:pPr>
        <w:rPr>
          <w:rFonts w:ascii="Arial" w:hAnsi="Arial" w:cs="Arial"/>
          <w:b/>
          <w:i/>
          <w:szCs w:val="22"/>
        </w:rPr>
      </w:pPr>
    </w:p>
    <w:p w14:paraId="7031E15F" w14:textId="77777777" w:rsidR="0099777C" w:rsidRPr="007E34B0" w:rsidRDefault="0099777C" w:rsidP="0099777C">
      <w:pPr>
        <w:rPr>
          <w:rFonts w:ascii="Arial" w:hAnsi="Arial" w:cs="Arial"/>
        </w:rPr>
      </w:pPr>
      <w:r w:rsidRPr="007E34B0">
        <w:rPr>
          <w:rFonts w:ascii="Arial" w:hAnsi="Arial" w:cs="Arial"/>
          <w:b/>
          <w:bCs/>
          <w:i/>
          <w:iCs/>
        </w:rPr>
        <w:t xml:space="preserve">Councils have the powers and responsibilities to tackle the big challenges facing the country – </w:t>
      </w:r>
      <w:r w:rsidRPr="007E34B0">
        <w:rPr>
          <w:rFonts w:ascii="Arial" w:hAnsi="Arial" w:cs="Arial"/>
        </w:rPr>
        <w:t xml:space="preserve">we will </w:t>
      </w:r>
    </w:p>
    <w:p w14:paraId="449FF897" w14:textId="77777777" w:rsidR="0099777C" w:rsidRPr="007E34B0" w:rsidRDefault="0099777C" w:rsidP="0099777C">
      <w:pPr>
        <w:rPr>
          <w:rFonts w:ascii="Arial" w:hAnsi="Arial" w:cs="Arial"/>
          <w:lang w:eastAsia="en-US"/>
        </w:rPr>
      </w:pPr>
    </w:p>
    <w:p w14:paraId="48109518" w14:textId="77777777" w:rsidR="0099777C" w:rsidRPr="007E34B0" w:rsidRDefault="0099777C" w:rsidP="0099777C">
      <w:pPr>
        <w:numPr>
          <w:ilvl w:val="0"/>
          <w:numId w:val="21"/>
        </w:numPr>
        <w:ind w:left="357" w:hanging="357"/>
        <w:rPr>
          <w:rFonts w:ascii="Arial" w:hAnsi="Arial" w:cs="Arial"/>
        </w:rPr>
      </w:pPr>
      <w:r w:rsidRPr="007E34B0">
        <w:rPr>
          <w:rFonts w:ascii="Arial" w:hAnsi="Arial" w:cs="Arial"/>
        </w:rPr>
        <w:t>work in partnership with Government, business and other partners to ensure that local communities in England and Wales have more responsibility to make decisions upon the issues which are of greatest importance to their lives.</w:t>
      </w:r>
    </w:p>
    <w:p w14:paraId="3F348433" w14:textId="77777777" w:rsidR="0099777C" w:rsidRPr="000C54B6" w:rsidRDefault="0099777C" w:rsidP="0099777C">
      <w:pPr>
        <w:numPr>
          <w:ilvl w:val="0"/>
          <w:numId w:val="21"/>
        </w:numPr>
        <w:spacing w:before="120"/>
        <w:ind w:left="357" w:hanging="357"/>
        <w:rPr>
          <w:rFonts w:ascii="Arial" w:hAnsi="Arial" w:cs="Arial"/>
        </w:rPr>
      </w:pPr>
      <w:r w:rsidRPr="000C54B6">
        <w:rPr>
          <w:rFonts w:ascii="Arial" w:hAnsi="Arial" w:cs="Arial"/>
        </w:rPr>
        <w:t>provide direct support to councils to support the implementation of devo deals, new governance models and growth plans, through leadership development programmes, expert support, on-line tools and information.</w:t>
      </w:r>
    </w:p>
    <w:p w14:paraId="5CC06122" w14:textId="77777777" w:rsidR="0099777C" w:rsidRPr="00656299" w:rsidRDefault="0099777C" w:rsidP="0099777C">
      <w:pPr>
        <w:numPr>
          <w:ilvl w:val="0"/>
          <w:numId w:val="21"/>
        </w:numPr>
        <w:spacing w:before="120"/>
        <w:ind w:left="357" w:hanging="357"/>
        <w:rPr>
          <w:rFonts w:ascii="Arial" w:hAnsi="Arial" w:cs="Arial"/>
        </w:rPr>
      </w:pPr>
      <w:r w:rsidRPr="00656299">
        <w:rPr>
          <w:rFonts w:ascii="Arial" w:hAnsi="Arial" w:cs="Arial"/>
        </w:rPr>
        <w:t xml:space="preserve">develop models </w:t>
      </w:r>
      <w:r w:rsidRPr="007E34B0">
        <w:rPr>
          <w:rFonts w:ascii="Arial" w:hAnsi="Arial" w:cs="Arial"/>
        </w:rPr>
        <w:t xml:space="preserve">of economic growth and service delivery that </w:t>
      </w:r>
      <w:r w:rsidRPr="00AD00F5">
        <w:rPr>
          <w:rFonts w:ascii="Arial" w:hAnsi="Arial" w:cs="Arial"/>
        </w:rPr>
        <w:t>demonstrate how devolution can lead to better outcomes and work with coun</w:t>
      </w:r>
      <w:r w:rsidRPr="00DC6EF1">
        <w:rPr>
          <w:rFonts w:ascii="Arial" w:hAnsi="Arial" w:cs="Arial"/>
        </w:rPr>
        <w:t xml:space="preserve">cils to </w:t>
      </w:r>
      <w:r w:rsidRPr="00656299">
        <w:rPr>
          <w:rFonts w:ascii="Arial" w:hAnsi="Arial" w:cs="Arial"/>
        </w:rPr>
        <w:t>make the case to government.</w:t>
      </w:r>
    </w:p>
    <w:p w14:paraId="5B5B2F90" w14:textId="77777777" w:rsidR="0099777C" w:rsidRPr="000C54B6" w:rsidRDefault="0099777C" w:rsidP="0099777C">
      <w:pPr>
        <w:spacing w:before="120"/>
        <w:ind w:left="357"/>
        <w:rPr>
          <w:rFonts w:ascii="Arial" w:hAnsi="Arial" w:cs="Arial"/>
        </w:rPr>
      </w:pPr>
    </w:p>
    <w:p w14:paraId="543C9BD3" w14:textId="77777777" w:rsidR="0099777C" w:rsidRPr="007E34B0" w:rsidRDefault="0099777C" w:rsidP="0099777C">
      <w:pPr>
        <w:pStyle w:val="ListParagraph"/>
        <w:pBdr>
          <w:top w:val="single" w:sz="4" w:space="1" w:color="auto"/>
          <w:left w:val="single" w:sz="4" w:space="4" w:color="auto"/>
          <w:bottom w:val="single" w:sz="4" w:space="1" w:color="auto"/>
          <w:right w:val="single" w:sz="4" w:space="4" w:color="auto"/>
        </w:pBdr>
        <w:ind w:left="360"/>
        <w:rPr>
          <w:rFonts w:ascii="Arial" w:hAnsi="Arial" w:cs="Arial"/>
          <w:b/>
          <w:bCs/>
          <w:i/>
          <w:color w:val="000000"/>
        </w:rPr>
      </w:pPr>
      <w:r w:rsidRPr="007E34B0">
        <w:rPr>
          <w:rFonts w:ascii="Arial" w:hAnsi="Arial" w:cs="Arial"/>
          <w:bCs/>
          <w:i/>
          <w:color w:val="000000"/>
        </w:rPr>
        <w:t xml:space="preserve">Our </w:t>
      </w:r>
      <w:proofErr w:type="spellStart"/>
      <w:r w:rsidRPr="007E34B0">
        <w:rPr>
          <w:rFonts w:ascii="Arial" w:hAnsi="Arial" w:cs="Arial"/>
          <w:b/>
          <w:bCs/>
          <w:i/>
          <w:color w:val="000000"/>
        </w:rPr>
        <w:t>DevoNext</w:t>
      </w:r>
      <w:proofErr w:type="spellEnd"/>
      <w:r w:rsidRPr="007E34B0">
        <w:rPr>
          <w:rFonts w:ascii="Arial" w:hAnsi="Arial" w:cs="Arial"/>
          <w:b/>
          <w:bCs/>
          <w:i/>
          <w:color w:val="000000"/>
        </w:rPr>
        <w:t xml:space="preserve"> </w:t>
      </w:r>
      <w:r w:rsidRPr="007E34B0">
        <w:rPr>
          <w:rFonts w:ascii="Arial" w:hAnsi="Arial" w:cs="Arial"/>
          <w:bCs/>
          <w:i/>
          <w:color w:val="000000"/>
        </w:rPr>
        <w:t xml:space="preserve">campaign </w:t>
      </w:r>
      <w:r w:rsidRPr="007E34B0">
        <w:rPr>
          <w:rFonts w:ascii="Arial" w:hAnsi="Arial" w:cs="Arial"/>
          <w:i/>
          <w:color w:val="000000"/>
        </w:rPr>
        <w:t>is pressing for further devolution of powers from Whitehall and Westminster to enable councils to secure economic, political and social benefits for their communities</w:t>
      </w:r>
      <w:r w:rsidRPr="007E34B0">
        <w:rPr>
          <w:rFonts w:ascii="Arial" w:hAnsi="Arial" w:cs="Arial"/>
          <w:b/>
          <w:bCs/>
          <w:i/>
          <w:color w:val="000000"/>
        </w:rPr>
        <w:t xml:space="preserve">. </w:t>
      </w:r>
      <w:r w:rsidRPr="007E34B0">
        <w:rPr>
          <w:rFonts w:ascii="Arial" w:hAnsi="Arial" w:cs="Arial"/>
          <w:bCs/>
          <w:i/>
          <w:color w:val="000000"/>
        </w:rPr>
        <w:t>Bringing local public services together in one local place.</w:t>
      </w:r>
    </w:p>
    <w:p w14:paraId="3432D8CD" w14:textId="77777777" w:rsidR="0099777C" w:rsidRPr="007E34B0" w:rsidRDefault="0099777C" w:rsidP="0099777C">
      <w:pPr>
        <w:rPr>
          <w:rFonts w:ascii="Arial" w:hAnsi="Arial" w:cs="Arial"/>
          <w:color w:val="000000"/>
          <w:szCs w:val="22"/>
        </w:rPr>
      </w:pPr>
    </w:p>
    <w:p w14:paraId="1DB40093" w14:textId="77777777" w:rsidR="0099777C" w:rsidRPr="007E34B0" w:rsidRDefault="0099777C" w:rsidP="0099777C">
      <w:pPr>
        <w:pStyle w:val="ListParagraph"/>
        <w:ind w:left="0"/>
        <w:rPr>
          <w:rFonts w:ascii="Arial" w:hAnsi="Arial" w:cs="Arial"/>
          <w:b/>
          <w:i/>
          <w:szCs w:val="22"/>
        </w:rPr>
      </w:pPr>
    </w:p>
    <w:p w14:paraId="1D86C18D" w14:textId="77777777" w:rsidR="0099777C" w:rsidRPr="007E34B0" w:rsidRDefault="0099777C" w:rsidP="0099777C">
      <w:pPr>
        <w:spacing w:after="120"/>
        <w:rPr>
          <w:rFonts w:ascii="Arial" w:hAnsi="Arial" w:cs="Arial"/>
          <w:szCs w:val="22"/>
        </w:rPr>
      </w:pPr>
      <w:r w:rsidRPr="007E34B0">
        <w:rPr>
          <w:rFonts w:ascii="Arial" w:hAnsi="Arial" w:cs="Arial"/>
          <w:b/>
          <w:bCs/>
          <w:i/>
          <w:iCs/>
        </w:rPr>
        <w:t xml:space="preserve">Local authorities </w:t>
      </w:r>
      <w:r w:rsidRPr="00AD00F5">
        <w:rPr>
          <w:rFonts w:ascii="Arial" w:hAnsi="Arial" w:cs="Arial"/>
          <w:b/>
          <w:bCs/>
          <w:i/>
          <w:iCs/>
        </w:rPr>
        <w:t xml:space="preserve">continue to play a leading role in the new policing and fire accountability landscape </w:t>
      </w:r>
      <w:r w:rsidRPr="00AD00F5">
        <w:rPr>
          <w:rFonts w:ascii="Arial" w:hAnsi="Arial" w:cs="Arial"/>
        </w:rPr>
        <w:t xml:space="preserve">– </w:t>
      </w:r>
      <w:r w:rsidRPr="00AD00F5">
        <w:rPr>
          <w:rFonts w:ascii="Arial" w:hAnsi="Arial" w:cs="Arial"/>
          <w:szCs w:val="22"/>
        </w:rPr>
        <w:t>we will</w:t>
      </w:r>
      <w:r w:rsidRPr="00DC6EF1">
        <w:rPr>
          <w:rFonts w:ascii="Arial" w:hAnsi="Arial" w:cs="Arial"/>
          <w:szCs w:val="22"/>
        </w:rPr>
        <w:t>:</w:t>
      </w:r>
    </w:p>
    <w:p w14:paraId="55BBEFE6" w14:textId="77777777" w:rsidR="0099777C" w:rsidRPr="00DC6EF1" w:rsidRDefault="0099777C" w:rsidP="0099777C">
      <w:pPr>
        <w:numPr>
          <w:ilvl w:val="0"/>
          <w:numId w:val="7"/>
        </w:numPr>
        <w:spacing w:after="120"/>
        <w:ind w:left="357" w:hanging="357"/>
        <w:rPr>
          <w:rFonts w:ascii="Arial" w:hAnsi="Arial" w:cs="Arial"/>
        </w:rPr>
      </w:pPr>
      <w:r w:rsidRPr="00AD00F5">
        <w:rPr>
          <w:rFonts w:ascii="Arial" w:hAnsi="Arial" w:cs="Arial"/>
        </w:rPr>
        <w:t>Influence the new governance models and proposed inspection regime for the fire and rescue service, help fire and</w:t>
      </w:r>
      <w:r w:rsidRPr="00DC6EF1">
        <w:rPr>
          <w:rFonts w:ascii="Arial" w:hAnsi="Arial" w:cs="Arial"/>
        </w:rPr>
        <w:t xml:space="preserve"> rescue authorities make the service more representative of the communities it serves, and support greater collaboration between the service and health.</w:t>
      </w:r>
    </w:p>
    <w:p w14:paraId="25EF34CE" w14:textId="77777777" w:rsidR="0099777C" w:rsidRPr="007E34B0" w:rsidRDefault="0099777C" w:rsidP="0099777C">
      <w:pPr>
        <w:numPr>
          <w:ilvl w:val="0"/>
          <w:numId w:val="7"/>
        </w:numPr>
        <w:spacing w:after="120"/>
        <w:ind w:left="357" w:hanging="357"/>
        <w:rPr>
          <w:rFonts w:ascii="Arial" w:hAnsi="Arial" w:cs="Arial"/>
          <w:bCs/>
        </w:rPr>
      </w:pPr>
      <w:r w:rsidRPr="007E34B0">
        <w:rPr>
          <w:rFonts w:ascii="Arial" w:hAnsi="Arial" w:cs="Arial"/>
          <w:bCs/>
        </w:rPr>
        <w:t>Work with police and crime panels to strengthen their scrutiny of Police and Crime Commissioners</w:t>
      </w:r>
      <w:r w:rsidRPr="00AD00F5">
        <w:rPr>
          <w:rFonts w:ascii="Arial" w:hAnsi="Arial" w:cs="Arial"/>
          <w:bCs/>
        </w:rPr>
        <w:t xml:space="preserve"> including PCCs’ new responsibilities for the fire and rescue service, and </w:t>
      </w:r>
      <w:r w:rsidRPr="00DC6EF1">
        <w:rPr>
          <w:rFonts w:ascii="Arial" w:hAnsi="Arial" w:cs="Arial"/>
          <w:bCs/>
        </w:rPr>
        <w:t xml:space="preserve">lead a debate on </w:t>
      </w:r>
      <w:r w:rsidRPr="00656299">
        <w:rPr>
          <w:rFonts w:ascii="Arial" w:hAnsi="Arial" w:cs="Arial"/>
          <w:bCs/>
        </w:rPr>
        <w:t>the role councils have in building safer and more resilient communities.</w:t>
      </w:r>
    </w:p>
    <w:p w14:paraId="34627465" w14:textId="77777777" w:rsidR="00E4276B" w:rsidRDefault="00E4276B">
      <w:pPr>
        <w:rPr>
          <w:rFonts w:ascii="Arial" w:hAnsi="Arial" w:cs="Arial"/>
          <w:color w:val="1F497D"/>
          <w:szCs w:val="22"/>
        </w:rPr>
      </w:pPr>
      <w:r>
        <w:rPr>
          <w:rFonts w:ascii="Arial" w:hAnsi="Arial" w:cs="Arial"/>
          <w:color w:val="1F497D"/>
          <w:szCs w:val="22"/>
        </w:rPr>
        <w:br w:type="page"/>
      </w:r>
    </w:p>
    <w:p w14:paraId="60F71859" w14:textId="77777777" w:rsidR="00E4276B" w:rsidRPr="00DC6EF1" w:rsidRDefault="00E4276B" w:rsidP="00E4276B">
      <w:pPr>
        <w:rPr>
          <w:rFonts w:ascii="Arial" w:hAnsi="Arial" w:cs="Arial"/>
          <w:szCs w:val="22"/>
        </w:rPr>
      </w:pPr>
      <w:r w:rsidRPr="00AD00F5">
        <w:rPr>
          <w:rFonts w:ascii="Arial" w:hAnsi="Arial" w:cs="Arial"/>
          <w:b/>
          <w:sz w:val="28"/>
          <w:szCs w:val="28"/>
        </w:rPr>
        <w:lastRenderedPageBreak/>
        <w:t>Sector-led support, improvement and innovation</w:t>
      </w:r>
    </w:p>
    <w:p w14:paraId="026DF5F6" w14:textId="77777777" w:rsidR="00E4276B" w:rsidRPr="00DC6EF1" w:rsidRDefault="00E4276B" w:rsidP="00E4276B">
      <w:pPr>
        <w:rPr>
          <w:rFonts w:ascii="Arial" w:hAnsi="Arial" w:cs="Arial"/>
          <w:b/>
          <w:szCs w:val="22"/>
        </w:rPr>
      </w:pPr>
    </w:p>
    <w:p w14:paraId="4F8199DC" w14:textId="77777777" w:rsidR="00E4276B" w:rsidRPr="00656299" w:rsidRDefault="00E4276B" w:rsidP="00E4276B">
      <w:pPr>
        <w:pBdr>
          <w:top w:val="single" w:sz="4" w:space="1" w:color="auto"/>
          <w:left w:val="single" w:sz="4" w:space="4" w:color="auto"/>
          <w:bottom w:val="single" w:sz="4" w:space="1" w:color="auto"/>
          <w:right w:val="single" w:sz="4" w:space="4" w:color="auto"/>
        </w:pBdr>
        <w:rPr>
          <w:rFonts w:ascii="Arial" w:hAnsi="Arial" w:cs="Arial"/>
          <w:szCs w:val="22"/>
        </w:rPr>
      </w:pPr>
    </w:p>
    <w:p w14:paraId="39F86F4E" w14:textId="77777777" w:rsidR="00E4276B" w:rsidRPr="000C54B6" w:rsidRDefault="00E4276B" w:rsidP="00E4276B">
      <w:pPr>
        <w:pBdr>
          <w:top w:val="single" w:sz="4" w:space="1" w:color="auto"/>
          <w:left w:val="single" w:sz="4" w:space="4" w:color="auto"/>
          <w:bottom w:val="single" w:sz="4" w:space="1" w:color="auto"/>
          <w:right w:val="single" w:sz="4" w:space="4" w:color="auto"/>
        </w:pBdr>
        <w:rPr>
          <w:rFonts w:ascii="Arial" w:hAnsi="Arial" w:cs="Arial"/>
          <w:b/>
          <w:szCs w:val="22"/>
        </w:rPr>
      </w:pPr>
      <w:r w:rsidRPr="00656299">
        <w:rPr>
          <w:rFonts w:ascii="Arial" w:hAnsi="Arial" w:cs="Arial"/>
          <w:b/>
          <w:szCs w:val="22"/>
        </w:rPr>
        <w:t>Councils are responsible for their own performance, effectiveness and efficiency, accountable above all else to their local communities</w:t>
      </w:r>
      <w:r w:rsidRPr="000C54B6">
        <w:rPr>
          <w:rFonts w:ascii="Arial" w:hAnsi="Arial" w:cs="Arial"/>
          <w:b/>
          <w:szCs w:val="22"/>
        </w:rPr>
        <w:t>.</w:t>
      </w:r>
    </w:p>
    <w:p w14:paraId="0AD2E0C6" w14:textId="77777777" w:rsidR="00E4276B" w:rsidRPr="000C54B6" w:rsidRDefault="00E4276B" w:rsidP="00E4276B">
      <w:pPr>
        <w:pBdr>
          <w:top w:val="single" w:sz="4" w:space="1" w:color="auto"/>
          <w:left w:val="single" w:sz="4" w:space="4" w:color="auto"/>
          <w:bottom w:val="single" w:sz="4" w:space="1" w:color="auto"/>
          <w:right w:val="single" w:sz="4" w:space="4" w:color="auto"/>
        </w:pBdr>
        <w:rPr>
          <w:rFonts w:ascii="Arial" w:hAnsi="Arial" w:cs="Arial"/>
          <w:szCs w:val="22"/>
        </w:rPr>
      </w:pPr>
    </w:p>
    <w:p w14:paraId="5705D2D0" w14:textId="77777777" w:rsidR="00E4276B" w:rsidRPr="007E34B0" w:rsidRDefault="00E4276B" w:rsidP="00E4276B">
      <w:pPr>
        <w:rPr>
          <w:rFonts w:ascii="Arial" w:hAnsi="Arial" w:cs="Arial"/>
          <w:b/>
          <w:i/>
          <w:szCs w:val="22"/>
        </w:rPr>
      </w:pPr>
    </w:p>
    <w:p w14:paraId="157548F6" w14:textId="77777777" w:rsidR="00E4276B" w:rsidRPr="007E34B0" w:rsidRDefault="00E4276B" w:rsidP="00E4276B">
      <w:pPr>
        <w:rPr>
          <w:rFonts w:ascii="Arial" w:hAnsi="Arial" w:cs="Arial"/>
          <w:szCs w:val="22"/>
        </w:rPr>
      </w:pPr>
      <w:r w:rsidRPr="007E34B0">
        <w:rPr>
          <w:rFonts w:ascii="Arial" w:hAnsi="Arial" w:cs="Arial"/>
          <w:szCs w:val="22"/>
        </w:rPr>
        <w:t>We have refreshed our improvement offer providing different tiers of support depending on the intensity of the challenges councils are facing locally. In addition, following consultation with the sector, we have strengthened and modernised the way we deliver corporate peer challenges and there is now an expectation that every council will have a corporate peer challenge or finance peer review at least every 4-5 years.</w:t>
      </w:r>
    </w:p>
    <w:p w14:paraId="4F7CBF36" w14:textId="77777777" w:rsidR="00E4276B" w:rsidRPr="007E34B0" w:rsidRDefault="00E4276B" w:rsidP="00E4276B">
      <w:pPr>
        <w:rPr>
          <w:rFonts w:ascii="Arial" w:hAnsi="Arial" w:cs="Arial"/>
          <w:b/>
          <w:i/>
          <w:szCs w:val="22"/>
        </w:rPr>
      </w:pPr>
    </w:p>
    <w:p w14:paraId="7FC05D25" w14:textId="77777777" w:rsidR="00E4276B" w:rsidRPr="007E34B0" w:rsidRDefault="00E4276B" w:rsidP="00E4276B">
      <w:pPr>
        <w:rPr>
          <w:rFonts w:ascii="Arial" w:hAnsi="Arial" w:cs="Arial"/>
          <w:szCs w:val="22"/>
        </w:rPr>
      </w:pPr>
      <w:r w:rsidRPr="007E34B0">
        <w:rPr>
          <w:rFonts w:ascii="Arial" w:hAnsi="Arial" w:cs="Arial"/>
          <w:szCs w:val="22"/>
        </w:rPr>
        <w:t>Our offer of support to the sector is funded by DCLG grant and organised around four themes. Key offers under each theme are as follows:</w:t>
      </w:r>
    </w:p>
    <w:p w14:paraId="11C24F2D" w14:textId="77777777" w:rsidR="00E4276B" w:rsidRPr="007E34B0" w:rsidRDefault="00E4276B" w:rsidP="00E4276B">
      <w:pPr>
        <w:rPr>
          <w:rFonts w:ascii="Arial" w:hAnsi="Arial" w:cs="Arial"/>
          <w:b/>
          <w:i/>
          <w:szCs w:val="22"/>
        </w:rPr>
      </w:pPr>
    </w:p>
    <w:p w14:paraId="66643934" w14:textId="77777777" w:rsidR="00E4276B" w:rsidRPr="007E34B0" w:rsidRDefault="00E4276B" w:rsidP="00E4276B">
      <w:pPr>
        <w:rPr>
          <w:rFonts w:ascii="Arial" w:hAnsi="Arial" w:cs="Arial"/>
          <w:szCs w:val="22"/>
        </w:rPr>
      </w:pPr>
      <w:r w:rsidRPr="007E34B0">
        <w:rPr>
          <w:rFonts w:ascii="Arial" w:hAnsi="Arial" w:cs="Arial"/>
          <w:b/>
          <w:i/>
          <w:szCs w:val="22"/>
        </w:rPr>
        <w:t>Challenge and support from peers</w:t>
      </w:r>
      <w:r>
        <w:rPr>
          <w:rFonts w:ascii="Arial" w:hAnsi="Arial" w:cs="Arial"/>
          <w:b/>
          <w:i/>
          <w:szCs w:val="22"/>
        </w:rPr>
        <w:t xml:space="preserve"> </w:t>
      </w:r>
      <w:r w:rsidRPr="007E34B0">
        <w:rPr>
          <w:rFonts w:ascii="Arial" w:hAnsi="Arial" w:cs="Arial"/>
          <w:b/>
          <w:i/>
          <w:szCs w:val="22"/>
        </w:rPr>
        <w:t xml:space="preserve">lies at the heart of local government’s approach to improvement – </w:t>
      </w:r>
      <w:r>
        <w:rPr>
          <w:rFonts w:ascii="Arial" w:hAnsi="Arial" w:cs="Arial"/>
          <w:szCs w:val="22"/>
        </w:rPr>
        <w:t>we will</w:t>
      </w:r>
    </w:p>
    <w:p w14:paraId="2DF36126" w14:textId="77777777" w:rsidR="00E4276B" w:rsidRPr="007E34B0" w:rsidRDefault="00E4276B" w:rsidP="00E4276B">
      <w:pPr>
        <w:rPr>
          <w:rFonts w:ascii="Arial" w:hAnsi="Arial" w:cs="Arial"/>
          <w:szCs w:val="22"/>
        </w:rPr>
      </w:pPr>
    </w:p>
    <w:p w14:paraId="6CE2BFCD"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 xml:space="preserve">maintain an overview of councils’ performance, using this information to drive improvement, manage the risk of significant underperformance and minimise government intervention. </w:t>
      </w:r>
    </w:p>
    <w:p w14:paraId="51E502DF"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 xml:space="preserve">deliver up to 110 peer challenges </w:t>
      </w:r>
      <w:r w:rsidRPr="007E34B0">
        <w:rPr>
          <w:rFonts w:ascii="Arial" w:hAnsi="Arial" w:cs="Arial"/>
        </w:rPr>
        <w:t>involving councillor and senior officer peers from councils and other organisations, including corporate peer challenges, service specific peer challenges, financial challenges and place based peer challenges.</w:t>
      </w:r>
    </w:p>
    <w:p w14:paraId="59AC1853" w14:textId="77777777" w:rsidR="00E4276B" w:rsidRPr="007E34B0" w:rsidRDefault="00E4276B" w:rsidP="00E4276B">
      <w:pPr>
        <w:numPr>
          <w:ilvl w:val="0"/>
          <w:numId w:val="1"/>
        </w:numPr>
        <w:spacing w:after="120"/>
        <w:ind w:left="357" w:hanging="357"/>
        <w:rPr>
          <w:rFonts w:ascii="Arial" w:hAnsi="Arial" w:cs="Arial"/>
          <w:szCs w:val="22"/>
        </w:rPr>
      </w:pPr>
      <w:r w:rsidRPr="002C74A9">
        <w:rPr>
          <w:rFonts w:ascii="Arial" w:hAnsi="Arial" w:cs="Arial"/>
        </w:rPr>
        <w:t>provide direct support to at least 75 councils and groups of councils each year, especially those with the most severe performance challenges or to resolve issues between the political and managerial leadership</w:t>
      </w:r>
      <w:r w:rsidRPr="007E34B0">
        <w:rPr>
          <w:rFonts w:ascii="Arial" w:hAnsi="Arial" w:cs="Arial"/>
          <w:szCs w:val="22"/>
        </w:rPr>
        <w:t>.</w:t>
      </w:r>
    </w:p>
    <w:p w14:paraId="3A2E16E6" w14:textId="77777777" w:rsidR="00E4276B" w:rsidRPr="007E34B0" w:rsidRDefault="00E4276B" w:rsidP="00E4276B">
      <w:pPr>
        <w:numPr>
          <w:ilvl w:val="0"/>
          <w:numId w:val="1"/>
        </w:numPr>
        <w:spacing w:after="120"/>
        <w:ind w:left="357" w:hanging="357"/>
        <w:rPr>
          <w:rFonts w:ascii="Arial" w:hAnsi="Arial" w:cs="Arial"/>
          <w:szCs w:val="22"/>
        </w:rPr>
      </w:pPr>
      <w:r w:rsidRPr="002C74A9">
        <w:rPr>
          <w:rFonts w:ascii="Arial" w:hAnsi="Arial" w:cs="Arial"/>
        </w:rPr>
        <w:t>share best practice of councils who are finding new and effective ways of working to secure outcomes for their communities at significantly less cost</w:t>
      </w:r>
      <w:r w:rsidRPr="007E34B0">
        <w:rPr>
          <w:rFonts w:ascii="Arial" w:hAnsi="Arial" w:cs="Arial"/>
          <w:szCs w:val="22"/>
        </w:rPr>
        <w:t>.</w:t>
      </w:r>
    </w:p>
    <w:p w14:paraId="15313ADE"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 xml:space="preserve">through LG Inform, our online data and benchmarking service, provide free council and public access </w:t>
      </w:r>
      <w:r w:rsidRPr="00AD00F5">
        <w:rPr>
          <w:rFonts w:ascii="Arial" w:hAnsi="Arial" w:cs="Arial"/>
          <w:szCs w:val="22"/>
        </w:rPr>
        <w:t>to transparent performance information. LG Inform Plus will give councils access to small area data reports and tools and support authorities to drive improvement.</w:t>
      </w:r>
    </w:p>
    <w:p w14:paraId="1CAC0ACD" w14:textId="77777777" w:rsidR="00E4276B" w:rsidRPr="00DC6EF1" w:rsidRDefault="00E4276B" w:rsidP="00E4276B">
      <w:pPr>
        <w:numPr>
          <w:ilvl w:val="0"/>
          <w:numId w:val="1"/>
        </w:numPr>
        <w:spacing w:after="120"/>
        <w:ind w:left="357" w:hanging="357"/>
        <w:rPr>
          <w:rFonts w:ascii="Arial" w:hAnsi="Arial" w:cs="Arial"/>
          <w:szCs w:val="22"/>
        </w:rPr>
      </w:pPr>
      <w:r w:rsidRPr="00AD00F5">
        <w:rPr>
          <w:rFonts w:ascii="Arial" w:hAnsi="Arial" w:cs="Arial"/>
          <w:szCs w:val="22"/>
        </w:rPr>
        <w:t>provide direct support to at least 45 councils, through our partnership with the Centre for Public Scrutiny (</w:t>
      </w:r>
      <w:proofErr w:type="spellStart"/>
      <w:r w:rsidRPr="00AD00F5">
        <w:rPr>
          <w:rFonts w:ascii="Arial" w:hAnsi="Arial" w:cs="Arial"/>
          <w:szCs w:val="22"/>
        </w:rPr>
        <w:t>CfPS</w:t>
      </w:r>
      <w:proofErr w:type="spellEnd"/>
      <w:r w:rsidRPr="00AD00F5">
        <w:rPr>
          <w:rFonts w:ascii="Arial" w:hAnsi="Arial" w:cs="Arial"/>
          <w:szCs w:val="22"/>
        </w:rPr>
        <w:t xml:space="preserve">), to </w:t>
      </w:r>
      <w:r w:rsidRPr="00DC6EF1">
        <w:rPr>
          <w:rFonts w:ascii="Arial" w:hAnsi="Arial" w:cs="Arial"/>
          <w:szCs w:val="22"/>
        </w:rPr>
        <w:t>develop scrutiny skills and expertise.</w:t>
      </w:r>
    </w:p>
    <w:p w14:paraId="0F271E23" w14:textId="77777777" w:rsidR="00E4276B" w:rsidRPr="00656299" w:rsidRDefault="00E4276B" w:rsidP="00E4276B">
      <w:pPr>
        <w:numPr>
          <w:ilvl w:val="0"/>
          <w:numId w:val="1"/>
        </w:numPr>
        <w:spacing w:after="120"/>
        <w:ind w:left="357" w:hanging="357"/>
        <w:rPr>
          <w:rFonts w:ascii="Arial" w:hAnsi="Arial" w:cs="Arial"/>
          <w:szCs w:val="22"/>
        </w:rPr>
      </w:pPr>
      <w:r w:rsidRPr="00DC6EF1">
        <w:rPr>
          <w:rFonts w:ascii="Arial" w:hAnsi="Arial" w:cs="Arial"/>
          <w:szCs w:val="22"/>
        </w:rPr>
        <w:t xml:space="preserve">with Local Partnerships, support councils </w:t>
      </w:r>
      <w:r w:rsidRPr="00656299">
        <w:rPr>
          <w:rFonts w:ascii="Arial" w:hAnsi="Arial" w:cs="Arial"/>
          <w:szCs w:val="22"/>
        </w:rPr>
        <w:t xml:space="preserve">to make savings by providing commercial advice and support on matters of legal and contractual complexity. </w:t>
      </w:r>
    </w:p>
    <w:p w14:paraId="6ABBD903" w14:textId="77777777" w:rsidR="00E4276B" w:rsidRPr="000C54B6" w:rsidRDefault="00E4276B" w:rsidP="00E4276B">
      <w:pPr>
        <w:pStyle w:val="ListParagraph"/>
        <w:rPr>
          <w:rFonts w:ascii="Arial" w:hAnsi="Arial" w:cs="Arial"/>
          <w:szCs w:val="22"/>
        </w:rPr>
      </w:pPr>
    </w:p>
    <w:p w14:paraId="4381400D" w14:textId="77777777" w:rsidR="00E4276B" w:rsidRPr="007E34B0" w:rsidRDefault="00E4276B" w:rsidP="00E4276B">
      <w:pPr>
        <w:rPr>
          <w:rFonts w:ascii="Arial" w:hAnsi="Arial" w:cs="Arial"/>
          <w:szCs w:val="22"/>
        </w:rPr>
      </w:pPr>
      <w:r w:rsidRPr="000C54B6">
        <w:rPr>
          <w:rFonts w:ascii="Arial" w:hAnsi="Arial" w:cs="Arial"/>
          <w:b/>
          <w:szCs w:val="22"/>
        </w:rPr>
        <w:t xml:space="preserve">Strong political leadership is at the heart of local democracy and an essential pre-condition for continuous improvement - </w:t>
      </w:r>
      <w:r>
        <w:rPr>
          <w:rFonts w:ascii="Arial" w:hAnsi="Arial" w:cs="Arial"/>
          <w:szCs w:val="22"/>
        </w:rPr>
        <w:t>we will</w:t>
      </w:r>
    </w:p>
    <w:p w14:paraId="50830525" w14:textId="77777777" w:rsidR="00E4276B" w:rsidRPr="007E34B0" w:rsidRDefault="00E4276B" w:rsidP="00E4276B">
      <w:pPr>
        <w:ind w:left="720" w:hanging="720"/>
        <w:rPr>
          <w:rFonts w:ascii="Arial" w:hAnsi="Arial" w:cs="Arial"/>
          <w:szCs w:val="22"/>
        </w:rPr>
      </w:pPr>
    </w:p>
    <w:p w14:paraId="4D692EC9"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support at least 700 councillors with leadership roles in their councils – including those in opposition – through our suite of leadership programmes.</w:t>
      </w:r>
    </w:p>
    <w:p w14:paraId="5734C6C2"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support at least 60 ambitious and talented councillors with the potential to progress in their political careers through our Next Generation programme.</w:t>
      </w:r>
    </w:p>
    <w:p w14:paraId="1EB9F657"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help councils, political groups and the national parties to attract new talent to get involved in civic life through our ‘Be a Councillor’ programme.</w:t>
      </w:r>
    </w:p>
    <w:p w14:paraId="5F2C36BA"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provide member peer support for at least 20 councils where there has been a change of political control, including new e-learning opportunities for all councillors particularly induction and community leadership skills.</w:t>
      </w:r>
    </w:p>
    <w:p w14:paraId="3E3C7694" w14:textId="77777777" w:rsidR="00E4276B" w:rsidRPr="007E34B0" w:rsidRDefault="00E4276B" w:rsidP="00E4276B">
      <w:pPr>
        <w:numPr>
          <w:ilvl w:val="0"/>
          <w:numId w:val="1"/>
        </w:numPr>
        <w:ind w:left="357" w:hanging="357"/>
        <w:rPr>
          <w:rFonts w:ascii="Arial" w:hAnsi="Arial" w:cs="Arial"/>
          <w:szCs w:val="22"/>
        </w:rPr>
      </w:pPr>
      <w:r w:rsidRPr="007E34B0">
        <w:rPr>
          <w:rFonts w:ascii="Arial" w:hAnsi="Arial" w:cs="Arial"/>
          <w:szCs w:val="22"/>
        </w:rPr>
        <w:lastRenderedPageBreak/>
        <w:t>recruit up to 100 high calibre graduates to local government working with councils to secure interesting and challenging placements, as part of a two year National Graduate Development Programme, building links with other public sector graduate programmes.</w:t>
      </w:r>
    </w:p>
    <w:p w14:paraId="309DF305" w14:textId="77777777" w:rsidR="00E4276B" w:rsidRPr="007E34B0" w:rsidRDefault="00E4276B" w:rsidP="00E4276B">
      <w:pPr>
        <w:rPr>
          <w:rFonts w:ascii="Arial" w:hAnsi="Arial" w:cs="Arial"/>
          <w:szCs w:val="22"/>
        </w:rPr>
      </w:pPr>
    </w:p>
    <w:p w14:paraId="3680C5D5" w14:textId="77777777" w:rsidR="00E4276B" w:rsidRPr="007E34B0" w:rsidRDefault="00E4276B" w:rsidP="00E4276B">
      <w:pPr>
        <w:rPr>
          <w:rFonts w:ascii="Arial" w:hAnsi="Arial" w:cs="Arial"/>
          <w:szCs w:val="22"/>
        </w:rPr>
      </w:pPr>
      <w:r w:rsidRPr="007E34B0">
        <w:rPr>
          <w:rFonts w:ascii="Arial" w:hAnsi="Arial" w:cs="Arial"/>
          <w:b/>
          <w:i/>
          <w:szCs w:val="22"/>
        </w:rPr>
        <w:t>Councils continue to be the most efficient part of the public sector</w:t>
      </w:r>
      <w:r w:rsidRPr="007E34B0">
        <w:rPr>
          <w:rFonts w:ascii="Arial" w:hAnsi="Arial" w:cs="Arial"/>
          <w:b/>
          <w:szCs w:val="22"/>
        </w:rPr>
        <w:t xml:space="preserve"> </w:t>
      </w:r>
      <w:r>
        <w:rPr>
          <w:rFonts w:ascii="Arial" w:hAnsi="Arial" w:cs="Arial"/>
          <w:szCs w:val="22"/>
        </w:rPr>
        <w:t>- we will</w:t>
      </w:r>
      <w:r w:rsidRPr="007E34B0">
        <w:rPr>
          <w:rFonts w:ascii="Arial" w:hAnsi="Arial" w:cs="Arial"/>
          <w:szCs w:val="22"/>
        </w:rPr>
        <w:t xml:space="preserve"> </w:t>
      </w:r>
    </w:p>
    <w:p w14:paraId="05324D01" w14:textId="77777777" w:rsidR="00E4276B" w:rsidRPr="007E34B0" w:rsidRDefault="00E4276B" w:rsidP="00E4276B">
      <w:pPr>
        <w:rPr>
          <w:rFonts w:ascii="Arial" w:hAnsi="Arial" w:cs="Arial"/>
          <w:szCs w:val="22"/>
        </w:rPr>
      </w:pPr>
    </w:p>
    <w:p w14:paraId="75C0E3EB" w14:textId="77777777" w:rsidR="00E4276B" w:rsidRPr="007E34B0" w:rsidRDefault="00E4276B" w:rsidP="00E4276B">
      <w:pPr>
        <w:numPr>
          <w:ilvl w:val="0"/>
          <w:numId w:val="1"/>
        </w:numPr>
        <w:spacing w:after="120"/>
        <w:ind w:left="357"/>
        <w:rPr>
          <w:rFonts w:ascii="Arial" w:hAnsi="Arial" w:cs="Arial"/>
          <w:szCs w:val="22"/>
        </w:rPr>
      </w:pPr>
      <w:r w:rsidRPr="007E34B0">
        <w:rPr>
          <w:rFonts w:ascii="Arial" w:hAnsi="Arial" w:cs="Arial"/>
          <w:szCs w:val="22"/>
        </w:rPr>
        <w:t>develop more opportunities for councils to enter collaborative procurement arrangements, saving councils at least £10m a year.</w:t>
      </w:r>
    </w:p>
    <w:p w14:paraId="03F4B64C" w14:textId="77777777" w:rsidR="00E4276B" w:rsidRPr="007E34B0" w:rsidRDefault="00E4276B" w:rsidP="00E4276B">
      <w:pPr>
        <w:numPr>
          <w:ilvl w:val="0"/>
          <w:numId w:val="1"/>
        </w:numPr>
        <w:spacing w:after="120"/>
        <w:ind w:left="357"/>
        <w:rPr>
          <w:rFonts w:ascii="Arial" w:hAnsi="Arial" w:cs="Arial"/>
          <w:szCs w:val="22"/>
        </w:rPr>
      </w:pPr>
      <w:r w:rsidRPr="007E34B0">
        <w:rPr>
          <w:rFonts w:ascii="Arial" w:hAnsi="Arial" w:cs="Arial"/>
          <w:szCs w:val="22"/>
        </w:rPr>
        <w:t>support at least 25 councils to realise efficiency savings through our productivity expert programme, saving the councils in total at least £25m.</w:t>
      </w:r>
    </w:p>
    <w:p w14:paraId="5E0221E7" w14:textId="77777777" w:rsidR="00E4276B" w:rsidRPr="007E34B0" w:rsidRDefault="00E4276B" w:rsidP="00E4276B">
      <w:pPr>
        <w:numPr>
          <w:ilvl w:val="0"/>
          <w:numId w:val="1"/>
        </w:numPr>
        <w:spacing w:after="120"/>
        <w:ind w:left="357"/>
        <w:rPr>
          <w:rFonts w:ascii="Arial" w:hAnsi="Arial" w:cs="Arial"/>
          <w:szCs w:val="22"/>
        </w:rPr>
      </w:pPr>
      <w:r w:rsidRPr="007E34B0">
        <w:rPr>
          <w:rFonts w:ascii="Arial" w:hAnsi="Arial" w:cs="Arial"/>
          <w:szCs w:val="22"/>
        </w:rPr>
        <w:t>help councils to develop a more commercial approach to their activities, achieving savings or generating additional income of £10m</w:t>
      </w:r>
    </w:p>
    <w:p w14:paraId="12DB7FC6" w14:textId="77777777" w:rsidR="00E4276B" w:rsidRPr="007E34B0" w:rsidRDefault="00E4276B" w:rsidP="00E4276B">
      <w:pPr>
        <w:numPr>
          <w:ilvl w:val="0"/>
          <w:numId w:val="1"/>
        </w:numPr>
        <w:spacing w:after="120"/>
        <w:ind w:left="357"/>
        <w:rPr>
          <w:rFonts w:ascii="Arial" w:hAnsi="Arial" w:cs="Arial"/>
          <w:szCs w:val="22"/>
        </w:rPr>
      </w:pPr>
      <w:r w:rsidRPr="007E34B0">
        <w:rPr>
          <w:rFonts w:ascii="Arial" w:hAnsi="Arial" w:cs="Arial"/>
          <w:szCs w:val="22"/>
        </w:rPr>
        <w:t>provide bespoke political and officer support for at least 30 councils to help them address issues around financial sustainability, integrated budgets, and managing the risk of new delivery models.</w:t>
      </w:r>
    </w:p>
    <w:p w14:paraId="09C19524" w14:textId="77777777" w:rsidR="00E4276B" w:rsidRPr="007E34B0" w:rsidRDefault="00E4276B" w:rsidP="00E4276B">
      <w:pPr>
        <w:numPr>
          <w:ilvl w:val="0"/>
          <w:numId w:val="1"/>
        </w:numPr>
        <w:spacing w:after="120"/>
        <w:ind w:left="357"/>
        <w:rPr>
          <w:rFonts w:ascii="Arial" w:hAnsi="Arial" w:cs="Arial"/>
          <w:szCs w:val="22"/>
        </w:rPr>
      </w:pPr>
      <w:r w:rsidRPr="007E34B0">
        <w:rPr>
          <w:rFonts w:ascii="Arial" w:hAnsi="Arial" w:cs="Arial"/>
          <w:szCs w:val="22"/>
        </w:rPr>
        <w:t>provide a matchmaking service for councils who wish to share services and/or management teams and promote good practice through our web-based interactive shared services map.</w:t>
      </w:r>
    </w:p>
    <w:p w14:paraId="6283411F" w14:textId="77777777" w:rsidR="00E4276B" w:rsidRPr="007E34B0" w:rsidRDefault="00E4276B" w:rsidP="00E4276B">
      <w:pPr>
        <w:numPr>
          <w:ilvl w:val="0"/>
          <w:numId w:val="1"/>
        </w:numPr>
        <w:spacing w:after="120"/>
        <w:ind w:left="357"/>
        <w:rPr>
          <w:rFonts w:ascii="Arial" w:hAnsi="Arial" w:cs="Arial"/>
          <w:szCs w:val="22"/>
        </w:rPr>
      </w:pPr>
      <w:r w:rsidRPr="007E34B0">
        <w:rPr>
          <w:rFonts w:ascii="Arial" w:hAnsi="Arial" w:cs="Arial"/>
          <w:szCs w:val="22"/>
        </w:rPr>
        <w:t>equip 15 more councils with the skills and confidence to use design to improve public services and manage future demand for them.</w:t>
      </w:r>
      <w:r w:rsidRPr="007E34B0" w:rsidDel="003D3462">
        <w:rPr>
          <w:rFonts w:ascii="Arial" w:hAnsi="Arial" w:cs="Arial"/>
          <w:szCs w:val="22"/>
        </w:rPr>
        <w:t xml:space="preserve"> </w:t>
      </w:r>
    </w:p>
    <w:p w14:paraId="60662132" w14:textId="77777777" w:rsidR="00E4276B" w:rsidRDefault="00E4276B" w:rsidP="00E4276B">
      <w:pPr>
        <w:numPr>
          <w:ilvl w:val="0"/>
          <w:numId w:val="1"/>
        </w:numPr>
        <w:spacing w:after="120"/>
        <w:ind w:left="357"/>
        <w:rPr>
          <w:rFonts w:ascii="Arial" w:hAnsi="Arial" w:cs="Arial"/>
          <w:szCs w:val="22"/>
        </w:rPr>
      </w:pPr>
      <w:r w:rsidRPr="007E34B0">
        <w:rPr>
          <w:rFonts w:ascii="Arial" w:hAnsi="Arial" w:cs="Arial"/>
          <w:szCs w:val="22"/>
        </w:rPr>
        <w:t xml:space="preserve">in collaboration with </w:t>
      </w:r>
      <w:proofErr w:type="spellStart"/>
      <w:r w:rsidRPr="007E34B0">
        <w:rPr>
          <w:rFonts w:ascii="Arial" w:hAnsi="Arial" w:cs="Arial"/>
          <w:szCs w:val="22"/>
        </w:rPr>
        <w:t>Cipfa</w:t>
      </w:r>
      <w:proofErr w:type="spellEnd"/>
      <w:r w:rsidRPr="007E34B0">
        <w:rPr>
          <w:rFonts w:ascii="Arial" w:hAnsi="Arial" w:cs="Arial"/>
          <w:szCs w:val="22"/>
        </w:rPr>
        <w:t>, help councils to be more proactive in dealing with fraud</w:t>
      </w:r>
      <w:r>
        <w:rPr>
          <w:rFonts w:ascii="Arial" w:hAnsi="Arial" w:cs="Arial"/>
          <w:szCs w:val="22"/>
        </w:rPr>
        <w:t>.</w:t>
      </w:r>
    </w:p>
    <w:p w14:paraId="49145A53" w14:textId="514318D3" w:rsidR="00E4276B" w:rsidRPr="007E34B0" w:rsidRDefault="00B47ECE" w:rsidP="00E4276B">
      <w:pPr>
        <w:numPr>
          <w:ilvl w:val="0"/>
          <w:numId w:val="1"/>
        </w:numPr>
        <w:ind w:left="357"/>
        <w:rPr>
          <w:rFonts w:ascii="Arial" w:hAnsi="Arial" w:cs="Arial"/>
          <w:szCs w:val="22"/>
        </w:rPr>
      </w:pPr>
      <w:r>
        <w:rPr>
          <w:rFonts w:ascii="Arial" w:hAnsi="Arial" w:cs="Arial"/>
          <w:szCs w:val="22"/>
        </w:rPr>
        <w:t>s</w:t>
      </w:r>
      <w:r w:rsidR="00E4276B">
        <w:rPr>
          <w:rFonts w:ascii="Arial" w:hAnsi="Arial" w:cs="Arial"/>
          <w:szCs w:val="22"/>
        </w:rPr>
        <w:t>upport councils to improve crematoria and coroners services and influence the development of the new medical examiners system.</w:t>
      </w:r>
    </w:p>
    <w:p w14:paraId="2CD9EFDB" w14:textId="77777777" w:rsidR="00E4276B" w:rsidRPr="007E34B0" w:rsidRDefault="00E4276B" w:rsidP="00E4276B">
      <w:pPr>
        <w:rPr>
          <w:rFonts w:ascii="Arial" w:hAnsi="Arial" w:cs="Arial"/>
          <w:b/>
          <w:i/>
          <w:szCs w:val="22"/>
        </w:rPr>
      </w:pPr>
    </w:p>
    <w:p w14:paraId="3FD365E5" w14:textId="77777777" w:rsidR="00E4276B" w:rsidRPr="007E34B0" w:rsidRDefault="00E4276B" w:rsidP="00E4276B">
      <w:pPr>
        <w:rPr>
          <w:rFonts w:ascii="Arial" w:hAnsi="Arial" w:cs="Arial"/>
          <w:szCs w:val="22"/>
        </w:rPr>
      </w:pPr>
      <w:r w:rsidRPr="007E34B0">
        <w:rPr>
          <w:rFonts w:ascii="Arial" w:hAnsi="Arial" w:cs="Arial"/>
          <w:b/>
          <w:i/>
          <w:szCs w:val="22"/>
        </w:rPr>
        <w:t>The local government workforce is able to deliver the services required by local citizens</w:t>
      </w:r>
      <w:r w:rsidRPr="007E34B0">
        <w:rPr>
          <w:rFonts w:ascii="Arial" w:hAnsi="Arial" w:cs="Arial"/>
          <w:szCs w:val="22"/>
        </w:rPr>
        <w:t xml:space="preserve"> - we will </w:t>
      </w:r>
    </w:p>
    <w:p w14:paraId="2BF8EB05" w14:textId="77777777" w:rsidR="00E4276B" w:rsidRPr="007E34B0" w:rsidRDefault="00E4276B" w:rsidP="00E4276B">
      <w:pPr>
        <w:rPr>
          <w:rFonts w:ascii="Arial" w:hAnsi="Arial" w:cs="Arial"/>
          <w:szCs w:val="22"/>
        </w:rPr>
      </w:pPr>
    </w:p>
    <w:p w14:paraId="075CD6B7" w14:textId="77777777" w:rsidR="00E4276B" w:rsidRPr="007E34B0" w:rsidRDefault="00E4276B" w:rsidP="00E4276B">
      <w:pPr>
        <w:numPr>
          <w:ilvl w:val="0"/>
          <w:numId w:val="8"/>
        </w:numPr>
        <w:spacing w:after="120"/>
        <w:ind w:left="357" w:hanging="357"/>
        <w:rPr>
          <w:rFonts w:ascii="Arial" w:hAnsi="Arial" w:cs="Arial"/>
          <w:b/>
          <w:szCs w:val="22"/>
        </w:rPr>
      </w:pPr>
      <w:r w:rsidRPr="007E34B0">
        <w:rPr>
          <w:rFonts w:ascii="Arial" w:hAnsi="Arial" w:cs="Arial"/>
          <w:szCs w:val="22"/>
        </w:rPr>
        <w:t xml:space="preserve">work with partners to create innovative solutions to the challenge of bringing together workforces, improving organisational performance and productivity, better aligning pay and reward to performance and recruiting and retaining talent. </w:t>
      </w:r>
    </w:p>
    <w:p w14:paraId="0FA5F14A" w14:textId="77777777" w:rsidR="00E4276B" w:rsidRPr="007E34B0" w:rsidRDefault="00E4276B" w:rsidP="00E4276B">
      <w:pPr>
        <w:numPr>
          <w:ilvl w:val="0"/>
          <w:numId w:val="8"/>
        </w:numPr>
        <w:spacing w:after="120"/>
        <w:rPr>
          <w:rFonts w:ascii="Arial" w:hAnsi="Arial" w:cs="Arial"/>
          <w:szCs w:val="22"/>
        </w:rPr>
      </w:pPr>
      <w:r w:rsidRPr="007E34B0">
        <w:rPr>
          <w:rFonts w:ascii="Arial" w:hAnsi="Arial" w:cs="Arial"/>
          <w:szCs w:val="22"/>
        </w:rPr>
        <w:t>lead pay negotiations and deliver cost-effective pay settlements for councils, supporting councils to develop an employment deal relevant to 21</w:t>
      </w:r>
      <w:r w:rsidRPr="007E34B0">
        <w:rPr>
          <w:rFonts w:ascii="Arial" w:hAnsi="Arial" w:cs="Arial"/>
          <w:szCs w:val="22"/>
          <w:vertAlign w:val="superscript"/>
        </w:rPr>
        <w:t>st</w:t>
      </w:r>
      <w:r w:rsidRPr="007E34B0">
        <w:rPr>
          <w:rFonts w:ascii="Arial" w:hAnsi="Arial" w:cs="Arial"/>
          <w:szCs w:val="22"/>
        </w:rPr>
        <w:t xml:space="preserve"> century public servants</w:t>
      </w:r>
    </w:p>
    <w:p w14:paraId="6C26704F" w14:textId="77777777" w:rsidR="00E4276B" w:rsidRPr="007E34B0" w:rsidRDefault="00E4276B" w:rsidP="00E4276B">
      <w:pPr>
        <w:numPr>
          <w:ilvl w:val="0"/>
          <w:numId w:val="8"/>
        </w:numPr>
        <w:spacing w:after="120"/>
        <w:rPr>
          <w:rFonts w:ascii="Arial" w:hAnsi="Arial" w:cs="Arial"/>
          <w:szCs w:val="22"/>
        </w:rPr>
      </w:pPr>
      <w:r w:rsidRPr="007E34B0">
        <w:rPr>
          <w:rFonts w:ascii="Arial" w:hAnsi="Arial" w:cs="Arial"/>
          <w:szCs w:val="22"/>
        </w:rPr>
        <w:t xml:space="preserve">provide specialist advice and support for the Local Government Pension Scheme </w:t>
      </w:r>
    </w:p>
    <w:p w14:paraId="19AF6B08" w14:textId="77777777" w:rsidR="00E4276B" w:rsidRPr="007E34B0" w:rsidRDefault="00E4276B" w:rsidP="00E4276B">
      <w:pPr>
        <w:numPr>
          <w:ilvl w:val="0"/>
          <w:numId w:val="8"/>
        </w:numPr>
        <w:spacing w:after="120"/>
        <w:rPr>
          <w:rFonts w:ascii="Arial" w:hAnsi="Arial" w:cs="Arial"/>
          <w:szCs w:val="22"/>
        </w:rPr>
      </w:pPr>
      <w:r w:rsidRPr="007E34B0">
        <w:rPr>
          <w:rFonts w:ascii="Arial" w:hAnsi="Arial" w:cs="Arial"/>
          <w:szCs w:val="22"/>
        </w:rPr>
        <w:t>provide sector specific advice on a range of employee relationship issues including employment law and job evaluation</w:t>
      </w:r>
    </w:p>
    <w:p w14:paraId="79A9CDC5" w14:textId="77777777" w:rsidR="00E4276B" w:rsidRPr="007E34B0" w:rsidRDefault="00E4276B" w:rsidP="00E4276B">
      <w:pPr>
        <w:numPr>
          <w:ilvl w:val="0"/>
          <w:numId w:val="8"/>
        </w:numPr>
        <w:spacing w:after="120"/>
        <w:ind w:left="357" w:hanging="357"/>
        <w:rPr>
          <w:rFonts w:ascii="Arial" w:hAnsi="Arial" w:cs="Arial"/>
          <w:szCs w:val="22"/>
        </w:rPr>
      </w:pPr>
      <w:r w:rsidRPr="007E34B0">
        <w:rPr>
          <w:rFonts w:ascii="Arial" w:hAnsi="Arial" w:cs="Arial"/>
          <w:szCs w:val="22"/>
        </w:rPr>
        <w:t>deliver a programme of support to help councils achieve their apprenticeship targets</w:t>
      </w:r>
    </w:p>
    <w:p w14:paraId="024803CB" w14:textId="77777777" w:rsidR="00E4276B" w:rsidRPr="007E34B0" w:rsidRDefault="00E4276B" w:rsidP="00E4276B">
      <w:pPr>
        <w:numPr>
          <w:ilvl w:val="0"/>
          <w:numId w:val="8"/>
        </w:numPr>
        <w:spacing w:after="120"/>
        <w:ind w:left="357" w:hanging="357"/>
        <w:rPr>
          <w:rFonts w:ascii="Arial" w:hAnsi="Arial" w:cs="Arial"/>
          <w:szCs w:val="22"/>
        </w:rPr>
      </w:pPr>
      <w:r w:rsidRPr="007E34B0">
        <w:rPr>
          <w:rFonts w:ascii="Arial" w:hAnsi="Arial" w:cs="Arial"/>
          <w:szCs w:val="22"/>
        </w:rPr>
        <w:t>support 75 councils to transform their workforces and modernise the way they are managed</w:t>
      </w:r>
    </w:p>
    <w:p w14:paraId="1FC634BA" w14:textId="77777777" w:rsidR="00E4276B" w:rsidRPr="007E34B0" w:rsidRDefault="00E4276B" w:rsidP="00E4276B">
      <w:pPr>
        <w:rPr>
          <w:rFonts w:ascii="Arial" w:hAnsi="Arial" w:cs="Arial"/>
          <w:szCs w:val="22"/>
        </w:rPr>
      </w:pPr>
    </w:p>
    <w:p w14:paraId="11E17CF9" w14:textId="77777777" w:rsidR="00E4276B" w:rsidRPr="007E34B0" w:rsidRDefault="00E4276B" w:rsidP="00E4276B">
      <w:pPr>
        <w:rPr>
          <w:rFonts w:ascii="Arial" w:hAnsi="Arial" w:cs="Arial"/>
          <w:szCs w:val="22"/>
        </w:rPr>
      </w:pPr>
      <w:r w:rsidRPr="007E34B0">
        <w:rPr>
          <w:rFonts w:ascii="Arial" w:hAnsi="Arial" w:cs="Arial"/>
          <w:szCs w:val="22"/>
        </w:rPr>
        <w:t>In addition to the direct support funded through DCLG grant we receive additional funding for our sector-led improvement programmes in specific service areas, including:</w:t>
      </w:r>
    </w:p>
    <w:p w14:paraId="128405D2" w14:textId="77777777" w:rsidR="00E4276B" w:rsidRPr="007E34B0" w:rsidRDefault="00E4276B" w:rsidP="00E4276B">
      <w:pPr>
        <w:rPr>
          <w:rFonts w:ascii="Arial" w:hAnsi="Arial" w:cs="Arial"/>
          <w:szCs w:val="22"/>
        </w:rPr>
      </w:pPr>
    </w:p>
    <w:p w14:paraId="6DE006F4"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Planning Advisory Service</w:t>
      </w:r>
    </w:p>
    <w:p w14:paraId="4677AB49" w14:textId="77777777" w:rsidR="00E4276B" w:rsidRPr="007E34B0" w:rsidRDefault="00E4276B" w:rsidP="00E4276B">
      <w:pPr>
        <w:numPr>
          <w:ilvl w:val="0"/>
          <w:numId w:val="1"/>
        </w:numPr>
        <w:spacing w:after="120"/>
        <w:ind w:left="357" w:hanging="357"/>
        <w:rPr>
          <w:rFonts w:ascii="Arial" w:hAnsi="Arial" w:cs="Arial"/>
          <w:color w:val="000000"/>
          <w:szCs w:val="22"/>
        </w:rPr>
      </w:pPr>
      <w:r w:rsidRPr="007E34B0">
        <w:rPr>
          <w:rFonts w:ascii="Arial" w:hAnsi="Arial" w:cs="Arial"/>
          <w:color w:val="000000"/>
          <w:szCs w:val="22"/>
        </w:rPr>
        <w:t>Culture services in partnership with Arts Council England and Sport England</w:t>
      </w:r>
    </w:p>
    <w:p w14:paraId="77F2F80B"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Care and Health programmes funded by the Department of Health</w:t>
      </w:r>
    </w:p>
    <w:p w14:paraId="3F22A6BF" w14:textId="77777777" w:rsidR="00E4276B" w:rsidRPr="007E34B0" w:rsidRDefault="00E4276B" w:rsidP="00E4276B">
      <w:pPr>
        <w:numPr>
          <w:ilvl w:val="0"/>
          <w:numId w:val="1"/>
        </w:numPr>
        <w:spacing w:after="120"/>
        <w:ind w:left="357" w:hanging="357"/>
        <w:rPr>
          <w:rFonts w:ascii="Arial" w:hAnsi="Arial" w:cs="Arial"/>
          <w:szCs w:val="22"/>
        </w:rPr>
      </w:pPr>
      <w:r w:rsidRPr="007E34B0">
        <w:rPr>
          <w:rFonts w:ascii="Arial" w:hAnsi="Arial" w:cs="Arial"/>
          <w:szCs w:val="22"/>
        </w:rPr>
        <w:t>One Public Estate</w:t>
      </w:r>
    </w:p>
    <w:p w14:paraId="5B293A7F" w14:textId="7A0713C6" w:rsidR="00E60ACE" w:rsidRPr="00AD00F5" w:rsidRDefault="00E60ACE" w:rsidP="00AE587D">
      <w:pPr>
        <w:rPr>
          <w:rFonts w:ascii="Arial" w:hAnsi="Arial" w:cs="Arial"/>
          <w:b/>
          <w:sz w:val="28"/>
          <w:szCs w:val="28"/>
        </w:rPr>
      </w:pPr>
      <w:r w:rsidRPr="00AD00F5">
        <w:rPr>
          <w:rFonts w:ascii="Arial" w:hAnsi="Arial" w:cs="Arial"/>
          <w:b/>
          <w:sz w:val="28"/>
          <w:szCs w:val="28"/>
        </w:rPr>
        <w:lastRenderedPageBreak/>
        <w:t>Promoting Health and Wellbeing</w:t>
      </w:r>
    </w:p>
    <w:p w14:paraId="57B5FBEB" w14:textId="77777777" w:rsidR="00E60ACE" w:rsidRPr="00656299" w:rsidRDefault="00E60ACE" w:rsidP="00E60ACE">
      <w:pPr>
        <w:ind w:left="360"/>
        <w:rPr>
          <w:rFonts w:ascii="Arial" w:hAnsi="Arial" w:cs="Arial"/>
          <w:b/>
          <w:i/>
          <w:szCs w:val="22"/>
        </w:rPr>
      </w:pPr>
    </w:p>
    <w:p w14:paraId="7B8E41C8" w14:textId="77777777" w:rsidR="00E60ACE" w:rsidRPr="00656299" w:rsidRDefault="00E60ACE" w:rsidP="00AE587D">
      <w:pPr>
        <w:pBdr>
          <w:top w:val="single" w:sz="4" w:space="1" w:color="auto"/>
          <w:left w:val="single" w:sz="4" w:space="4" w:color="auto"/>
          <w:bottom w:val="single" w:sz="4" w:space="1" w:color="auto"/>
          <w:right w:val="single" w:sz="4" w:space="4" w:color="auto"/>
        </w:pBdr>
        <w:rPr>
          <w:rFonts w:ascii="Arial" w:hAnsi="Arial" w:cs="Arial"/>
          <w:szCs w:val="22"/>
        </w:rPr>
      </w:pPr>
    </w:p>
    <w:p w14:paraId="1B7E8693" w14:textId="54D12566" w:rsidR="00E60ACE" w:rsidRPr="007E34B0" w:rsidRDefault="00E60ACE" w:rsidP="00AE587D">
      <w:pPr>
        <w:pBdr>
          <w:top w:val="single" w:sz="4" w:space="1" w:color="auto"/>
          <w:left w:val="single" w:sz="4" w:space="4" w:color="auto"/>
          <w:bottom w:val="single" w:sz="4" w:space="1" w:color="auto"/>
          <w:right w:val="single" w:sz="4" w:space="4" w:color="auto"/>
        </w:pBdr>
        <w:rPr>
          <w:rFonts w:ascii="Arial" w:hAnsi="Arial" w:cs="Arial"/>
          <w:b/>
          <w:szCs w:val="22"/>
        </w:rPr>
      </w:pPr>
      <w:r w:rsidRPr="000C54B6">
        <w:rPr>
          <w:rFonts w:ascii="Arial" w:hAnsi="Arial" w:cs="Arial"/>
          <w:b/>
          <w:szCs w:val="22"/>
        </w:rPr>
        <w:t xml:space="preserve">Councils are well placed to support </w:t>
      </w:r>
      <w:r w:rsidR="001F64AB">
        <w:rPr>
          <w:rFonts w:ascii="Arial" w:hAnsi="Arial" w:cs="Arial"/>
          <w:b/>
          <w:szCs w:val="22"/>
        </w:rPr>
        <w:t>people</w:t>
      </w:r>
      <w:r w:rsidRPr="000C54B6">
        <w:rPr>
          <w:rFonts w:ascii="Arial" w:hAnsi="Arial" w:cs="Arial"/>
          <w:b/>
          <w:szCs w:val="22"/>
        </w:rPr>
        <w:t xml:space="preserve"> to live </w:t>
      </w:r>
      <w:r w:rsidR="001F64AB">
        <w:rPr>
          <w:rFonts w:ascii="Arial" w:hAnsi="Arial" w:cs="Arial"/>
          <w:b/>
          <w:szCs w:val="22"/>
        </w:rPr>
        <w:t xml:space="preserve">safe, </w:t>
      </w:r>
      <w:r w:rsidRPr="000C54B6">
        <w:rPr>
          <w:rFonts w:ascii="Arial" w:hAnsi="Arial" w:cs="Arial"/>
          <w:b/>
          <w:szCs w:val="22"/>
        </w:rPr>
        <w:t xml:space="preserve">healthy, active lives </w:t>
      </w:r>
      <w:r w:rsidR="001F64AB">
        <w:rPr>
          <w:rFonts w:ascii="Arial" w:hAnsi="Arial" w:cs="Arial"/>
          <w:b/>
          <w:szCs w:val="22"/>
        </w:rPr>
        <w:t xml:space="preserve">from childhood until old age, </w:t>
      </w:r>
      <w:r w:rsidRPr="000C54B6">
        <w:rPr>
          <w:rFonts w:ascii="Arial" w:hAnsi="Arial" w:cs="Arial"/>
          <w:b/>
          <w:szCs w:val="22"/>
        </w:rPr>
        <w:t>and to remain at home and</w:t>
      </w:r>
      <w:r w:rsidR="003172A3" w:rsidRPr="007E34B0">
        <w:rPr>
          <w:rFonts w:ascii="Arial" w:hAnsi="Arial" w:cs="Arial"/>
          <w:b/>
          <w:szCs w:val="22"/>
        </w:rPr>
        <w:t xml:space="preserve"> be</w:t>
      </w:r>
      <w:r w:rsidRPr="007E34B0">
        <w:rPr>
          <w:rFonts w:ascii="Arial" w:hAnsi="Arial" w:cs="Arial"/>
          <w:b/>
          <w:szCs w:val="22"/>
        </w:rPr>
        <w:t xml:space="preserve"> independent for as long as possible.</w:t>
      </w:r>
    </w:p>
    <w:p w14:paraId="5FFD850D" w14:textId="77777777" w:rsidR="00E60ACE" w:rsidRPr="007E34B0" w:rsidRDefault="00E60ACE" w:rsidP="00AE587D">
      <w:pPr>
        <w:pBdr>
          <w:top w:val="single" w:sz="4" w:space="1" w:color="auto"/>
          <w:left w:val="single" w:sz="4" w:space="4" w:color="auto"/>
          <w:bottom w:val="single" w:sz="4" w:space="1" w:color="auto"/>
          <w:right w:val="single" w:sz="4" w:space="4" w:color="auto"/>
        </w:pBdr>
        <w:rPr>
          <w:rFonts w:ascii="Arial" w:hAnsi="Arial" w:cs="Arial"/>
          <w:b/>
          <w:szCs w:val="22"/>
        </w:rPr>
      </w:pPr>
    </w:p>
    <w:p w14:paraId="1BE620C9" w14:textId="77777777" w:rsidR="00E60ACE" w:rsidRPr="007E34B0" w:rsidRDefault="00E60ACE" w:rsidP="00E60ACE">
      <w:pPr>
        <w:rPr>
          <w:rFonts w:ascii="Arial" w:hAnsi="Arial" w:cs="Arial"/>
          <w:b/>
          <w:bCs/>
          <w:i/>
          <w:iCs/>
          <w:color w:val="000000"/>
          <w:szCs w:val="22"/>
        </w:rPr>
      </w:pPr>
    </w:p>
    <w:p w14:paraId="6684896C" w14:textId="77777777" w:rsidR="00694237" w:rsidRPr="007E34B0" w:rsidRDefault="00D74A71" w:rsidP="00694237">
      <w:pPr>
        <w:rPr>
          <w:rFonts w:ascii="Arial" w:hAnsi="Arial" w:cs="Arial"/>
          <w:b/>
          <w:szCs w:val="22"/>
        </w:rPr>
      </w:pPr>
      <w:r w:rsidRPr="007E34B0">
        <w:rPr>
          <w:rFonts w:ascii="Arial" w:hAnsi="Arial" w:cs="Arial"/>
          <w:b/>
          <w:i/>
          <w:szCs w:val="22"/>
        </w:rPr>
        <w:t>Councils lead</w:t>
      </w:r>
      <w:r w:rsidR="00694237" w:rsidRPr="007E34B0">
        <w:rPr>
          <w:rFonts w:ascii="Arial" w:hAnsi="Arial" w:cs="Arial"/>
          <w:b/>
          <w:i/>
          <w:szCs w:val="22"/>
        </w:rPr>
        <w:t xml:space="preserve"> the debate on the future vision for health and social care</w:t>
      </w:r>
      <w:r w:rsidR="00694237" w:rsidRPr="007E34B0">
        <w:rPr>
          <w:rFonts w:ascii="Arial" w:hAnsi="Arial" w:cs="Arial"/>
          <w:b/>
          <w:szCs w:val="22"/>
        </w:rPr>
        <w:t xml:space="preserve"> </w:t>
      </w:r>
      <w:r w:rsidR="00694237" w:rsidRPr="007E34B0">
        <w:rPr>
          <w:rFonts w:ascii="Arial" w:hAnsi="Arial" w:cs="Arial"/>
          <w:szCs w:val="22"/>
        </w:rPr>
        <w:t>– we will</w:t>
      </w:r>
    </w:p>
    <w:p w14:paraId="0598DC3D" w14:textId="77777777" w:rsidR="00694237" w:rsidRPr="007E34B0" w:rsidRDefault="00694237" w:rsidP="00694237">
      <w:pPr>
        <w:ind w:left="360"/>
        <w:rPr>
          <w:rFonts w:ascii="Arial" w:hAnsi="Arial" w:cs="Arial"/>
          <w:szCs w:val="22"/>
        </w:rPr>
      </w:pPr>
    </w:p>
    <w:p w14:paraId="5445C821" w14:textId="0363952D" w:rsidR="00694237" w:rsidRPr="007E34B0" w:rsidRDefault="00DE62DD" w:rsidP="00440C5F">
      <w:pPr>
        <w:numPr>
          <w:ilvl w:val="0"/>
          <w:numId w:val="14"/>
        </w:numPr>
        <w:spacing w:after="120"/>
        <w:ind w:left="357" w:hanging="357"/>
        <w:rPr>
          <w:rFonts w:ascii="Arial" w:hAnsi="Arial" w:cs="Arial"/>
          <w:szCs w:val="22"/>
        </w:rPr>
      </w:pPr>
      <w:r w:rsidRPr="007E34B0">
        <w:rPr>
          <w:rFonts w:ascii="Arial" w:hAnsi="Arial" w:cs="Arial"/>
          <w:szCs w:val="22"/>
        </w:rPr>
        <w:t>continue to</w:t>
      </w:r>
      <w:r w:rsidR="00694237" w:rsidRPr="007E34B0">
        <w:rPr>
          <w:rFonts w:ascii="Arial" w:hAnsi="Arial" w:cs="Arial"/>
          <w:szCs w:val="22"/>
        </w:rPr>
        <w:t xml:space="preserve"> promote a clear vision of the local authority role in the</w:t>
      </w:r>
      <w:r w:rsidRPr="007E34B0">
        <w:rPr>
          <w:rFonts w:ascii="Arial" w:hAnsi="Arial" w:cs="Arial"/>
          <w:szCs w:val="22"/>
        </w:rPr>
        <w:t xml:space="preserve"> planning and</w:t>
      </w:r>
      <w:r w:rsidR="00694237" w:rsidRPr="007E34B0">
        <w:rPr>
          <w:rFonts w:ascii="Arial" w:hAnsi="Arial" w:cs="Arial"/>
          <w:szCs w:val="22"/>
        </w:rPr>
        <w:t xml:space="preserve"> delivery of health and care systems, with the integration of health and care at its centre</w:t>
      </w:r>
      <w:r w:rsidR="00B74948">
        <w:rPr>
          <w:rFonts w:ascii="Arial" w:hAnsi="Arial" w:cs="Arial"/>
          <w:szCs w:val="22"/>
        </w:rPr>
        <w:t>.</w:t>
      </w:r>
    </w:p>
    <w:p w14:paraId="141B8E21" w14:textId="4E36FFAA" w:rsidR="00694237" w:rsidRPr="007E34B0" w:rsidRDefault="00694237" w:rsidP="00440C5F">
      <w:pPr>
        <w:numPr>
          <w:ilvl w:val="0"/>
          <w:numId w:val="14"/>
        </w:numPr>
        <w:spacing w:after="120"/>
        <w:ind w:left="357" w:hanging="357"/>
        <w:rPr>
          <w:rFonts w:ascii="Arial" w:hAnsi="Arial" w:cs="Arial"/>
          <w:szCs w:val="22"/>
        </w:rPr>
      </w:pPr>
      <w:r w:rsidRPr="007E34B0">
        <w:rPr>
          <w:rFonts w:ascii="Arial" w:hAnsi="Arial" w:cs="Arial"/>
          <w:szCs w:val="22"/>
        </w:rPr>
        <w:t xml:space="preserve">make the case </w:t>
      </w:r>
      <w:r w:rsidR="00DE62DD" w:rsidRPr="007E34B0">
        <w:rPr>
          <w:rFonts w:ascii="Arial" w:hAnsi="Arial" w:cs="Arial"/>
          <w:szCs w:val="22"/>
        </w:rPr>
        <w:t xml:space="preserve">in the short term </w:t>
      </w:r>
      <w:r w:rsidRPr="007E34B0">
        <w:rPr>
          <w:rFonts w:ascii="Arial" w:hAnsi="Arial" w:cs="Arial"/>
          <w:szCs w:val="22"/>
        </w:rPr>
        <w:t xml:space="preserve">for </w:t>
      </w:r>
      <w:r w:rsidR="00DE62DD" w:rsidRPr="007E34B0">
        <w:rPr>
          <w:rFonts w:ascii="Arial" w:hAnsi="Arial" w:cs="Arial"/>
          <w:szCs w:val="22"/>
        </w:rPr>
        <w:t xml:space="preserve"> a ‘lighter touch’ approach to</w:t>
      </w:r>
      <w:r w:rsidRPr="007E34B0">
        <w:rPr>
          <w:rFonts w:ascii="Arial" w:hAnsi="Arial" w:cs="Arial"/>
          <w:szCs w:val="22"/>
        </w:rPr>
        <w:t xml:space="preserve"> the</w:t>
      </w:r>
      <w:r w:rsidR="00DE62DD" w:rsidRPr="007E34B0">
        <w:rPr>
          <w:rFonts w:ascii="Arial" w:hAnsi="Arial" w:cs="Arial"/>
          <w:szCs w:val="22"/>
        </w:rPr>
        <w:t xml:space="preserve"> assurance of</w:t>
      </w:r>
      <w:r w:rsidRPr="007E34B0">
        <w:rPr>
          <w:rFonts w:ascii="Arial" w:hAnsi="Arial" w:cs="Arial"/>
          <w:szCs w:val="22"/>
        </w:rPr>
        <w:t xml:space="preserve"> Better Care Fund</w:t>
      </w:r>
      <w:r w:rsidR="00DE62DD" w:rsidRPr="007E34B0">
        <w:rPr>
          <w:rFonts w:ascii="Arial" w:hAnsi="Arial" w:cs="Arial"/>
          <w:szCs w:val="22"/>
        </w:rPr>
        <w:t xml:space="preserve"> plans and lobby for all areas to be able to ‘graduate’ fro</w:t>
      </w:r>
      <w:r w:rsidR="00F45A18" w:rsidRPr="007E34B0">
        <w:rPr>
          <w:rFonts w:ascii="Arial" w:hAnsi="Arial" w:cs="Arial"/>
          <w:szCs w:val="22"/>
        </w:rPr>
        <w:t>m</w:t>
      </w:r>
      <w:r w:rsidR="00DE62DD" w:rsidRPr="007E34B0">
        <w:rPr>
          <w:rFonts w:ascii="Arial" w:hAnsi="Arial" w:cs="Arial"/>
          <w:szCs w:val="22"/>
        </w:rPr>
        <w:t xml:space="preserve"> the BCF – to move beyond national </w:t>
      </w:r>
      <w:proofErr w:type="spellStart"/>
      <w:r w:rsidR="00DE62DD" w:rsidRPr="007E34B0">
        <w:rPr>
          <w:rFonts w:ascii="Arial" w:hAnsi="Arial" w:cs="Arial"/>
          <w:szCs w:val="22"/>
        </w:rPr>
        <w:t>mandation</w:t>
      </w:r>
      <w:proofErr w:type="spellEnd"/>
      <w:r w:rsidR="00DE62DD" w:rsidRPr="007E34B0">
        <w:rPr>
          <w:rFonts w:ascii="Arial" w:hAnsi="Arial" w:cs="Arial"/>
          <w:szCs w:val="22"/>
        </w:rPr>
        <w:t xml:space="preserve"> if they have made good progress on the integration.</w:t>
      </w:r>
      <w:r w:rsidRPr="007E34B0">
        <w:rPr>
          <w:rFonts w:ascii="Arial" w:hAnsi="Arial" w:cs="Arial"/>
          <w:szCs w:val="22"/>
        </w:rPr>
        <w:t xml:space="preserve"> </w:t>
      </w:r>
    </w:p>
    <w:p w14:paraId="0028504C" w14:textId="14BEDBE4" w:rsidR="00694237" w:rsidRPr="007E34B0" w:rsidRDefault="00694237" w:rsidP="00440C5F">
      <w:pPr>
        <w:numPr>
          <w:ilvl w:val="0"/>
          <w:numId w:val="14"/>
        </w:numPr>
        <w:spacing w:after="120"/>
        <w:ind w:left="357" w:hanging="357"/>
        <w:rPr>
          <w:rFonts w:ascii="Arial" w:hAnsi="Arial" w:cs="Arial"/>
          <w:szCs w:val="22"/>
        </w:rPr>
      </w:pPr>
      <w:r w:rsidRPr="007E34B0">
        <w:rPr>
          <w:rFonts w:ascii="Arial" w:hAnsi="Arial" w:cs="Arial"/>
          <w:szCs w:val="22"/>
        </w:rPr>
        <w:t>campaign for health and wellbeing boards</w:t>
      </w:r>
      <w:r w:rsidR="00DE62DD" w:rsidRPr="007E34B0">
        <w:rPr>
          <w:rFonts w:ascii="Arial" w:hAnsi="Arial" w:cs="Arial"/>
          <w:szCs w:val="22"/>
        </w:rPr>
        <w:t>, and other bodies reflecting more strategic place-based approa</w:t>
      </w:r>
      <w:r w:rsidR="00E715AC">
        <w:rPr>
          <w:rFonts w:ascii="Arial" w:hAnsi="Arial" w:cs="Arial"/>
          <w:szCs w:val="22"/>
        </w:rPr>
        <w:t>ches, to have a leading role i</w:t>
      </w:r>
      <w:r w:rsidR="00DE62DD" w:rsidRPr="007E34B0">
        <w:rPr>
          <w:rFonts w:ascii="Arial" w:hAnsi="Arial" w:cs="Arial"/>
          <w:szCs w:val="22"/>
        </w:rPr>
        <w:t>n driving forward</w:t>
      </w:r>
      <w:r w:rsidRPr="007E34B0">
        <w:rPr>
          <w:rFonts w:ascii="Arial" w:hAnsi="Arial" w:cs="Arial"/>
          <w:szCs w:val="22"/>
        </w:rPr>
        <w:t xml:space="preserve"> health and social care commissioning as part of this closer integration. </w:t>
      </w:r>
    </w:p>
    <w:p w14:paraId="259D31F4" w14:textId="6EA964C7" w:rsidR="00694237" w:rsidRPr="007E34B0" w:rsidRDefault="00694237" w:rsidP="00440C5F">
      <w:pPr>
        <w:numPr>
          <w:ilvl w:val="0"/>
          <w:numId w:val="14"/>
        </w:numPr>
        <w:spacing w:after="120"/>
        <w:ind w:left="357" w:hanging="357"/>
        <w:rPr>
          <w:rFonts w:ascii="Arial" w:hAnsi="Arial" w:cs="Arial"/>
          <w:szCs w:val="22"/>
        </w:rPr>
      </w:pPr>
      <w:r w:rsidRPr="007E34B0">
        <w:rPr>
          <w:rFonts w:ascii="Arial" w:hAnsi="Arial" w:cs="Arial"/>
          <w:szCs w:val="22"/>
        </w:rPr>
        <w:t xml:space="preserve">develop an offer to support </w:t>
      </w:r>
      <w:r w:rsidR="00DE62DD" w:rsidRPr="007E34B0">
        <w:rPr>
          <w:rFonts w:ascii="Arial" w:hAnsi="Arial" w:cs="Arial"/>
          <w:szCs w:val="22"/>
        </w:rPr>
        <w:t xml:space="preserve">all </w:t>
      </w:r>
      <w:r w:rsidRPr="007E34B0">
        <w:rPr>
          <w:rFonts w:ascii="Arial" w:hAnsi="Arial" w:cs="Arial"/>
          <w:szCs w:val="22"/>
        </w:rPr>
        <w:t xml:space="preserve">areas </w:t>
      </w:r>
      <w:r w:rsidR="00DE62DD" w:rsidRPr="007E34B0">
        <w:rPr>
          <w:rFonts w:ascii="Arial" w:hAnsi="Arial" w:cs="Arial"/>
          <w:szCs w:val="22"/>
        </w:rPr>
        <w:t>to escalate the scale and pace</w:t>
      </w:r>
      <w:r w:rsidR="00B74948">
        <w:rPr>
          <w:rFonts w:ascii="Arial" w:hAnsi="Arial" w:cs="Arial"/>
          <w:szCs w:val="22"/>
        </w:rPr>
        <w:t xml:space="preserve"> of</w:t>
      </w:r>
      <w:r w:rsidR="00DE62DD" w:rsidRPr="007E34B0">
        <w:rPr>
          <w:rFonts w:ascii="Arial" w:hAnsi="Arial" w:cs="Arial"/>
          <w:szCs w:val="22"/>
        </w:rPr>
        <w:t xml:space="preserve"> integration, including those </w:t>
      </w:r>
      <w:r w:rsidRPr="007E34B0">
        <w:rPr>
          <w:rFonts w:ascii="Arial" w:hAnsi="Arial" w:cs="Arial"/>
          <w:szCs w:val="22"/>
        </w:rPr>
        <w:t xml:space="preserve">negotiating for the devolution of health resources and decision-making. </w:t>
      </w:r>
    </w:p>
    <w:p w14:paraId="31CBD64E" w14:textId="644D5659" w:rsidR="00DE62DD" w:rsidRPr="007E34B0" w:rsidRDefault="00A41CD4" w:rsidP="00440C5F">
      <w:pPr>
        <w:numPr>
          <w:ilvl w:val="0"/>
          <w:numId w:val="14"/>
        </w:numPr>
        <w:spacing w:after="120"/>
        <w:ind w:left="357" w:hanging="357"/>
        <w:rPr>
          <w:rFonts w:ascii="Arial" w:hAnsi="Arial" w:cs="Arial"/>
          <w:szCs w:val="22"/>
        </w:rPr>
      </w:pPr>
      <w:r w:rsidRPr="007E34B0">
        <w:rPr>
          <w:rFonts w:ascii="Arial" w:hAnsi="Arial" w:cs="Arial"/>
          <w:szCs w:val="22"/>
        </w:rPr>
        <w:t>c</w:t>
      </w:r>
      <w:r w:rsidR="00DE62DD" w:rsidRPr="007E34B0">
        <w:rPr>
          <w:rFonts w:ascii="Arial" w:hAnsi="Arial" w:cs="Arial"/>
          <w:szCs w:val="22"/>
        </w:rPr>
        <w:t xml:space="preserve">ontinue to lobby for </w:t>
      </w:r>
      <w:r w:rsidR="002C74A9">
        <w:rPr>
          <w:rFonts w:ascii="Arial" w:hAnsi="Arial" w:cs="Arial"/>
          <w:szCs w:val="22"/>
        </w:rPr>
        <w:t xml:space="preserve">a key role for </w:t>
      </w:r>
      <w:r w:rsidR="00DE62DD" w:rsidRPr="007E34B0">
        <w:rPr>
          <w:rFonts w:ascii="Arial" w:hAnsi="Arial" w:cs="Arial"/>
          <w:szCs w:val="22"/>
        </w:rPr>
        <w:t>councils</w:t>
      </w:r>
      <w:r w:rsidR="008368DB" w:rsidRPr="007E34B0">
        <w:rPr>
          <w:rFonts w:ascii="Arial" w:hAnsi="Arial" w:cs="Arial"/>
          <w:szCs w:val="22"/>
        </w:rPr>
        <w:t xml:space="preserve"> and councillors</w:t>
      </w:r>
      <w:r w:rsidR="00AF1E54" w:rsidRPr="007E34B0">
        <w:rPr>
          <w:rFonts w:ascii="Arial" w:hAnsi="Arial" w:cs="Arial"/>
          <w:szCs w:val="22"/>
        </w:rPr>
        <w:t xml:space="preserve"> </w:t>
      </w:r>
      <w:r w:rsidR="00DE62DD" w:rsidRPr="007E34B0">
        <w:rPr>
          <w:rFonts w:ascii="Arial" w:hAnsi="Arial" w:cs="Arial"/>
          <w:szCs w:val="22"/>
        </w:rPr>
        <w:t xml:space="preserve">in developing </w:t>
      </w:r>
      <w:r w:rsidR="00AF1E54" w:rsidRPr="007E34B0">
        <w:rPr>
          <w:rFonts w:ascii="Arial" w:hAnsi="Arial" w:cs="Arial"/>
          <w:szCs w:val="22"/>
        </w:rPr>
        <w:t>Sustainability and Transformation Plans to ensure local democratic accountability for redesigning health and care services to meet the challenges set out in the Five Year Forward View.</w:t>
      </w:r>
    </w:p>
    <w:p w14:paraId="1A9215EA" w14:textId="398C1E40" w:rsidR="00694237" w:rsidRPr="00B0692B" w:rsidRDefault="003D191A" w:rsidP="00B0692B">
      <w:pPr>
        <w:pStyle w:val="ListParagraph"/>
        <w:numPr>
          <w:ilvl w:val="0"/>
          <w:numId w:val="14"/>
        </w:numPr>
        <w:rPr>
          <w:rFonts w:ascii="Arial" w:hAnsi="Arial" w:cs="Arial"/>
          <w:szCs w:val="22"/>
        </w:rPr>
      </w:pPr>
      <w:r w:rsidRPr="00B0692B">
        <w:rPr>
          <w:rFonts w:ascii="Arial" w:hAnsi="Arial" w:cs="Arial"/>
          <w:szCs w:val="22"/>
        </w:rPr>
        <w:t xml:space="preserve">work with the Association of Directors of Adult Social Care, Department of Health and NHS England to refresh and roll out the Care and Health Improvement Programme to help local authorities and health and wellbeing boards deliver sustainable local care and health services with </w:t>
      </w:r>
      <w:r w:rsidRPr="00B0692B">
        <w:rPr>
          <w:rFonts w:ascii="Arial" w:hAnsi="Arial" w:cs="Arial"/>
        </w:rPr>
        <w:t>increased public, regulator and government confidence</w:t>
      </w:r>
      <w:r w:rsidRPr="00B0692B">
        <w:rPr>
          <w:rFonts w:ascii="Arial" w:hAnsi="Arial" w:cs="Arial"/>
          <w:szCs w:val="22"/>
        </w:rPr>
        <w:t>.</w:t>
      </w:r>
    </w:p>
    <w:p w14:paraId="4252C831" w14:textId="77777777" w:rsidR="002C74A9" w:rsidRDefault="002C74A9" w:rsidP="00694237">
      <w:pPr>
        <w:rPr>
          <w:rFonts w:ascii="Arial" w:hAnsi="Arial" w:cs="Arial"/>
          <w:b/>
          <w:bCs/>
          <w:i/>
          <w:iCs/>
          <w:color w:val="000000"/>
          <w:szCs w:val="22"/>
        </w:rPr>
      </w:pPr>
    </w:p>
    <w:p w14:paraId="715F83AD" w14:textId="77777777" w:rsidR="00694237" w:rsidRPr="000C54B6" w:rsidRDefault="00694237" w:rsidP="00694237">
      <w:pPr>
        <w:rPr>
          <w:rFonts w:ascii="Arial" w:hAnsi="Arial" w:cs="Arial"/>
          <w:bCs/>
          <w:iCs/>
          <w:color w:val="000000"/>
          <w:szCs w:val="22"/>
        </w:rPr>
      </w:pPr>
      <w:r w:rsidRPr="00AD00F5">
        <w:rPr>
          <w:rFonts w:ascii="Arial" w:hAnsi="Arial" w:cs="Arial"/>
          <w:b/>
          <w:bCs/>
          <w:i/>
          <w:iCs/>
          <w:color w:val="000000"/>
          <w:szCs w:val="22"/>
        </w:rPr>
        <w:t xml:space="preserve">Councils are able to </w:t>
      </w:r>
      <w:r w:rsidR="002D79B3" w:rsidRPr="00AD00F5">
        <w:rPr>
          <w:rFonts w:ascii="Arial" w:hAnsi="Arial" w:cs="Arial"/>
          <w:b/>
          <w:bCs/>
          <w:i/>
          <w:iCs/>
          <w:color w:val="000000"/>
        </w:rPr>
        <w:t xml:space="preserve">secure sufficient resources to deliver </w:t>
      </w:r>
      <w:r w:rsidR="00462B24" w:rsidRPr="00DC6EF1">
        <w:rPr>
          <w:rFonts w:ascii="Arial" w:hAnsi="Arial" w:cs="Arial"/>
          <w:b/>
          <w:bCs/>
          <w:i/>
          <w:iCs/>
          <w:color w:val="000000"/>
        </w:rPr>
        <w:t>effective,</w:t>
      </w:r>
      <w:r w:rsidR="002D79B3" w:rsidRPr="00DC6EF1">
        <w:rPr>
          <w:rFonts w:ascii="Arial" w:hAnsi="Arial" w:cs="Arial"/>
          <w:b/>
          <w:bCs/>
          <w:i/>
          <w:iCs/>
          <w:color w:val="000000"/>
        </w:rPr>
        <w:t xml:space="preserve"> integrated social care services </w:t>
      </w:r>
      <w:r w:rsidRPr="00656299">
        <w:rPr>
          <w:rFonts w:ascii="Arial" w:hAnsi="Arial" w:cs="Arial"/>
          <w:bCs/>
          <w:i/>
          <w:iCs/>
          <w:color w:val="000000"/>
          <w:szCs w:val="22"/>
        </w:rPr>
        <w:t>–</w:t>
      </w:r>
      <w:r w:rsidRPr="00656299">
        <w:rPr>
          <w:rFonts w:ascii="Arial" w:hAnsi="Arial" w:cs="Arial"/>
          <w:b/>
          <w:bCs/>
          <w:i/>
          <w:iCs/>
          <w:color w:val="000000"/>
          <w:szCs w:val="22"/>
        </w:rPr>
        <w:t xml:space="preserve"> </w:t>
      </w:r>
      <w:r w:rsidRPr="000C54B6">
        <w:rPr>
          <w:rFonts w:ascii="Arial" w:hAnsi="Arial" w:cs="Arial"/>
          <w:bCs/>
          <w:iCs/>
          <w:color w:val="000000"/>
          <w:szCs w:val="22"/>
        </w:rPr>
        <w:t xml:space="preserve">we will </w:t>
      </w:r>
    </w:p>
    <w:p w14:paraId="784B8399" w14:textId="77777777" w:rsidR="00694237" w:rsidRPr="007E34B0" w:rsidRDefault="00694237" w:rsidP="00694237">
      <w:pPr>
        <w:rPr>
          <w:rFonts w:ascii="Arial" w:hAnsi="Arial" w:cs="Arial"/>
          <w:b/>
          <w:szCs w:val="22"/>
        </w:rPr>
      </w:pPr>
    </w:p>
    <w:p w14:paraId="3AAC38AF" w14:textId="039E3D50" w:rsidR="00694237" w:rsidRPr="00E715AC" w:rsidRDefault="00872B59" w:rsidP="00E715AC">
      <w:pPr>
        <w:numPr>
          <w:ilvl w:val="0"/>
          <w:numId w:val="15"/>
        </w:numPr>
        <w:spacing w:after="120"/>
        <w:rPr>
          <w:rFonts w:ascii="Arial" w:hAnsi="Arial" w:cs="Arial"/>
          <w:szCs w:val="22"/>
        </w:rPr>
      </w:pPr>
      <w:r>
        <w:rPr>
          <w:rFonts w:ascii="Arial" w:hAnsi="Arial" w:cs="Arial"/>
          <w:szCs w:val="22"/>
        </w:rPr>
        <w:t>campaign</w:t>
      </w:r>
      <w:r w:rsidR="00694237" w:rsidRPr="007E34B0">
        <w:rPr>
          <w:rFonts w:ascii="Arial" w:hAnsi="Arial" w:cs="Arial"/>
          <w:szCs w:val="22"/>
        </w:rPr>
        <w:t xml:space="preserve"> to close the funding gap in adult social care that is predicted to grow b</w:t>
      </w:r>
      <w:r w:rsidR="00890BC7" w:rsidRPr="007E34B0">
        <w:rPr>
          <w:rFonts w:ascii="Arial" w:hAnsi="Arial" w:cs="Arial"/>
          <w:szCs w:val="22"/>
        </w:rPr>
        <w:t xml:space="preserve">y at </w:t>
      </w:r>
      <w:r w:rsidR="0099777C" w:rsidRPr="007E34B0">
        <w:rPr>
          <w:rFonts w:ascii="Arial" w:hAnsi="Arial" w:cs="Arial"/>
          <w:szCs w:val="22"/>
        </w:rPr>
        <w:t>least £</w:t>
      </w:r>
      <w:r w:rsidR="00890BC7" w:rsidRPr="007E34B0">
        <w:rPr>
          <w:rFonts w:ascii="Arial" w:hAnsi="Arial" w:cs="Arial"/>
          <w:szCs w:val="22"/>
        </w:rPr>
        <w:t>700 million a year</w:t>
      </w:r>
      <w:r w:rsidR="00694237" w:rsidRPr="007E34B0">
        <w:rPr>
          <w:rFonts w:ascii="Arial" w:hAnsi="Arial" w:cs="Arial"/>
          <w:szCs w:val="22"/>
        </w:rPr>
        <w:t>, highlighting the impact of winter pressures, Deprivation of Liberty Safeguards and the implementation of the Living Wage on adult social care budgets and the sustainability of the provider market</w:t>
      </w:r>
      <w:r w:rsidR="00E715AC">
        <w:rPr>
          <w:rFonts w:ascii="Arial" w:hAnsi="Arial" w:cs="Arial"/>
          <w:szCs w:val="22"/>
        </w:rPr>
        <w:t>.</w:t>
      </w:r>
    </w:p>
    <w:p w14:paraId="420A0631" w14:textId="024846C3" w:rsidR="00694237" w:rsidRPr="007E34B0" w:rsidRDefault="00694237" w:rsidP="007E34B0">
      <w:pPr>
        <w:numPr>
          <w:ilvl w:val="0"/>
          <w:numId w:val="6"/>
        </w:numPr>
        <w:spacing w:after="120"/>
        <w:ind w:left="357" w:hanging="357"/>
        <w:rPr>
          <w:rFonts w:ascii="Arial" w:hAnsi="Arial" w:cs="Arial"/>
          <w:bCs/>
          <w:iCs/>
          <w:color w:val="000000"/>
          <w:szCs w:val="22"/>
        </w:rPr>
      </w:pPr>
      <w:r w:rsidRPr="007E34B0">
        <w:rPr>
          <w:rFonts w:ascii="Arial" w:hAnsi="Arial" w:cs="Arial"/>
          <w:bCs/>
          <w:iCs/>
          <w:color w:val="000000"/>
          <w:szCs w:val="22"/>
        </w:rPr>
        <w:t xml:space="preserve">continue to </w:t>
      </w:r>
      <w:r w:rsidR="00872B59" w:rsidRPr="007E34B0">
        <w:rPr>
          <w:rFonts w:ascii="Arial" w:hAnsi="Arial" w:cs="Arial"/>
          <w:bCs/>
          <w:iCs/>
          <w:color w:val="000000"/>
          <w:szCs w:val="22"/>
        </w:rPr>
        <w:t>support implementation</w:t>
      </w:r>
      <w:r w:rsidRPr="007E34B0">
        <w:rPr>
          <w:rFonts w:ascii="Arial" w:hAnsi="Arial" w:cs="Arial"/>
          <w:bCs/>
          <w:iCs/>
          <w:color w:val="000000"/>
          <w:szCs w:val="22"/>
        </w:rPr>
        <w:t xml:space="preserve"> of the Care Act and work with government and other partners to understand implementation issues for the phase two reforms.</w:t>
      </w:r>
    </w:p>
    <w:p w14:paraId="159C5740" w14:textId="77777777" w:rsidR="00694237" w:rsidRPr="00AD00F5" w:rsidRDefault="00694237" w:rsidP="00694237">
      <w:pPr>
        <w:ind w:left="360"/>
        <w:rPr>
          <w:rFonts w:ascii="Arial" w:hAnsi="Arial" w:cs="Arial"/>
          <w:szCs w:val="22"/>
        </w:rPr>
      </w:pPr>
    </w:p>
    <w:p w14:paraId="45126039" w14:textId="77777777" w:rsidR="00C31208" w:rsidRDefault="00694237" w:rsidP="00C31208">
      <w:pPr>
        <w:rPr>
          <w:rFonts w:ascii="Arial" w:hAnsi="Arial" w:cs="Arial"/>
          <w:szCs w:val="22"/>
        </w:rPr>
      </w:pPr>
      <w:r w:rsidRPr="00AD00F5">
        <w:rPr>
          <w:rFonts w:ascii="Arial" w:hAnsi="Arial" w:cs="Arial"/>
          <w:b/>
          <w:i/>
          <w:szCs w:val="22"/>
        </w:rPr>
        <w:t xml:space="preserve">Councils have a central role in promoting health and wellbeing locally </w:t>
      </w:r>
      <w:r w:rsidRPr="00AD00F5">
        <w:rPr>
          <w:rFonts w:ascii="Arial" w:hAnsi="Arial" w:cs="Arial"/>
          <w:szCs w:val="22"/>
        </w:rPr>
        <w:t>– we will</w:t>
      </w:r>
    </w:p>
    <w:p w14:paraId="0519B51E" w14:textId="77777777" w:rsidR="00C31208" w:rsidRDefault="00C31208" w:rsidP="00C31208">
      <w:pPr>
        <w:rPr>
          <w:rFonts w:ascii="Arial" w:hAnsi="Arial" w:cs="Arial"/>
          <w:szCs w:val="22"/>
        </w:rPr>
      </w:pPr>
    </w:p>
    <w:p w14:paraId="5CF06DE8" w14:textId="6D024E0F" w:rsidR="00646A04" w:rsidRPr="00C31208" w:rsidRDefault="00694237" w:rsidP="00C31208">
      <w:pPr>
        <w:pStyle w:val="ListParagraph"/>
        <w:numPr>
          <w:ilvl w:val="0"/>
          <w:numId w:val="6"/>
        </w:numPr>
        <w:rPr>
          <w:rFonts w:ascii="Arial" w:eastAsia="Calibri" w:hAnsi="Arial" w:cs="Arial"/>
          <w:szCs w:val="22"/>
          <w:lang w:eastAsia="en-US"/>
        </w:rPr>
      </w:pPr>
      <w:r w:rsidRPr="00C31208">
        <w:rPr>
          <w:rFonts w:ascii="Arial" w:eastAsia="Calibri" w:hAnsi="Arial" w:cs="Arial"/>
          <w:szCs w:val="22"/>
          <w:lang w:eastAsia="en-US"/>
        </w:rPr>
        <w:t xml:space="preserve">commission a full cost benefit case for investing in prevention </w:t>
      </w:r>
      <w:r w:rsidRPr="00C31208">
        <w:rPr>
          <w:rFonts w:ascii="Arial" w:hAnsi="Arial" w:cs="Arial"/>
          <w:szCs w:val="22"/>
        </w:rPr>
        <w:t xml:space="preserve">as a basis for </w:t>
      </w:r>
      <w:r w:rsidRPr="00C31208">
        <w:rPr>
          <w:rFonts w:ascii="Arial" w:eastAsia="Calibri" w:hAnsi="Arial" w:cs="Arial"/>
          <w:szCs w:val="22"/>
          <w:lang w:eastAsia="en-US"/>
        </w:rPr>
        <w:t xml:space="preserve">educating different sectors on what councils are trying to achieve and how they can contribute, including by encouraging the public to take a greater role by living well and providing self-care. </w:t>
      </w:r>
    </w:p>
    <w:p w14:paraId="0EB5443C" w14:textId="77777777" w:rsidR="00646A04" w:rsidRPr="007E34B0" w:rsidRDefault="00646A04" w:rsidP="00646A04">
      <w:pPr>
        <w:numPr>
          <w:ilvl w:val="0"/>
          <w:numId w:val="13"/>
        </w:numPr>
        <w:spacing w:after="120"/>
        <w:rPr>
          <w:rFonts w:ascii="Arial" w:hAnsi="Arial" w:cs="Arial"/>
          <w:color w:val="000000"/>
        </w:rPr>
      </w:pPr>
      <w:r w:rsidRPr="007E34B0">
        <w:rPr>
          <w:rFonts w:ascii="Arial" w:hAnsi="Arial" w:cs="Arial"/>
          <w:color w:val="000000"/>
        </w:rPr>
        <w:t xml:space="preserve">work with partners to continue improving public health and promote the role of wider preventative work within local areas’ overall health and care systems. </w:t>
      </w:r>
    </w:p>
    <w:p w14:paraId="419E3608" w14:textId="77777777" w:rsidR="00C31208" w:rsidRDefault="00C31208" w:rsidP="00694237">
      <w:pPr>
        <w:rPr>
          <w:rFonts w:ascii="Arial" w:eastAsia="Calibri" w:hAnsi="Arial" w:cs="Arial"/>
          <w:b/>
          <w:i/>
          <w:szCs w:val="22"/>
          <w:lang w:eastAsia="en-US"/>
        </w:rPr>
      </w:pPr>
    </w:p>
    <w:p w14:paraId="13064A9F" w14:textId="77777777" w:rsidR="00B47ECE" w:rsidRDefault="00B47ECE" w:rsidP="00694237">
      <w:pPr>
        <w:rPr>
          <w:rFonts w:ascii="Arial" w:eastAsia="Calibri" w:hAnsi="Arial" w:cs="Arial"/>
          <w:b/>
          <w:i/>
          <w:szCs w:val="22"/>
          <w:lang w:eastAsia="en-US"/>
        </w:rPr>
      </w:pPr>
    </w:p>
    <w:p w14:paraId="43830791" w14:textId="77777777" w:rsidR="00B47ECE" w:rsidRDefault="00B47ECE" w:rsidP="00694237">
      <w:pPr>
        <w:rPr>
          <w:rFonts w:ascii="Arial" w:eastAsia="Calibri" w:hAnsi="Arial" w:cs="Arial"/>
          <w:b/>
          <w:i/>
          <w:szCs w:val="22"/>
          <w:lang w:eastAsia="en-US"/>
        </w:rPr>
      </w:pPr>
    </w:p>
    <w:p w14:paraId="3F688687" w14:textId="77777777" w:rsidR="00B47ECE" w:rsidRDefault="00B47ECE" w:rsidP="00694237">
      <w:pPr>
        <w:rPr>
          <w:rFonts w:ascii="Arial" w:eastAsia="Calibri" w:hAnsi="Arial" w:cs="Arial"/>
          <w:b/>
          <w:i/>
          <w:szCs w:val="22"/>
          <w:lang w:eastAsia="en-US"/>
        </w:rPr>
      </w:pPr>
    </w:p>
    <w:p w14:paraId="601AF857" w14:textId="77777777" w:rsidR="00B47ECE" w:rsidRDefault="00B47ECE" w:rsidP="00694237">
      <w:pPr>
        <w:rPr>
          <w:rFonts w:ascii="Arial" w:eastAsia="Calibri" w:hAnsi="Arial" w:cs="Arial"/>
          <w:b/>
          <w:i/>
          <w:szCs w:val="22"/>
          <w:lang w:eastAsia="en-US"/>
        </w:rPr>
      </w:pPr>
    </w:p>
    <w:p w14:paraId="49121A14" w14:textId="377AA6ED" w:rsidR="00694237" w:rsidRPr="007E34B0" w:rsidRDefault="00694237" w:rsidP="00694237">
      <w:pPr>
        <w:rPr>
          <w:rFonts w:ascii="Arial" w:eastAsia="Calibri" w:hAnsi="Arial" w:cs="Arial"/>
          <w:szCs w:val="22"/>
          <w:lang w:eastAsia="en-US"/>
        </w:rPr>
      </w:pPr>
      <w:r w:rsidRPr="007E34B0">
        <w:rPr>
          <w:rFonts w:ascii="Arial" w:eastAsia="Calibri" w:hAnsi="Arial" w:cs="Arial"/>
          <w:b/>
          <w:i/>
          <w:szCs w:val="22"/>
          <w:lang w:eastAsia="en-US"/>
        </w:rPr>
        <w:lastRenderedPageBreak/>
        <w:t>Councils support the vulnerable and elderly</w:t>
      </w:r>
      <w:r w:rsidRPr="007E34B0">
        <w:rPr>
          <w:rFonts w:ascii="Arial" w:eastAsia="Calibri" w:hAnsi="Arial" w:cs="Arial"/>
          <w:szCs w:val="22"/>
          <w:lang w:eastAsia="en-US"/>
        </w:rPr>
        <w:t xml:space="preserve"> – we will</w:t>
      </w:r>
    </w:p>
    <w:p w14:paraId="567F5AB0" w14:textId="77777777" w:rsidR="00694237" w:rsidRPr="007E34B0" w:rsidRDefault="00694237" w:rsidP="00694237">
      <w:pPr>
        <w:ind w:left="792"/>
        <w:rPr>
          <w:rFonts w:ascii="Arial" w:eastAsia="Calibri" w:hAnsi="Arial" w:cs="Arial"/>
          <w:szCs w:val="22"/>
          <w:lang w:eastAsia="en-US"/>
        </w:rPr>
      </w:pPr>
    </w:p>
    <w:p w14:paraId="63947D54" w14:textId="2DFCD560" w:rsidR="00694237" w:rsidRPr="00872B59" w:rsidRDefault="00694237" w:rsidP="00872B59">
      <w:pPr>
        <w:numPr>
          <w:ilvl w:val="0"/>
          <w:numId w:val="13"/>
        </w:numPr>
        <w:spacing w:after="120"/>
        <w:rPr>
          <w:rFonts w:ascii="Arial" w:eastAsia="Calibri" w:hAnsi="Arial" w:cs="Arial"/>
          <w:szCs w:val="22"/>
          <w:lang w:eastAsia="en-US"/>
        </w:rPr>
      </w:pPr>
      <w:r w:rsidRPr="007E34B0">
        <w:rPr>
          <w:rFonts w:ascii="Arial" w:eastAsia="Calibri" w:hAnsi="Arial" w:cs="Arial"/>
          <w:szCs w:val="22"/>
          <w:lang w:eastAsia="en-US"/>
        </w:rPr>
        <w:t>assist councils in supporting carers, improving dementia and mental health services, tackling the challenges and exploiting the opportunities of an aging population, and better supporting those with autism and learning difficulties.</w:t>
      </w:r>
    </w:p>
    <w:p w14:paraId="321C26B2" w14:textId="14117D8D" w:rsidR="003D191A" w:rsidRPr="00872B59" w:rsidRDefault="00694237" w:rsidP="00872B59">
      <w:pPr>
        <w:numPr>
          <w:ilvl w:val="0"/>
          <w:numId w:val="13"/>
        </w:numPr>
        <w:spacing w:before="120" w:after="120"/>
        <w:rPr>
          <w:rFonts w:ascii="Arial" w:eastAsia="Calibri" w:hAnsi="Arial" w:cs="Arial"/>
          <w:szCs w:val="22"/>
          <w:lang w:eastAsia="en-US"/>
        </w:rPr>
      </w:pPr>
      <w:r w:rsidRPr="007E34B0">
        <w:rPr>
          <w:rFonts w:ascii="Arial" w:eastAsia="Calibri" w:hAnsi="Arial" w:cs="Arial"/>
          <w:szCs w:val="22"/>
          <w:lang w:eastAsia="en-US"/>
        </w:rPr>
        <w:t xml:space="preserve">continue </w:t>
      </w:r>
      <w:r w:rsidRPr="00AD00F5">
        <w:rPr>
          <w:rFonts w:ascii="Arial" w:eastAsia="Calibri" w:hAnsi="Arial" w:cs="Arial"/>
          <w:szCs w:val="22"/>
          <w:lang w:eastAsia="en-US"/>
        </w:rPr>
        <w:t>to work with councils to deliver the Armed Forces Community Covenant.</w:t>
      </w:r>
    </w:p>
    <w:p w14:paraId="6F51D9C4" w14:textId="5C86C877" w:rsidR="003D191A" w:rsidRPr="00313161" w:rsidRDefault="003D191A" w:rsidP="00440C5F">
      <w:pPr>
        <w:numPr>
          <w:ilvl w:val="0"/>
          <w:numId w:val="13"/>
        </w:numPr>
        <w:rPr>
          <w:rFonts w:ascii="Arial" w:eastAsia="Calibri" w:hAnsi="Arial" w:cs="Arial"/>
          <w:szCs w:val="22"/>
          <w:lang w:eastAsia="en-US"/>
        </w:rPr>
      </w:pPr>
      <w:r w:rsidRPr="00AD00F5">
        <w:rPr>
          <w:rFonts w:ascii="Arial" w:eastAsia="Calibri" w:hAnsi="Arial" w:cs="Arial"/>
          <w:szCs w:val="22"/>
          <w:lang w:eastAsia="en-US"/>
        </w:rPr>
        <w:t>support councils to</w:t>
      </w:r>
      <w:r w:rsidRPr="00DC6EF1">
        <w:rPr>
          <w:rFonts w:ascii="Arial" w:hAnsi="Arial" w:cs="Arial"/>
          <w:bCs/>
        </w:rPr>
        <w:t xml:space="preserve"> work in partnership to reduce domestic abuse, female genital mutilation and anti-social behaviour</w:t>
      </w:r>
      <w:r w:rsidRPr="00656299">
        <w:rPr>
          <w:rFonts w:ascii="Arial" w:hAnsi="Arial" w:cs="Arial"/>
          <w:bCs/>
        </w:rPr>
        <w:t>.</w:t>
      </w:r>
    </w:p>
    <w:p w14:paraId="0A74551A" w14:textId="03B79721" w:rsidR="00313161" w:rsidRDefault="00313161" w:rsidP="00313161">
      <w:pPr>
        <w:rPr>
          <w:rFonts w:ascii="Arial" w:eastAsia="Calibri" w:hAnsi="Arial" w:cs="Arial"/>
          <w:szCs w:val="22"/>
          <w:lang w:eastAsia="en-US"/>
        </w:rPr>
      </w:pPr>
    </w:p>
    <w:p w14:paraId="0917B1F4" w14:textId="77777777" w:rsidR="00313161" w:rsidRPr="009371D2" w:rsidRDefault="00313161" w:rsidP="00313161">
      <w:pPr>
        <w:spacing w:after="120"/>
        <w:rPr>
          <w:rFonts w:ascii="Arial" w:hAnsi="Arial" w:cs="Arial"/>
          <w:bCs/>
          <w:iCs/>
          <w:color w:val="000000"/>
          <w:szCs w:val="22"/>
        </w:rPr>
      </w:pPr>
      <w:r w:rsidRPr="009371D2">
        <w:rPr>
          <w:rFonts w:ascii="Arial" w:hAnsi="Arial" w:cs="Arial"/>
          <w:b/>
          <w:bCs/>
          <w:i/>
          <w:iCs/>
          <w:color w:val="000000"/>
          <w:szCs w:val="22"/>
        </w:rPr>
        <w:t xml:space="preserve">Councils keep children safe </w:t>
      </w:r>
      <w:r w:rsidRPr="009371D2">
        <w:rPr>
          <w:rFonts w:ascii="Arial" w:hAnsi="Arial" w:cs="Arial"/>
          <w:bCs/>
          <w:i/>
          <w:iCs/>
          <w:color w:val="000000"/>
          <w:szCs w:val="22"/>
        </w:rPr>
        <w:t xml:space="preserve">– </w:t>
      </w:r>
      <w:r w:rsidRPr="009371D2">
        <w:rPr>
          <w:rFonts w:ascii="Arial" w:hAnsi="Arial" w:cs="Arial"/>
          <w:bCs/>
          <w:iCs/>
          <w:color w:val="000000"/>
          <w:szCs w:val="22"/>
        </w:rPr>
        <w:t>we will</w:t>
      </w:r>
    </w:p>
    <w:p w14:paraId="6D128593" w14:textId="294560AD" w:rsidR="00313161" w:rsidRPr="009371D2" w:rsidRDefault="00B47ECE" w:rsidP="00313161">
      <w:pPr>
        <w:pStyle w:val="ListParagraph"/>
        <w:numPr>
          <w:ilvl w:val="0"/>
          <w:numId w:val="42"/>
        </w:numPr>
        <w:spacing w:after="120"/>
        <w:rPr>
          <w:rFonts w:ascii="Arial" w:hAnsi="Arial" w:cs="Arial"/>
          <w:bCs/>
          <w:iCs/>
          <w:color w:val="000000"/>
          <w:szCs w:val="22"/>
        </w:rPr>
      </w:pPr>
      <w:r>
        <w:rPr>
          <w:rFonts w:ascii="Arial" w:hAnsi="Arial" w:cs="Arial"/>
          <w:bCs/>
          <w:iCs/>
          <w:color w:val="000000"/>
          <w:szCs w:val="22"/>
        </w:rPr>
        <w:t>s</w:t>
      </w:r>
      <w:r w:rsidR="00313161" w:rsidRPr="009371D2">
        <w:rPr>
          <w:rFonts w:ascii="Arial" w:hAnsi="Arial" w:cs="Arial"/>
          <w:bCs/>
          <w:iCs/>
          <w:color w:val="000000"/>
          <w:szCs w:val="22"/>
        </w:rPr>
        <w:t>upport councils to influence and implement the provisions in the Children and Social Work Bill, including the proposals for reform of Local Safeguarding Children Boards.</w:t>
      </w:r>
    </w:p>
    <w:p w14:paraId="7A9B517C" w14:textId="77777777" w:rsidR="00313161" w:rsidRPr="009371D2" w:rsidRDefault="00313161" w:rsidP="00313161">
      <w:pPr>
        <w:pStyle w:val="ListParagraph"/>
        <w:numPr>
          <w:ilvl w:val="0"/>
          <w:numId w:val="42"/>
        </w:numPr>
        <w:spacing w:after="120"/>
        <w:rPr>
          <w:rFonts w:ascii="Arial" w:hAnsi="Arial" w:cs="Arial"/>
          <w:bCs/>
          <w:iCs/>
          <w:color w:val="000000"/>
          <w:szCs w:val="22"/>
        </w:rPr>
      </w:pPr>
      <w:r w:rsidRPr="009371D2">
        <w:rPr>
          <w:rFonts w:ascii="Arial" w:hAnsi="Arial" w:cs="Arial"/>
          <w:bCs/>
          <w:iCs/>
          <w:color w:val="000000"/>
          <w:szCs w:val="22"/>
        </w:rPr>
        <w:t>support councils to improve fostering and adoption outcomes.</w:t>
      </w:r>
    </w:p>
    <w:p w14:paraId="3391F044" w14:textId="77777777" w:rsidR="00313161" w:rsidRPr="009371D2" w:rsidRDefault="00313161" w:rsidP="00313161">
      <w:pPr>
        <w:pStyle w:val="ListParagraph"/>
        <w:numPr>
          <w:ilvl w:val="0"/>
          <w:numId w:val="42"/>
        </w:numPr>
        <w:spacing w:after="120"/>
        <w:rPr>
          <w:rFonts w:ascii="Arial" w:hAnsi="Arial" w:cs="Arial"/>
          <w:bCs/>
          <w:iCs/>
          <w:color w:val="000000"/>
          <w:szCs w:val="22"/>
        </w:rPr>
      </w:pPr>
      <w:r w:rsidRPr="009371D2">
        <w:rPr>
          <w:rFonts w:ascii="Arial" w:hAnsi="Arial" w:cs="Arial"/>
          <w:bCs/>
          <w:iCs/>
          <w:color w:val="000000"/>
          <w:szCs w:val="22"/>
        </w:rPr>
        <w:t>continue to work to support councils to protect children and young people from child sexual exploitation, radicalisation and extremism.</w:t>
      </w:r>
    </w:p>
    <w:p w14:paraId="00BB420A" w14:textId="77777777" w:rsidR="00313161" w:rsidRPr="009371D2" w:rsidRDefault="00313161" w:rsidP="00313161">
      <w:pPr>
        <w:rPr>
          <w:rFonts w:ascii="Arial" w:hAnsi="Arial" w:cs="Arial"/>
          <w:b/>
          <w:bCs/>
          <w:i/>
          <w:iCs/>
          <w:color w:val="000000"/>
          <w:szCs w:val="22"/>
        </w:rPr>
      </w:pPr>
    </w:p>
    <w:p w14:paraId="2AE12B3D" w14:textId="1B139D36" w:rsidR="00313161" w:rsidRPr="009371D2" w:rsidRDefault="00313161" w:rsidP="00313161">
      <w:pPr>
        <w:rPr>
          <w:rFonts w:ascii="Arial" w:hAnsi="Arial" w:cs="Arial"/>
          <w:color w:val="000000"/>
          <w:szCs w:val="22"/>
        </w:rPr>
      </w:pPr>
      <w:r w:rsidRPr="009371D2">
        <w:rPr>
          <w:rFonts w:ascii="Arial" w:hAnsi="Arial" w:cs="Arial"/>
          <w:b/>
          <w:bCs/>
          <w:i/>
          <w:iCs/>
          <w:color w:val="000000"/>
          <w:szCs w:val="22"/>
        </w:rPr>
        <w:t xml:space="preserve">Councils have the flexibility and resources to deliver services that meet the needs of children and young people </w:t>
      </w:r>
      <w:r w:rsidRPr="009371D2">
        <w:rPr>
          <w:rFonts w:ascii="Arial" w:hAnsi="Arial" w:cs="Arial"/>
          <w:color w:val="000000"/>
          <w:szCs w:val="22"/>
        </w:rPr>
        <w:t xml:space="preserve">– we will </w:t>
      </w:r>
    </w:p>
    <w:p w14:paraId="1B448015" w14:textId="77777777" w:rsidR="00313161" w:rsidRPr="009371D2" w:rsidRDefault="00313161" w:rsidP="00313161">
      <w:pPr>
        <w:rPr>
          <w:rFonts w:ascii="Arial" w:hAnsi="Arial" w:cs="Arial"/>
          <w:color w:val="000000"/>
          <w:szCs w:val="22"/>
        </w:rPr>
      </w:pPr>
    </w:p>
    <w:p w14:paraId="2DF25818" w14:textId="77777777" w:rsidR="00313161" w:rsidRPr="009371D2" w:rsidRDefault="00313161" w:rsidP="00313161">
      <w:pPr>
        <w:numPr>
          <w:ilvl w:val="0"/>
          <w:numId w:val="7"/>
        </w:numPr>
        <w:spacing w:after="120"/>
        <w:rPr>
          <w:rFonts w:ascii="Arial" w:hAnsi="Arial" w:cs="Arial"/>
          <w:color w:val="000000"/>
          <w:szCs w:val="22"/>
        </w:rPr>
      </w:pPr>
      <w:r w:rsidRPr="009371D2">
        <w:rPr>
          <w:rFonts w:ascii="Arial" w:hAnsi="Arial" w:cs="Arial"/>
          <w:color w:val="000000"/>
          <w:szCs w:val="22"/>
        </w:rPr>
        <w:t>work to ensure that policy reforms enable councils to meet their ambitions for children and young people in their areas, as well their statutory duties in a climate of increased demand for children’s social care.</w:t>
      </w:r>
    </w:p>
    <w:p w14:paraId="452A643A" w14:textId="77777777" w:rsidR="00313161" w:rsidRPr="009371D2" w:rsidRDefault="00313161" w:rsidP="00313161">
      <w:pPr>
        <w:pStyle w:val="ListParagraph"/>
        <w:numPr>
          <w:ilvl w:val="0"/>
          <w:numId w:val="35"/>
        </w:numPr>
        <w:spacing w:after="120"/>
        <w:contextualSpacing/>
        <w:rPr>
          <w:rFonts w:ascii="Arial" w:hAnsi="Arial" w:cs="Arial"/>
          <w:sz w:val="20"/>
        </w:rPr>
      </w:pPr>
      <w:r w:rsidRPr="009371D2">
        <w:rPr>
          <w:rFonts w:ascii="Arial" w:hAnsi="Arial" w:cs="Arial"/>
        </w:rPr>
        <w:t>support councils to take a place-based approach to children and young people’s health issues, including childhood obesity and child and adolescent mental health services.</w:t>
      </w:r>
    </w:p>
    <w:p w14:paraId="0653DC8E" w14:textId="0BA95A4C" w:rsidR="00313161" w:rsidRPr="009371D2" w:rsidRDefault="00B47ECE" w:rsidP="00313161">
      <w:pPr>
        <w:numPr>
          <w:ilvl w:val="0"/>
          <w:numId w:val="7"/>
        </w:numPr>
        <w:spacing w:after="120"/>
        <w:rPr>
          <w:rFonts w:ascii="Arial" w:hAnsi="Arial" w:cs="Arial"/>
          <w:color w:val="000000"/>
          <w:szCs w:val="22"/>
        </w:rPr>
      </w:pPr>
      <w:r>
        <w:rPr>
          <w:rFonts w:ascii="Arial" w:hAnsi="Arial" w:cs="Arial"/>
        </w:rPr>
        <w:t>s</w:t>
      </w:r>
      <w:r w:rsidR="00313161" w:rsidRPr="009371D2">
        <w:rPr>
          <w:rFonts w:ascii="Arial" w:hAnsi="Arial" w:cs="Arial"/>
        </w:rPr>
        <w:t>upport councils to implement the new national funding formula for early years and the government-funded offer of an additional 15 hours of free childcare for working parents.</w:t>
      </w:r>
    </w:p>
    <w:p w14:paraId="5A40D65A" w14:textId="77777777" w:rsidR="00313161" w:rsidRPr="009371D2" w:rsidRDefault="00313161" w:rsidP="00313161">
      <w:pPr>
        <w:numPr>
          <w:ilvl w:val="0"/>
          <w:numId w:val="7"/>
        </w:numPr>
        <w:spacing w:after="120"/>
        <w:rPr>
          <w:rFonts w:ascii="Arial" w:hAnsi="Arial" w:cs="Arial"/>
          <w:szCs w:val="22"/>
        </w:rPr>
      </w:pPr>
      <w:r w:rsidRPr="009371D2">
        <w:rPr>
          <w:rFonts w:ascii="Arial" w:hAnsi="Arial" w:cs="Arial"/>
          <w:szCs w:val="22"/>
        </w:rPr>
        <w:t xml:space="preserve">support councils to deliver on reforms for children and young people with special educational needs and disabilities. </w:t>
      </w:r>
    </w:p>
    <w:p w14:paraId="046C1F54" w14:textId="69455CD3" w:rsidR="00313161" w:rsidRPr="009371D2" w:rsidRDefault="00B47ECE" w:rsidP="001E6856">
      <w:pPr>
        <w:numPr>
          <w:ilvl w:val="0"/>
          <w:numId w:val="7"/>
        </w:numPr>
        <w:spacing w:after="120"/>
        <w:rPr>
          <w:rFonts w:ascii="Arial" w:hAnsi="Arial" w:cs="Arial"/>
        </w:rPr>
      </w:pPr>
      <w:r>
        <w:rPr>
          <w:rFonts w:ascii="Arial" w:hAnsi="Arial" w:cs="Arial"/>
        </w:rPr>
        <w:t>w</w:t>
      </w:r>
      <w:r w:rsidR="00313161" w:rsidRPr="009371D2">
        <w:rPr>
          <w:rFonts w:ascii="Arial" w:hAnsi="Arial" w:cs="Arial"/>
        </w:rPr>
        <w:t>ork in partnership to improve life chances for disadvantaged households, particularly those with young children; making the case for early intervention and improved integration of services for families.</w:t>
      </w:r>
    </w:p>
    <w:p w14:paraId="41821EB0" w14:textId="04817E7D" w:rsidR="00FC39C4" w:rsidRPr="00313161" w:rsidRDefault="00B47ECE" w:rsidP="00FC39C4">
      <w:pPr>
        <w:pStyle w:val="ListParagraph"/>
        <w:numPr>
          <w:ilvl w:val="0"/>
          <w:numId w:val="3"/>
        </w:numPr>
        <w:spacing w:after="120"/>
        <w:rPr>
          <w:rFonts w:ascii="Arial" w:hAnsi="Arial" w:cs="Arial"/>
          <w:szCs w:val="22"/>
        </w:rPr>
      </w:pPr>
      <w:r>
        <w:rPr>
          <w:rFonts w:ascii="Arial" w:hAnsi="Arial" w:cs="Arial"/>
          <w:szCs w:val="22"/>
        </w:rPr>
        <w:t>w</w:t>
      </w:r>
      <w:r w:rsidR="00313161" w:rsidRPr="009371D2">
        <w:rPr>
          <w:rFonts w:ascii="Arial" w:hAnsi="Arial" w:cs="Arial"/>
          <w:szCs w:val="22"/>
        </w:rPr>
        <w:t>ork with the Association of Directors of Children’s services and SOLACE to promote sector-led improvement for children’s social care, particularly safeguarding.</w:t>
      </w:r>
    </w:p>
    <w:p w14:paraId="05D7C02A" w14:textId="660D40B8" w:rsidR="00B74948" w:rsidRDefault="00B74948" w:rsidP="00B74948">
      <w:pPr>
        <w:ind w:left="360"/>
        <w:rPr>
          <w:rFonts w:ascii="Arial" w:hAnsi="Arial" w:cs="Arial"/>
          <w:bCs/>
        </w:rPr>
      </w:pPr>
    </w:p>
    <w:p w14:paraId="7B9C693A" w14:textId="77777777" w:rsidR="00FC39C4" w:rsidRPr="00FC39C4" w:rsidRDefault="00FC39C4" w:rsidP="00FC39C4">
      <w:pPr>
        <w:rPr>
          <w:rFonts w:ascii="Arial" w:eastAsia="Calibri" w:hAnsi="Arial" w:cs="Arial"/>
          <w:b/>
          <w:szCs w:val="22"/>
          <w:lang w:eastAsia="en-US"/>
        </w:rPr>
      </w:pPr>
    </w:p>
    <w:p w14:paraId="0335CADC" w14:textId="77777777" w:rsidR="00FC39C4" w:rsidRPr="007E34B0" w:rsidRDefault="00FC39C4" w:rsidP="00FC39C4">
      <w:pPr>
        <w:rPr>
          <w:rFonts w:ascii="Arial" w:eastAsia="Calibri" w:hAnsi="Arial" w:cs="Arial"/>
          <w:szCs w:val="22"/>
          <w:lang w:eastAsia="en-US"/>
        </w:rPr>
      </w:pPr>
    </w:p>
    <w:p w14:paraId="6878E0E0" w14:textId="77777777" w:rsidR="005F687A" w:rsidRPr="00AD00F5" w:rsidRDefault="005F687A">
      <w:pPr>
        <w:rPr>
          <w:rFonts w:ascii="Arial" w:hAnsi="Arial" w:cs="Arial"/>
          <w:b/>
          <w:bCs/>
          <w:sz w:val="28"/>
          <w:szCs w:val="28"/>
        </w:rPr>
      </w:pPr>
    </w:p>
    <w:p w14:paraId="3BF2D7C8" w14:textId="5D907B7C" w:rsidR="009D351F" w:rsidRPr="00313161" w:rsidRDefault="004A1766" w:rsidP="00E4276B">
      <w:pPr>
        <w:rPr>
          <w:rFonts w:ascii="Arial" w:hAnsi="Arial" w:cs="Arial"/>
          <w:b/>
          <w:bCs/>
          <w:sz w:val="28"/>
          <w:szCs w:val="28"/>
        </w:rPr>
      </w:pPr>
      <w:r>
        <w:rPr>
          <w:rFonts w:ascii="Arial" w:hAnsi="Arial" w:cs="Arial"/>
          <w:b/>
          <w:sz w:val="28"/>
          <w:szCs w:val="28"/>
        </w:rPr>
        <w:br w:type="page"/>
      </w:r>
    </w:p>
    <w:p w14:paraId="60FBED99" w14:textId="585AE0CC" w:rsidR="00653337" w:rsidRPr="00AD00F5" w:rsidRDefault="004F090E" w:rsidP="00FC5092">
      <w:pPr>
        <w:rPr>
          <w:rFonts w:ascii="Arial" w:hAnsi="Arial" w:cs="Arial"/>
          <w:b/>
          <w:sz w:val="28"/>
          <w:szCs w:val="28"/>
        </w:rPr>
      </w:pPr>
      <w:r w:rsidRPr="00AD00F5">
        <w:rPr>
          <w:rFonts w:ascii="Arial" w:hAnsi="Arial" w:cs="Arial"/>
          <w:b/>
          <w:sz w:val="28"/>
          <w:szCs w:val="28"/>
        </w:rPr>
        <w:lastRenderedPageBreak/>
        <w:t xml:space="preserve">A </w:t>
      </w:r>
      <w:r w:rsidR="004649CA" w:rsidRPr="00AD00F5">
        <w:rPr>
          <w:rFonts w:ascii="Arial" w:hAnsi="Arial" w:cs="Arial"/>
          <w:b/>
          <w:sz w:val="28"/>
          <w:szCs w:val="28"/>
        </w:rPr>
        <w:t>single</w:t>
      </w:r>
      <w:r w:rsidRPr="00AD00F5">
        <w:rPr>
          <w:rFonts w:ascii="Arial" w:hAnsi="Arial" w:cs="Arial"/>
          <w:b/>
          <w:sz w:val="28"/>
          <w:szCs w:val="28"/>
        </w:rPr>
        <w:t xml:space="preserve"> voice for local government</w:t>
      </w:r>
    </w:p>
    <w:p w14:paraId="3BD6F2DB" w14:textId="77777777" w:rsidR="00653337" w:rsidRPr="00DC6EF1" w:rsidRDefault="00653337" w:rsidP="00DF4F98">
      <w:pPr>
        <w:ind w:left="720" w:hanging="720"/>
        <w:rPr>
          <w:rFonts w:ascii="Arial" w:hAnsi="Arial" w:cs="Arial"/>
          <w:b/>
          <w:sz w:val="28"/>
          <w:szCs w:val="28"/>
        </w:rPr>
      </w:pPr>
    </w:p>
    <w:p w14:paraId="402F8118" w14:textId="77777777" w:rsidR="00B26D00" w:rsidRPr="00656299" w:rsidRDefault="00B26D00" w:rsidP="00B26D00">
      <w:pPr>
        <w:pBdr>
          <w:top w:val="single" w:sz="4" w:space="1" w:color="auto"/>
          <w:left w:val="single" w:sz="4" w:space="4" w:color="auto"/>
          <w:bottom w:val="single" w:sz="4" w:space="1" w:color="auto"/>
          <w:right w:val="single" w:sz="4" w:space="4" w:color="auto"/>
        </w:pBdr>
        <w:rPr>
          <w:rFonts w:ascii="Arial" w:hAnsi="Arial" w:cs="Arial"/>
          <w:szCs w:val="22"/>
        </w:rPr>
      </w:pPr>
    </w:p>
    <w:p w14:paraId="79783EC5" w14:textId="59CB319A" w:rsidR="00B26D00" w:rsidRPr="000C54B6" w:rsidRDefault="00B26D00" w:rsidP="00B26D00">
      <w:pPr>
        <w:pBdr>
          <w:top w:val="single" w:sz="4" w:space="1" w:color="auto"/>
          <w:left w:val="single" w:sz="4" w:space="4" w:color="auto"/>
          <w:bottom w:val="single" w:sz="4" w:space="1" w:color="auto"/>
          <w:right w:val="single" w:sz="4" w:space="4" w:color="auto"/>
        </w:pBdr>
        <w:rPr>
          <w:rFonts w:ascii="Arial" w:hAnsi="Arial" w:cs="Arial"/>
          <w:szCs w:val="22"/>
        </w:rPr>
      </w:pPr>
      <w:r w:rsidRPr="00656299">
        <w:rPr>
          <w:rFonts w:ascii="Arial" w:hAnsi="Arial" w:cs="Arial"/>
          <w:szCs w:val="22"/>
        </w:rPr>
        <w:t xml:space="preserve">The LGA is the national voice of local government </w:t>
      </w:r>
      <w:r w:rsidR="007640E6" w:rsidRPr="000C54B6">
        <w:rPr>
          <w:rFonts w:ascii="Arial" w:hAnsi="Arial" w:cs="Arial"/>
          <w:szCs w:val="22"/>
        </w:rPr>
        <w:t xml:space="preserve">supporting and working on behalf of councils and councillors </w:t>
      </w:r>
      <w:r w:rsidRPr="000C54B6">
        <w:rPr>
          <w:rFonts w:ascii="Arial" w:hAnsi="Arial" w:cs="Arial"/>
          <w:szCs w:val="22"/>
        </w:rPr>
        <w:t>across England and Wales.</w:t>
      </w:r>
    </w:p>
    <w:p w14:paraId="150D0F98" w14:textId="77777777" w:rsidR="00DF194B" w:rsidRPr="007E34B0" w:rsidRDefault="00DF194B" w:rsidP="00B26D00">
      <w:pPr>
        <w:pBdr>
          <w:top w:val="single" w:sz="4" w:space="1" w:color="auto"/>
          <w:left w:val="single" w:sz="4" w:space="4" w:color="auto"/>
          <w:bottom w:val="single" w:sz="4" w:space="1" w:color="auto"/>
          <w:right w:val="single" w:sz="4" w:space="4" w:color="auto"/>
        </w:pBdr>
        <w:rPr>
          <w:rFonts w:ascii="Arial" w:hAnsi="Arial" w:cs="Arial"/>
          <w:szCs w:val="22"/>
        </w:rPr>
      </w:pPr>
    </w:p>
    <w:p w14:paraId="311BEFCB" w14:textId="77777777" w:rsidR="00B26D00" w:rsidRPr="007E34B0" w:rsidRDefault="00B26D00" w:rsidP="00653337">
      <w:pPr>
        <w:rPr>
          <w:rFonts w:ascii="Arial" w:hAnsi="Arial" w:cs="Arial"/>
          <w:szCs w:val="22"/>
        </w:rPr>
      </w:pPr>
    </w:p>
    <w:p w14:paraId="17CB13B8" w14:textId="633AC80C" w:rsidR="00EC5CEC" w:rsidRPr="007E34B0" w:rsidRDefault="004B5A36" w:rsidP="00DF194B">
      <w:pPr>
        <w:spacing w:after="120"/>
        <w:rPr>
          <w:rFonts w:ascii="Arial" w:hAnsi="Arial" w:cs="Arial"/>
          <w:szCs w:val="22"/>
        </w:rPr>
      </w:pPr>
      <w:r w:rsidRPr="007E34B0">
        <w:rPr>
          <w:rFonts w:ascii="Arial" w:hAnsi="Arial" w:cs="Arial"/>
          <w:b/>
          <w:szCs w:val="22"/>
        </w:rPr>
        <w:t xml:space="preserve">A </w:t>
      </w:r>
      <w:r w:rsidR="007640E6" w:rsidRPr="007E34B0">
        <w:rPr>
          <w:rFonts w:ascii="Arial" w:hAnsi="Arial" w:cs="Arial"/>
          <w:b/>
          <w:szCs w:val="22"/>
        </w:rPr>
        <w:t>national membership body for local government</w:t>
      </w:r>
      <w:r w:rsidR="00653337" w:rsidRPr="007E34B0">
        <w:rPr>
          <w:rFonts w:ascii="Arial" w:hAnsi="Arial" w:cs="Arial"/>
          <w:b/>
          <w:szCs w:val="22"/>
        </w:rPr>
        <w:t xml:space="preserve"> – </w:t>
      </w:r>
      <w:r w:rsidR="00653337" w:rsidRPr="007E34B0">
        <w:rPr>
          <w:rFonts w:ascii="Arial" w:hAnsi="Arial" w:cs="Arial"/>
          <w:szCs w:val="22"/>
        </w:rPr>
        <w:t xml:space="preserve">we will </w:t>
      </w:r>
    </w:p>
    <w:p w14:paraId="64C02C91" w14:textId="77777777" w:rsidR="00EC5CEC" w:rsidRPr="007E34B0" w:rsidRDefault="00653337" w:rsidP="00440C5F">
      <w:pPr>
        <w:numPr>
          <w:ilvl w:val="0"/>
          <w:numId w:val="9"/>
        </w:numPr>
        <w:spacing w:after="120"/>
        <w:ind w:left="357" w:hanging="357"/>
        <w:rPr>
          <w:rFonts w:ascii="Arial" w:hAnsi="Arial" w:cs="Arial"/>
          <w:szCs w:val="22"/>
        </w:rPr>
      </w:pPr>
      <w:r w:rsidRPr="007E34B0">
        <w:rPr>
          <w:rFonts w:ascii="Arial" w:hAnsi="Arial" w:cs="Arial"/>
          <w:szCs w:val="22"/>
        </w:rPr>
        <w:t>maintain membership levels amongst local authorities in England and Wales</w:t>
      </w:r>
      <w:r w:rsidR="00036DA0" w:rsidRPr="007E34B0">
        <w:rPr>
          <w:rFonts w:ascii="Arial" w:hAnsi="Arial" w:cs="Arial"/>
          <w:szCs w:val="22"/>
        </w:rPr>
        <w:t xml:space="preserve"> </w:t>
      </w:r>
      <w:r w:rsidRPr="007E34B0">
        <w:rPr>
          <w:rFonts w:ascii="Arial" w:hAnsi="Arial" w:cs="Arial"/>
          <w:szCs w:val="22"/>
        </w:rPr>
        <w:t xml:space="preserve">by </w:t>
      </w:r>
      <w:r w:rsidR="00EC5CEC" w:rsidRPr="007E34B0">
        <w:rPr>
          <w:rFonts w:ascii="Arial" w:hAnsi="Arial" w:cs="Arial"/>
          <w:szCs w:val="22"/>
        </w:rPr>
        <w:t xml:space="preserve">continuing to </w:t>
      </w:r>
      <w:r w:rsidR="004B5A36" w:rsidRPr="007E34B0">
        <w:rPr>
          <w:rFonts w:ascii="Arial" w:hAnsi="Arial" w:cs="Arial"/>
          <w:szCs w:val="22"/>
        </w:rPr>
        <w:t>offer</w:t>
      </w:r>
      <w:r w:rsidR="00EC5CEC" w:rsidRPr="007E34B0">
        <w:rPr>
          <w:rFonts w:ascii="Arial" w:hAnsi="Arial" w:cs="Arial"/>
          <w:szCs w:val="22"/>
        </w:rPr>
        <w:t xml:space="preserve"> membership</w:t>
      </w:r>
      <w:r w:rsidR="004B5A36" w:rsidRPr="007E34B0">
        <w:rPr>
          <w:rFonts w:ascii="Arial" w:hAnsi="Arial" w:cs="Arial"/>
          <w:szCs w:val="22"/>
        </w:rPr>
        <w:t xml:space="preserve"> benefits that</w:t>
      </w:r>
      <w:r w:rsidR="00EC5CEC" w:rsidRPr="007E34B0">
        <w:rPr>
          <w:rFonts w:ascii="Arial" w:hAnsi="Arial" w:cs="Arial"/>
          <w:szCs w:val="22"/>
        </w:rPr>
        <w:t xml:space="preserve"> meet the </w:t>
      </w:r>
      <w:r w:rsidR="00484536" w:rsidRPr="007E34B0">
        <w:rPr>
          <w:rFonts w:ascii="Arial" w:hAnsi="Arial" w:cs="Arial"/>
          <w:szCs w:val="22"/>
        </w:rPr>
        <w:t xml:space="preserve">sector’s </w:t>
      </w:r>
      <w:r w:rsidR="004E4A73" w:rsidRPr="007E34B0">
        <w:rPr>
          <w:rFonts w:ascii="Arial" w:hAnsi="Arial" w:cs="Arial"/>
          <w:szCs w:val="22"/>
        </w:rPr>
        <w:t xml:space="preserve">changing </w:t>
      </w:r>
      <w:r w:rsidR="00EC5CEC" w:rsidRPr="007E34B0">
        <w:rPr>
          <w:rFonts w:ascii="Arial" w:hAnsi="Arial" w:cs="Arial"/>
          <w:szCs w:val="22"/>
        </w:rPr>
        <w:t>needs and expectations.</w:t>
      </w:r>
    </w:p>
    <w:p w14:paraId="3B7AB5C1" w14:textId="77777777" w:rsidR="00EC5CEC" w:rsidRPr="007E34B0" w:rsidRDefault="0029548D" w:rsidP="00440C5F">
      <w:pPr>
        <w:numPr>
          <w:ilvl w:val="0"/>
          <w:numId w:val="9"/>
        </w:numPr>
        <w:spacing w:after="120"/>
        <w:ind w:left="357" w:hanging="357"/>
        <w:rPr>
          <w:rFonts w:ascii="Arial" w:hAnsi="Arial" w:cs="Arial"/>
          <w:szCs w:val="22"/>
        </w:rPr>
      </w:pPr>
      <w:r w:rsidRPr="007E34B0">
        <w:rPr>
          <w:rFonts w:ascii="Arial" w:hAnsi="Arial" w:cs="Arial"/>
          <w:szCs w:val="22"/>
        </w:rPr>
        <w:t>maintain subscriptions at current levels</w:t>
      </w:r>
      <w:r w:rsidR="00EC5CEC" w:rsidRPr="007E34B0">
        <w:rPr>
          <w:rFonts w:ascii="Arial" w:hAnsi="Arial" w:cs="Arial"/>
          <w:szCs w:val="22"/>
        </w:rPr>
        <w:t xml:space="preserve"> </w:t>
      </w:r>
      <w:r w:rsidRPr="007E34B0">
        <w:rPr>
          <w:rFonts w:ascii="Arial" w:hAnsi="Arial" w:cs="Arial"/>
          <w:szCs w:val="22"/>
        </w:rPr>
        <w:t xml:space="preserve">and </w:t>
      </w:r>
      <w:r w:rsidR="00653337" w:rsidRPr="007E34B0">
        <w:rPr>
          <w:rFonts w:ascii="Arial" w:hAnsi="Arial" w:cs="Arial"/>
          <w:szCs w:val="22"/>
        </w:rPr>
        <w:t>continue to communicate on the benefits of membership directly with individual councils and all councillors.</w:t>
      </w:r>
      <w:r w:rsidR="006071E4" w:rsidRPr="007E34B0">
        <w:rPr>
          <w:rFonts w:ascii="Arial" w:hAnsi="Arial" w:cs="Arial"/>
          <w:szCs w:val="22"/>
        </w:rPr>
        <w:t xml:space="preserve"> </w:t>
      </w:r>
    </w:p>
    <w:p w14:paraId="6D9B8959" w14:textId="1351418E" w:rsidR="00653337" w:rsidRPr="00AD00F5" w:rsidRDefault="006071E4" w:rsidP="00440C5F">
      <w:pPr>
        <w:numPr>
          <w:ilvl w:val="0"/>
          <w:numId w:val="9"/>
        </w:numPr>
        <w:ind w:left="357" w:hanging="357"/>
        <w:rPr>
          <w:rFonts w:ascii="Arial" w:hAnsi="Arial" w:cs="Arial"/>
          <w:szCs w:val="22"/>
        </w:rPr>
      </w:pPr>
      <w:r w:rsidRPr="007E34B0">
        <w:rPr>
          <w:rFonts w:ascii="Arial" w:hAnsi="Arial" w:cs="Arial"/>
          <w:szCs w:val="22"/>
        </w:rPr>
        <w:t xml:space="preserve">seek to attract organisations </w:t>
      </w:r>
      <w:r w:rsidRPr="00AD00F5">
        <w:rPr>
          <w:rFonts w:ascii="Arial" w:hAnsi="Arial" w:cs="Arial"/>
          <w:szCs w:val="22"/>
        </w:rPr>
        <w:t>with an interest in local government into associate membership.</w:t>
      </w:r>
    </w:p>
    <w:p w14:paraId="02F10C2E" w14:textId="77777777" w:rsidR="00484536" w:rsidRPr="00AD00F5" w:rsidRDefault="00484536" w:rsidP="00484536">
      <w:pPr>
        <w:rPr>
          <w:rFonts w:ascii="Arial" w:hAnsi="Arial" w:cs="Arial"/>
          <w:szCs w:val="22"/>
        </w:rPr>
      </w:pPr>
    </w:p>
    <w:p w14:paraId="746CE31A" w14:textId="77777777" w:rsidR="00484536" w:rsidRPr="00AD00F5" w:rsidRDefault="00484536" w:rsidP="00A214D4">
      <w:pPr>
        <w:spacing w:after="120"/>
        <w:rPr>
          <w:rFonts w:ascii="Arial" w:hAnsi="Arial" w:cs="Arial"/>
          <w:szCs w:val="22"/>
        </w:rPr>
      </w:pPr>
      <w:r w:rsidRPr="00AD00F5">
        <w:rPr>
          <w:rFonts w:ascii="Arial" w:hAnsi="Arial" w:cs="Arial"/>
          <w:b/>
          <w:szCs w:val="22"/>
        </w:rPr>
        <w:t>A supportive membership body</w:t>
      </w:r>
      <w:r w:rsidRPr="00AD00F5">
        <w:rPr>
          <w:rFonts w:ascii="Arial" w:hAnsi="Arial" w:cs="Arial"/>
          <w:szCs w:val="22"/>
        </w:rPr>
        <w:t xml:space="preserve"> – we will</w:t>
      </w:r>
    </w:p>
    <w:p w14:paraId="1051449A" w14:textId="40D14FA1" w:rsidR="00B9167E" w:rsidRPr="000C54B6" w:rsidRDefault="00A214D4" w:rsidP="004743AF">
      <w:pPr>
        <w:numPr>
          <w:ilvl w:val="0"/>
          <w:numId w:val="9"/>
        </w:numPr>
        <w:spacing w:after="120"/>
        <w:ind w:left="357" w:hanging="357"/>
        <w:rPr>
          <w:rFonts w:ascii="Arial" w:hAnsi="Arial" w:cs="Arial"/>
          <w:szCs w:val="22"/>
        </w:rPr>
      </w:pPr>
      <w:r w:rsidRPr="00DC6EF1">
        <w:rPr>
          <w:rFonts w:ascii="Arial" w:hAnsi="Arial" w:cs="Arial"/>
          <w:szCs w:val="22"/>
        </w:rPr>
        <w:t xml:space="preserve">co-ordinate collective legal action </w:t>
      </w:r>
      <w:r w:rsidR="00AF1521" w:rsidRPr="00656299">
        <w:rPr>
          <w:rFonts w:ascii="Arial" w:hAnsi="Arial" w:cs="Arial"/>
          <w:szCs w:val="22"/>
        </w:rPr>
        <w:t xml:space="preserve">and New Burdens applications </w:t>
      </w:r>
      <w:r w:rsidRPr="00656299">
        <w:rPr>
          <w:rFonts w:ascii="Arial" w:hAnsi="Arial" w:cs="Arial"/>
          <w:szCs w:val="22"/>
        </w:rPr>
        <w:t>on behalf of councils</w:t>
      </w:r>
      <w:r w:rsidR="004743AF" w:rsidRPr="000C54B6">
        <w:rPr>
          <w:rFonts w:ascii="Arial" w:hAnsi="Arial" w:cs="Arial"/>
          <w:szCs w:val="22"/>
        </w:rPr>
        <w:t>.</w:t>
      </w:r>
    </w:p>
    <w:p w14:paraId="18C17E92" w14:textId="77777777" w:rsidR="00A214D4" w:rsidRPr="007E34B0" w:rsidRDefault="004743AF" w:rsidP="00A214D4">
      <w:pPr>
        <w:numPr>
          <w:ilvl w:val="0"/>
          <w:numId w:val="9"/>
        </w:numPr>
        <w:rPr>
          <w:rFonts w:ascii="Arial" w:hAnsi="Arial" w:cs="Arial"/>
          <w:szCs w:val="22"/>
        </w:rPr>
      </w:pPr>
      <w:r w:rsidRPr="007E34B0">
        <w:rPr>
          <w:rFonts w:ascii="Arial" w:hAnsi="Arial" w:cs="Arial"/>
          <w:szCs w:val="22"/>
        </w:rPr>
        <w:t>provide political support to individual councillors and to council administrations through our Political Group Offices.</w:t>
      </w:r>
    </w:p>
    <w:p w14:paraId="52216A79" w14:textId="77777777" w:rsidR="00A214D4" w:rsidRPr="007E34B0" w:rsidRDefault="00A214D4" w:rsidP="00A214D4">
      <w:pPr>
        <w:ind w:left="360"/>
        <w:rPr>
          <w:rFonts w:ascii="Arial" w:hAnsi="Arial" w:cs="Arial"/>
          <w:szCs w:val="22"/>
        </w:rPr>
      </w:pPr>
    </w:p>
    <w:p w14:paraId="66FE9014" w14:textId="77777777" w:rsidR="004B5A36" w:rsidRPr="007E34B0" w:rsidRDefault="004B5A36" w:rsidP="00DF194B">
      <w:pPr>
        <w:spacing w:after="120"/>
        <w:rPr>
          <w:rFonts w:ascii="Arial" w:hAnsi="Arial" w:cs="Arial"/>
          <w:szCs w:val="22"/>
        </w:rPr>
      </w:pPr>
      <w:r w:rsidRPr="007E34B0">
        <w:rPr>
          <w:rFonts w:ascii="Arial" w:hAnsi="Arial" w:cs="Arial"/>
          <w:b/>
          <w:szCs w:val="22"/>
        </w:rPr>
        <w:t>A politically-led organisation</w:t>
      </w:r>
      <w:r w:rsidR="0029548D" w:rsidRPr="007E34B0">
        <w:rPr>
          <w:rFonts w:ascii="Arial" w:hAnsi="Arial" w:cs="Arial"/>
          <w:szCs w:val="22"/>
        </w:rPr>
        <w:t xml:space="preserve"> – we will </w:t>
      </w:r>
    </w:p>
    <w:p w14:paraId="4EEA2D3A" w14:textId="77777777" w:rsidR="004E4A73" w:rsidRPr="007E34B0" w:rsidRDefault="004F090E" w:rsidP="00440C5F">
      <w:pPr>
        <w:numPr>
          <w:ilvl w:val="0"/>
          <w:numId w:val="10"/>
        </w:numPr>
        <w:spacing w:after="120"/>
        <w:ind w:left="357" w:hanging="357"/>
        <w:rPr>
          <w:rFonts w:ascii="Arial" w:hAnsi="Arial" w:cs="Arial"/>
          <w:szCs w:val="22"/>
        </w:rPr>
      </w:pPr>
      <w:r w:rsidRPr="007E34B0">
        <w:rPr>
          <w:rFonts w:ascii="Arial" w:hAnsi="Arial" w:cs="Arial"/>
          <w:szCs w:val="22"/>
        </w:rPr>
        <w:t>review our Constitution to ensure that it continues to provide a strong framework for the Association and its membership</w:t>
      </w:r>
      <w:r w:rsidR="004E4A73" w:rsidRPr="007E34B0">
        <w:rPr>
          <w:rFonts w:ascii="Arial" w:hAnsi="Arial" w:cs="Arial"/>
          <w:szCs w:val="22"/>
        </w:rPr>
        <w:t xml:space="preserve">. </w:t>
      </w:r>
    </w:p>
    <w:p w14:paraId="08D5DB5F" w14:textId="0E1F59DA" w:rsidR="0029548D" w:rsidRPr="007E34B0" w:rsidRDefault="004E4A73" w:rsidP="00440C5F">
      <w:pPr>
        <w:numPr>
          <w:ilvl w:val="0"/>
          <w:numId w:val="10"/>
        </w:numPr>
        <w:rPr>
          <w:rFonts w:ascii="Arial" w:hAnsi="Arial" w:cs="Arial"/>
          <w:szCs w:val="22"/>
        </w:rPr>
      </w:pPr>
      <w:r w:rsidRPr="007E34B0">
        <w:rPr>
          <w:rFonts w:ascii="Arial" w:hAnsi="Arial" w:cs="Arial"/>
          <w:szCs w:val="22"/>
        </w:rPr>
        <w:t>ensure that combined authorities,</w:t>
      </w:r>
      <w:r w:rsidR="002B4B21" w:rsidRPr="007E34B0">
        <w:rPr>
          <w:rFonts w:ascii="Arial" w:hAnsi="Arial" w:cs="Arial"/>
          <w:szCs w:val="22"/>
        </w:rPr>
        <w:t xml:space="preserve"> authorities with devolution deals</w:t>
      </w:r>
      <w:r w:rsidR="00B970B5" w:rsidRPr="007E34B0">
        <w:rPr>
          <w:rFonts w:ascii="Arial" w:hAnsi="Arial" w:cs="Arial"/>
          <w:szCs w:val="22"/>
        </w:rPr>
        <w:t xml:space="preserve"> and</w:t>
      </w:r>
      <w:r w:rsidR="002B4B21" w:rsidRPr="007E34B0">
        <w:rPr>
          <w:rFonts w:ascii="Arial" w:hAnsi="Arial" w:cs="Arial"/>
          <w:szCs w:val="22"/>
        </w:rPr>
        <w:t xml:space="preserve"> </w:t>
      </w:r>
      <w:r w:rsidRPr="007E34B0">
        <w:rPr>
          <w:rFonts w:ascii="Arial" w:hAnsi="Arial" w:cs="Arial"/>
          <w:szCs w:val="22"/>
        </w:rPr>
        <w:t>elected mayors are appropriately represented on our governance arrangements.</w:t>
      </w:r>
    </w:p>
    <w:p w14:paraId="0F4D8210" w14:textId="77777777" w:rsidR="00653337" w:rsidRPr="007E34B0" w:rsidRDefault="00653337" w:rsidP="00653337">
      <w:pPr>
        <w:rPr>
          <w:rFonts w:ascii="Arial" w:hAnsi="Arial" w:cs="Arial"/>
          <w:b/>
          <w:szCs w:val="22"/>
        </w:rPr>
      </w:pPr>
    </w:p>
    <w:p w14:paraId="2B835C48" w14:textId="77777777" w:rsidR="004B5A36" w:rsidRPr="007E34B0" w:rsidRDefault="00D41070" w:rsidP="00DF194B">
      <w:pPr>
        <w:spacing w:after="120"/>
        <w:rPr>
          <w:rFonts w:ascii="Arial" w:hAnsi="Arial" w:cs="Arial"/>
          <w:szCs w:val="22"/>
        </w:rPr>
      </w:pPr>
      <w:r w:rsidRPr="007E34B0">
        <w:rPr>
          <w:rFonts w:ascii="Arial" w:hAnsi="Arial" w:cs="Arial"/>
          <w:b/>
          <w:szCs w:val="22"/>
        </w:rPr>
        <w:t xml:space="preserve">Persuasive </w:t>
      </w:r>
      <w:r w:rsidR="00DF194B" w:rsidRPr="007E34B0">
        <w:rPr>
          <w:rFonts w:ascii="Arial" w:hAnsi="Arial" w:cs="Arial"/>
          <w:b/>
          <w:szCs w:val="22"/>
        </w:rPr>
        <w:t xml:space="preserve">and transparent </w:t>
      </w:r>
      <w:r w:rsidRPr="007E34B0">
        <w:rPr>
          <w:rFonts w:ascii="Arial" w:hAnsi="Arial" w:cs="Arial"/>
          <w:b/>
          <w:szCs w:val="22"/>
        </w:rPr>
        <w:t>c</w:t>
      </w:r>
      <w:r w:rsidR="00653337" w:rsidRPr="007E34B0">
        <w:rPr>
          <w:rFonts w:ascii="Arial" w:hAnsi="Arial" w:cs="Arial"/>
          <w:b/>
          <w:szCs w:val="22"/>
        </w:rPr>
        <w:t xml:space="preserve">ommunications </w:t>
      </w:r>
      <w:r w:rsidR="00653337" w:rsidRPr="007E34B0">
        <w:rPr>
          <w:rFonts w:ascii="Arial" w:hAnsi="Arial" w:cs="Arial"/>
          <w:szCs w:val="22"/>
        </w:rPr>
        <w:t xml:space="preserve">– </w:t>
      </w:r>
      <w:r w:rsidR="007F1113" w:rsidRPr="007E34B0">
        <w:rPr>
          <w:rFonts w:ascii="Arial" w:hAnsi="Arial" w:cs="Arial"/>
          <w:szCs w:val="22"/>
        </w:rPr>
        <w:t xml:space="preserve">we will </w:t>
      </w:r>
    </w:p>
    <w:p w14:paraId="69780009" w14:textId="77777777" w:rsidR="007F1113" w:rsidRPr="007E34B0" w:rsidRDefault="004B5A36" w:rsidP="00440C5F">
      <w:pPr>
        <w:numPr>
          <w:ilvl w:val="0"/>
          <w:numId w:val="19"/>
        </w:numPr>
        <w:spacing w:after="120"/>
        <w:ind w:left="357" w:hanging="357"/>
        <w:rPr>
          <w:rFonts w:ascii="Arial" w:hAnsi="Arial" w:cs="Arial"/>
          <w:szCs w:val="22"/>
        </w:rPr>
      </w:pPr>
      <w:r w:rsidRPr="007E34B0">
        <w:rPr>
          <w:rFonts w:ascii="Arial" w:hAnsi="Arial" w:cs="Arial"/>
          <w:szCs w:val="22"/>
        </w:rPr>
        <w:t>w</w:t>
      </w:r>
      <w:r w:rsidR="007F1113" w:rsidRPr="007E34B0">
        <w:rPr>
          <w:rFonts w:ascii="Arial" w:hAnsi="Arial" w:cs="Arial"/>
          <w:szCs w:val="22"/>
        </w:rPr>
        <w:t>ork to support, promote and improve local government using the full r</w:t>
      </w:r>
      <w:r w:rsidR="002B4B21" w:rsidRPr="007E34B0">
        <w:rPr>
          <w:rFonts w:ascii="Arial" w:hAnsi="Arial" w:cs="Arial"/>
          <w:szCs w:val="22"/>
        </w:rPr>
        <w:t>ange of communications activity</w:t>
      </w:r>
      <w:r w:rsidR="00B73626" w:rsidRPr="007E34B0">
        <w:rPr>
          <w:rFonts w:ascii="Arial" w:hAnsi="Arial" w:cs="Arial"/>
          <w:szCs w:val="22"/>
        </w:rPr>
        <w:t>.</w:t>
      </w:r>
      <w:r w:rsidR="005A1672" w:rsidRPr="007E34B0">
        <w:rPr>
          <w:rFonts w:ascii="Arial" w:hAnsi="Arial" w:cs="Arial"/>
          <w:szCs w:val="22"/>
        </w:rPr>
        <w:t xml:space="preserve"> </w:t>
      </w:r>
    </w:p>
    <w:p w14:paraId="3BA636DB" w14:textId="036221E7" w:rsidR="00DF194B" w:rsidRPr="007E34B0" w:rsidRDefault="003D22FA" w:rsidP="003D22FA">
      <w:pPr>
        <w:numPr>
          <w:ilvl w:val="0"/>
          <w:numId w:val="19"/>
        </w:numPr>
        <w:rPr>
          <w:rFonts w:ascii="Arial" w:hAnsi="Arial" w:cs="Arial"/>
          <w:szCs w:val="22"/>
        </w:rPr>
      </w:pPr>
      <w:r w:rsidRPr="007E34B0">
        <w:rPr>
          <w:rFonts w:ascii="Arial" w:hAnsi="Arial" w:cs="Arial"/>
          <w:szCs w:val="22"/>
        </w:rPr>
        <w:t>continue to develop</w:t>
      </w:r>
      <w:r w:rsidR="00DF194B" w:rsidRPr="007E34B0">
        <w:rPr>
          <w:rFonts w:ascii="Arial" w:hAnsi="Arial" w:cs="Arial"/>
          <w:szCs w:val="22"/>
        </w:rPr>
        <w:t xml:space="preserve"> </w:t>
      </w:r>
      <w:r w:rsidR="00EF1C59" w:rsidRPr="007E34B0">
        <w:rPr>
          <w:rFonts w:ascii="Arial" w:hAnsi="Arial" w:cs="Arial"/>
          <w:szCs w:val="22"/>
        </w:rPr>
        <w:t>all</w:t>
      </w:r>
      <w:r w:rsidRPr="007E34B0">
        <w:rPr>
          <w:rFonts w:ascii="Arial" w:hAnsi="Arial" w:cs="Arial"/>
          <w:szCs w:val="22"/>
        </w:rPr>
        <w:t xml:space="preserve"> channels of communication</w:t>
      </w:r>
      <w:r w:rsidR="00DF194B" w:rsidRPr="007E34B0">
        <w:rPr>
          <w:rFonts w:ascii="Arial" w:hAnsi="Arial" w:cs="Arial"/>
          <w:szCs w:val="22"/>
        </w:rPr>
        <w:t xml:space="preserve"> in line with the transparency agenda</w:t>
      </w:r>
      <w:r w:rsidRPr="007E34B0">
        <w:rPr>
          <w:rFonts w:ascii="Arial" w:hAnsi="Arial" w:cs="Arial"/>
          <w:szCs w:val="22"/>
        </w:rPr>
        <w:t>,</w:t>
      </w:r>
      <w:r w:rsidR="00DF194B" w:rsidRPr="007E34B0">
        <w:rPr>
          <w:rFonts w:ascii="Arial" w:hAnsi="Arial" w:cs="Arial"/>
          <w:szCs w:val="22"/>
        </w:rPr>
        <w:t xml:space="preserve"> to deliver accessible information and </w:t>
      </w:r>
      <w:r w:rsidR="00AD1D5B" w:rsidRPr="007E34B0">
        <w:rPr>
          <w:rFonts w:ascii="Arial" w:hAnsi="Arial" w:cs="Arial"/>
          <w:szCs w:val="22"/>
        </w:rPr>
        <w:t xml:space="preserve">communicate with </w:t>
      </w:r>
      <w:r w:rsidRPr="007E34B0">
        <w:rPr>
          <w:rFonts w:ascii="Arial" w:hAnsi="Arial" w:cs="Arial"/>
          <w:szCs w:val="22"/>
        </w:rPr>
        <w:t>key audiences and stakeholders</w:t>
      </w:r>
      <w:r w:rsidR="00B507A6">
        <w:rPr>
          <w:rFonts w:ascii="Arial" w:hAnsi="Arial" w:cs="Arial"/>
          <w:szCs w:val="22"/>
        </w:rPr>
        <w:t>.</w:t>
      </w:r>
    </w:p>
    <w:p w14:paraId="57A77B8C" w14:textId="7E0F6135" w:rsidR="00331332" w:rsidRPr="007E34B0" w:rsidRDefault="00331332" w:rsidP="00331332">
      <w:pPr>
        <w:rPr>
          <w:rFonts w:ascii="Arial" w:hAnsi="Arial" w:cs="Arial"/>
          <w:szCs w:val="22"/>
        </w:rPr>
      </w:pPr>
    </w:p>
    <w:p w14:paraId="10E1A61D" w14:textId="77777777" w:rsidR="00331332" w:rsidRPr="007E34B0" w:rsidRDefault="00331332" w:rsidP="00331332">
      <w:pPr>
        <w:pBdr>
          <w:top w:val="single" w:sz="4" w:space="1" w:color="auto"/>
          <w:left w:val="single" w:sz="4" w:space="4" w:color="auto"/>
          <w:bottom w:val="single" w:sz="4" w:space="1" w:color="auto"/>
          <w:right w:val="single" w:sz="4" w:space="4" w:color="auto"/>
        </w:pBdr>
        <w:ind w:left="360"/>
        <w:rPr>
          <w:rFonts w:ascii="Arial" w:hAnsi="Arial" w:cs="Arial"/>
          <w:i/>
          <w:szCs w:val="22"/>
        </w:rPr>
      </w:pPr>
      <w:r w:rsidRPr="007E34B0">
        <w:rPr>
          <w:rFonts w:ascii="Arial" w:hAnsi="Arial" w:cs="Arial"/>
          <w:i/>
          <w:szCs w:val="22"/>
        </w:rPr>
        <w:t xml:space="preserve">Our </w:t>
      </w:r>
      <w:r w:rsidRPr="007E34B0">
        <w:rPr>
          <w:rFonts w:ascii="Arial" w:hAnsi="Arial" w:cs="Arial"/>
          <w:b/>
          <w:i/>
          <w:szCs w:val="22"/>
        </w:rPr>
        <w:t>Reputation</w:t>
      </w:r>
      <w:r w:rsidRPr="007E34B0">
        <w:rPr>
          <w:rFonts w:ascii="Arial" w:hAnsi="Arial" w:cs="Arial"/>
          <w:i/>
          <w:szCs w:val="22"/>
        </w:rPr>
        <w:t xml:space="preserve"> campaign is working hard to protect and enhance the reputation of local government and local democracy.</w:t>
      </w:r>
    </w:p>
    <w:p w14:paraId="5F0280AD" w14:textId="77777777" w:rsidR="00331332" w:rsidRPr="007E34B0" w:rsidRDefault="00331332" w:rsidP="00331332">
      <w:pPr>
        <w:rPr>
          <w:rFonts w:ascii="Arial" w:hAnsi="Arial" w:cs="Arial"/>
          <w:szCs w:val="22"/>
        </w:rPr>
      </w:pPr>
    </w:p>
    <w:p w14:paraId="16B30865" w14:textId="77777777" w:rsidR="004E4A73" w:rsidRPr="007E34B0" w:rsidRDefault="00F26369" w:rsidP="00DF194B">
      <w:pPr>
        <w:spacing w:after="120"/>
        <w:rPr>
          <w:rFonts w:ascii="Arial" w:hAnsi="Arial" w:cs="Arial"/>
          <w:szCs w:val="22"/>
        </w:rPr>
      </w:pPr>
      <w:r w:rsidRPr="007E34B0">
        <w:rPr>
          <w:rFonts w:ascii="Arial" w:hAnsi="Arial" w:cs="Arial"/>
          <w:b/>
          <w:szCs w:val="22"/>
        </w:rPr>
        <w:t>Financial sustainability</w:t>
      </w:r>
      <w:r w:rsidRPr="007E34B0">
        <w:rPr>
          <w:rFonts w:ascii="Arial" w:hAnsi="Arial" w:cs="Arial"/>
          <w:szCs w:val="22"/>
        </w:rPr>
        <w:t xml:space="preserve"> – </w:t>
      </w:r>
      <w:r w:rsidR="00554FC7" w:rsidRPr="007E34B0">
        <w:rPr>
          <w:rFonts w:ascii="Arial" w:hAnsi="Arial" w:cs="Arial"/>
          <w:szCs w:val="22"/>
        </w:rPr>
        <w:t xml:space="preserve">we will </w:t>
      </w:r>
    </w:p>
    <w:p w14:paraId="0E813CE2" w14:textId="4B3519D6" w:rsidR="004B5A36" w:rsidRPr="007E34B0" w:rsidRDefault="00B26200" w:rsidP="00440C5F">
      <w:pPr>
        <w:numPr>
          <w:ilvl w:val="0"/>
          <w:numId w:val="11"/>
        </w:numPr>
        <w:spacing w:after="120"/>
        <w:ind w:left="357"/>
        <w:rPr>
          <w:rFonts w:ascii="Arial" w:hAnsi="Arial" w:cs="Arial"/>
          <w:szCs w:val="22"/>
        </w:rPr>
      </w:pPr>
      <w:r w:rsidRPr="007E34B0">
        <w:rPr>
          <w:rFonts w:ascii="Arial" w:hAnsi="Arial" w:cs="Arial"/>
          <w:szCs w:val="22"/>
        </w:rPr>
        <w:t>continue</w:t>
      </w:r>
      <w:r w:rsidR="0029548D" w:rsidRPr="007E34B0">
        <w:rPr>
          <w:rFonts w:ascii="Arial" w:hAnsi="Arial" w:cs="Arial"/>
          <w:szCs w:val="22"/>
        </w:rPr>
        <w:t xml:space="preserve"> to develop the commercial activities of the LGA</w:t>
      </w:r>
      <w:r w:rsidR="00DF194B" w:rsidRPr="007E34B0">
        <w:rPr>
          <w:rFonts w:ascii="Arial" w:hAnsi="Arial" w:cs="Arial"/>
          <w:szCs w:val="22"/>
        </w:rPr>
        <w:t xml:space="preserve"> and its joint venture companies</w:t>
      </w:r>
      <w:r w:rsidR="00E664A8" w:rsidRPr="007E34B0">
        <w:rPr>
          <w:rFonts w:ascii="Arial" w:hAnsi="Arial" w:cs="Arial"/>
          <w:szCs w:val="22"/>
        </w:rPr>
        <w:t xml:space="preserve"> to ensure the long term sustainability of the organisation</w:t>
      </w:r>
      <w:r w:rsidR="00DF194B" w:rsidRPr="007E34B0">
        <w:rPr>
          <w:rFonts w:ascii="Arial" w:hAnsi="Arial" w:cs="Arial"/>
          <w:szCs w:val="22"/>
        </w:rPr>
        <w:t>.</w:t>
      </w:r>
    </w:p>
    <w:p w14:paraId="0F09514B" w14:textId="77777777" w:rsidR="00554FC7" w:rsidRPr="007E34B0" w:rsidRDefault="004B5A36" w:rsidP="00440C5F">
      <w:pPr>
        <w:numPr>
          <w:ilvl w:val="0"/>
          <w:numId w:val="11"/>
        </w:numPr>
        <w:ind w:left="351" w:hanging="357"/>
        <w:rPr>
          <w:rFonts w:ascii="Arial" w:hAnsi="Arial" w:cs="Arial"/>
          <w:szCs w:val="22"/>
        </w:rPr>
      </w:pPr>
      <w:r w:rsidRPr="007E34B0">
        <w:rPr>
          <w:rFonts w:ascii="Arial" w:hAnsi="Arial" w:cs="Arial"/>
          <w:szCs w:val="22"/>
        </w:rPr>
        <w:t>invest in Layden House and Local Government House</w:t>
      </w:r>
      <w:r w:rsidR="004E4A73" w:rsidRPr="007E34B0">
        <w:rPr>
          <w:rFonts w:ascii="Arial" w:hAnsi="Arial" w:cs="Arial"/>
          <w:szCs w:val="22"/>
        </w:rPr>
        <w:t xml:space="preserve"> </w:t>
      </w:r>
      <w:r w:rsidR="00B26200" w:rsidRPr="007E34B0">
        <w:rPr>
          <w:rFonts w:ascii="Arial" w:hAnsi="Arial" w:cs="Arial"/>
          <w:szCs w:val="22"/>
        </w:rPr>
        <w:t xml:space="preserve">to </w:t>
      </w:r>
      <w:r w:rsidRPr="007E34B0">
        <w:rPr>
          <w:rFonts w:ascii="Arial" w:hAnsi="Arial" w:cs="Arial"/>
          <w:szCs w:val="22"/>
        </w:rPr>
        <w:t>increase</w:t>
      </w:r>
      <w:r w:rsidR="00B26200" w:rsidRPr="007E34B0">
        <w:rPr>
          <w:rFonts w:ascii="Arial" w:hAnsi="Arial" w:cs="Arial"/>
          <w:szCs w:val="22"/>
        </w:rPr>
        <w:t xml:space="preserve"> their</w:t>
      </w:r>
      <w:r w:rsidR="004E4A73" w:rsidRPr="007E34B0">
        <w:rPr>
          <w:rFonts w:ascii="Arial" w:hAnsi="Arial" w:cs="Arial"/>
          <w:szCs w:val="22"/>
        </w:rPr>
        <w:t xml:space="preserve"> capital</w:t>
      </w:r>
      <w:r w:rsidR="00B26200" w:rsidRPr="007E34B0">
        <w:rPr>
          <w:rFonts w:ascii="Arial" w:hAnsi="Arial" w:cs="Arial"/>
          <w:szCs w:val="22"/>
        </w:rPr>
        <w:t xml:space="preserve"> value</w:t>
      </w:r>
      <w:r w:rsidR="004E4A73" w:rsidRPr="007E34B0">
        <w:rPr>
          <w:rFonts w:ascii="Arial" w:hAnsi="Arial" w:cs="Arial"/>
          <w:szCs w:val="22"/>
        </w:rPr>
        <w:t xml:space="preserve">s and </w:t>
      </w:r>
      <w:r w:rsidRPr="007E34B0">
        <w:rPr>
          <w:rFonts w:ascii="Arial" w:hAnsi="Arial" w:cs="Arial"/>
          <w:szCs w:val="22"/>
        </w:rPr>
        <w:t xml:space="preserve">maximise our </w:t>
      </w:r>
      <w:r w:rsidR="004E4A73" w:rsidRPr="007E34B0">
        <w:rPr>
          <w:rFonts w:ascii="Arial" w:hAnsi="Arial" w:cs="Arial"/>
          <w:szCs w:val="22"/>
        </w:rPr>
        <w:t xml:space="preserve">income from </w:t>
      </w:r>
      <w:r w:rsidRPr="007E34B0">
        <w:rPr>
          <w:rFonts w:ascii="Arial" w:hAnsi="Arial" w:cs="Arial"/>
          <w:szCs w:val="22"/>
        </w:rPr>
        <w:t xml:space="preserve">fully </w:t>
      </w:r>
      <w:r w:rsidR="00126706" w:rsidRPr="007E34B0">
        <w:rPr>
          <w:rFonts w:ascii="Arial" w:hAnsi="Arial" w:cs="Arial"/>
          <w:szCs w:val="22"/>
        </w:rPr>
        <w:t>commercial lettings</w:t>
      </w:r>
      <w:r w:rsidR="0029548D" w:rsidRPr="007E34B0">
        <w:rPr>
          <w:rFonts w:ascii="Arial" w:hAnsi="Arial" w:cs="Arial"/>
          <w:szCs w:val="22"/>
        </w:rPr>
        <w:t>.</w:t>
      </w:r>
    </w:p>
    <w:p w14:paraId="73805DA5" w14:textId="77777777" w:rsidR="00554FC7" w:rsidRPr="007E34B0" w:rsidRDefault="00554FC7" w:rsidP="00653337">
      <w:pPr>
        <w:rPr>
          <w:rFonts w:ascii="Arial" w:hAnsi="Arial" w:cs="Arial"/>
          <w:szCs w:val="22"/>
        </w:rPr>
      </w:pPr>
    </w:p>
    <w:p w14:paraId="1E957403" w14:textId="77777777" w:rsidR="00126706" w:rsidRPr="007E34B0" w:rsidRDefault="00D41070" w:rsidP="00DF194B">
      <w:pPr>
        <w:spacing w:after="120"/>
        <w:rPr>
          <w:rFonts w:ascii="Arial" w:hAnsi="Arial" w:cs="Arial"/>
          <w:szCs w:val="22"/>
        </w:rPr>
      </w:pPr>
      <w:r w:rsidRPr="007E34B0">
        <w:rPr>
          <w:rFonts w:ascii="Arial" w:hAnsi="Arial" w:cs="Arial"/>
          <w:b/>
          <w:szCs w:val="22"/>
        </w:rPr>
        <w:t>Efficient b</w:t>
      </w:r>
      <w:r w:rsidR="00554FC7" w:rsidRPr="007E34B0">
        <w:rPr>
          <w:rFonts w:ascii="Arial" w:hAnsi="Arial" w:cs="Arial"/>
          <w:b/>
          <w:szCs w:val="22"/>
        </w:rPr>
        <w:t xml:space="preserve">usiness </w:t>
      </w:r>
      <w:r w:rsidRPr="007E34B0">
        <w:rPr>
          <w:rFonts w:ascii="Arial" w:hAnsi="Arial" w:cs="Arial"/>
          <w:b/>
          <w:szCs w:val="22"/>
        </w:rPr>
        <w:t>management</w:t>
      </w:r>
      <w:r w:rsidR="00554FC7" w:rsidRPr="007E34B0">
        <w:rPr>
          <w:rFonts w:ascii="Arial" w:hAnsi="Arial" w:cs="Arial"/>
          <w:szCs w:val="22"/>
        </w:rPr>
        <w:t xml:space="preserve"> </w:t>
      </w:r>
      <w:r w:rsidR="004E51C4" w:rsidRPr="007E34B0">
        <w:rPr>
          <w:rFonts w:ascii="Arial" w:hAnsi="Arial" w:cs="Arial"/>
          <w:szCs w:val="22"/>
        </w:rPr>
        <w:t>–</w:t>
      </w:r>
      <w:r w:rsidR="00554FC7" w:rsidRPr="007E34B0">
        <w:rPr>
          <w:rFonts w:ascii="Arial" w:hAnsi="Arial" w:cs="Arial"/>
          <w:szCs w:val="22"/>
        </w:rPr>
        <w:t xml:space="preserve"> </w:t>
      </w:r>
      <w:r w:rsidR="00F26369" w:rsidRPr="007E34B0">
        <w:rPr>
          <w:rFonts w:ascii="Arial" w:hAnsi="Arial" w:cs="Arial"/>
          <w:szCs w:val="22"/>
        </w:rPr>
        <w:t>we will</w:t>
      </w:r>
    </w:p>
    <w:p w14:paraId="66904E4F" w14:textId="77777777" w:rsidR="00653337" w:rsidRPr="007E34B0" w:rsidRDefault="004F090E" w:rsidP="00440C5F">
      <w:pPr>
        <w:numPr>
          <w:ilvl w:val="0"/>
          <w:numId w:val="12"/>
        </w:numPr>
        <w:spacing w:after="120"/>
        <w:ind w:left="357" w:hanging="357"/>
        <w:rPr>
          <w:rFonts w:ascii="Arial" w:hAnsi="Arial" w:cs="Arial"/>
          <w:szCs w:val="22"/>
        </w:rPr>
      </w:pPr>
      <w:r w:rsidRPr="007E34B0">
        <w:rPr>
          <w:rFonts w:ascii="Arial" w:hAnsi="Arial" w:cs="Arial"/>
          <w:szCs w:val="22"/>
        </w:rPr>
        <w:t>review and streamline our company str</w:t>
      </w:r>
      <w:r w:rsidR="002B4B21" w:rsidRPr="007E34B0">
        <w:rPr>
          <w:rFonts w:ascii="Arial" w:hAnsi="Arial" w:cs="Arial"/>
          <w:szCs w:val="22"/>
        </w:rPr>
        <w:t>uctures to deliver a solid and tax-efficient base from which to run our business</w:t>
      </w:r>
      <w:r w:rsidR="005A460B" w:rsidRPr="007E34B0">
        <w:rPr>
          <w:rFonts w:ascii="Arial" w:hAnsi="Arial" w:cs="Arial"/>
          <w:szCs w:val="22"/>
        </w:rPr>
        <w:t>.</w:t>
      </w:r>
    </w:p>
    <w:p w14:paraId="491927E2" w14:textId="70F1D23D" w:rsidR="00126706" w:rsidRPr="007E34B0" w:rsidRDefault="00126706" w:rsidP="00440C5F">
      <w:pPr>
        <w:numPr>
          <w:ilvl w:val="0"/>
          <w:numId w:val="12"/>
        </w:numPr>
        <w:rPr>
          <w:rFonts w:ascii="Arial" w:hAnsi="Arial" w:cs="Arial"/>
          <w:szCs w:val="22"/>
        </w:rPr>
      </w:pPr>
      <w:r w:rsidRPr="007E34B0">
        <w:rPr>
          <w:rFonts w:ascii="Arial" w:hAnsi="Arial" w:cs="Arial"/>
          <w:szCs w:val="22"/>
        </w:rPr>
        <w:t xml:space="preserve">through our partnership arrangement with Brent Council, continue to roll out a programme of ICT development that supports our drive for greater efficiency </w:t>
      </w:r>
      <w:r w:rsidR="00B970B5" w:rsidRPr="007E34B0">
        <w:rPr>
          <w:rFonts w:ascii="Arial" w:hAnsi="Arial" w:cs="Arial"/>
          <w:szCs w:val="22"/>
        </w:rPr>
        <w:t xml:space="preserve">and flexibility </w:t>
      </w:r>
      <w:r w:rsidRPr="007E34B0">
        <w:rPr>
          <w:rFonts w:ascii="Arial" w:hAnsi="Arial" w:cs="Arial"/>
          <w:szCs w:val="22"/>
        </w:rPr>
        <w:t xml:space="preserve">and aligns with our overall priorities.  </w:t>
      </w:r>
    </w:p>
    <w:p w14:paraId="651BD441" w14:textId="77777777" w:rsidR="005A460B" w:rsidRPr="007E34B0" w:rsidRDefault="005A460B" w:rsidP="00653337">
      <w:pPr>
        <w:rPr>
          <w:rFonts w:ascii="Arial" w:hAnsi="Arial" w:cs="Arial"/>
          <w:szCs w:val="22"/>
        </w:rPr>
      </w:pPr>
    </w:p>
    <w:p w14:paraId="77AAA291" w14:textId="77777777" w:rsidR="00126706" w:rsidRPr="007E34B0" w:rsidRDefault="00DF194B" w:rsidP="00DF194B">
      <w:pPr>
        <w:spacing w:after="120"/>
        <w:rPr>
          <w:rFonts w:ascii="Arial" w:hAnsi="Arial" w:cs="Arial"/>
          <w:szCs w:val="22"/>
        </w:rPr>
      </w:pPr>
      <w:r w:rsidRPr="007E34B0">
        <w:rPr>
          <w:rFonts w:ascii="Arial" w:hAnsi="Arial" w:cs="Arial"/>
          <w:b/>
          <w:szCs w:val="22"/>
        </w:rPr>
        <w:t>Supportive</w:t>
      </w:r>
      <w:r w:rsidR="00D41070" w:rsidRPr="007E34B0">
        <w:rPr>
          <w:rFonts w:ascii="Arial" w:hAnsi="Arial" w:cs="Arial"/>
          <w:b/>
          <w:szCs w:val="22"/>
        </w:rPr>
        <w:t xml:space="preserve"> p</w:t>
      </w:r>
      <w:r w:rsidR="005A460B" w:rsidRPr="007E34B0">
        <w:rPr>
          <w:rFonts w:ascii="Arial" w:hAnsi="Arial" w:cs="Arial"/>
          <w:b/>
          <w:szCs w:val="22"/>
        </w:rPr>
        <w:t>eople management</w:t>
      </w:r>
      <w:r w:rsidR="005A460B" w:rsidRPr="007E34B0">
        <w:rPr>
          <w:rFonts w:ascii="Arial" w:hAnsi="Arial" w:cs="Arial"/>
          <w:szCs w:val="22"/>
        </w:rPr>
        <w:t xml:space="preserve"> – we will</w:t>
      </w:r>
    </w:p>
    <w:p w14:paraId="70A396CB" w14:textId="6B4070EB" w:rsidR="00B970B5" w:rsidRPr="007E34B0" w:rsidRDefault="00D068E0" w:rsidP="00440C5F">
      <w:pPr>
        <w:numPr>
          <w:ilvl w:val="0"/>
          <w:numId w:val="12"/>
        </w:numPr>
        <w:spacing w:after="120"/>
        <w:ind w:left="357" w:hanging="357"/>
        <w:rPr>
          <w:rFonts w:ascii="Arial" w:hAnsi="Arial" w:cs="Arial"/>
          <w:szCs w:val="22"/>
        </w:rPr>
      </w:pPr>
      <w:r>
        <w:rPr>
          <w:rFonts w:ascii="Arial" w:hAnsi="Arial" w:cs="Arial"/>
          <w:szCs w:val="22"/>
        </w:rPr>
        <w:t>undertake a review of our future leadership needs and put in place a leadership development programme for our current and aspiring managers</w:t>
      </w:r>
      <w:r w:rsidR="004B5A36" w:rsidRPr="007E34B0">
        <w:rPr>
          <w:rFonts w:ascii="Arial" w:hAnsi="Arial" w:cs="Arial"/>
          <w:szCs w:val="22"/>
        </w:rPr>
        <w:t xml:space="preserve">. </w:t>
      </w:r>
    </w:p>
    <w:p w14:paraId="639F3A58" w14:textId="3258220E" w:rsidR="00484536" w:rsidRPr="007E34B0" w:rsidRDefault="00D068E0" w:rsidP="00381595">
      <w:pPr>
        <w:numPr>
          <w:ilvl w:val="0"/>
          <w:numId w:val="12"/>
        </w:numPr>
        <w:spacing w:after="120"/>
        <w:ind w:left="357" w:hanging="357"/>
        <w:rPr>
          <w:rFonts w:ascii="Arial" w:hAnsi="Arial" w:cs="Arial"/>
          <w:sz w:val="28"/>
          <w:szCs w:val="28"/>
        </w:rPr>
      </w:pPr>
      <w:r>
        <w:rPr>
          <w:rFonts w:ascii="Arial" w:hAnsi="Arial" w:cs="Arial"/>
          <w:szCs w:val="22"/>
        </w:rPr>
        <w:t>carry out a staff survey</w:t>
      </w:r>
      <w:r w:rsidR="00151A54">
        <w:rPr>
          <w:rFonts w:ascii="Arial" w:hAnsi="Arial" w:cs="Arial"/>
          <w:szCs w:val="22"/>
        </w:rPr>
        <w:t xml:space="preserve"> to ensure that we have a comprehensive understanding of our workforce and put in place a programme of actions and activities that respond to the results. </w:t>
      </w:r>
    </w:p>
    <w:p w14:paraId="3F80D403" w14:textId="41F6C702" w:rsidR="002209D7" w:rsidRDefault="002209D7">
      <w:pPr>
        <w:rPr>
          <w:rFonts w:ascii="Arial" w:hAnsi="Arial" w:cs="Arial"/>
          <w:sz w:val="28"/>
          <w:szCs w:val="28"/>
        </w:rPr>
      </w:pPr>
      <w:r>
        <w:rPr>
          <w:rFonts w:ascii="Arial" w:hAnsi="Arial" w:cs="Arial"/>
          <w:sz w:val="28"/>
          <w:szCs w:val="28"/>
        </w:rPr>
        <w:br w:type="page"/>
      </w:r>
    </w:p>
    <w:p w14:paraId="21E9DC28" w14:textId="2B287C80" w:rsidR="000342DD" w:rsidRPr="00AD00F5" w:rsidRDefault="000342DD" w:rsidP="00CC7D5A">
      <w:pPr>
        <w:spacing w:after="120"/>
        <w:rPr>
          <w:rFonts w:ascii="Arial" w:hAnsi="Arial" w:cs="Arial"/>
          <w:b/>
          <w:sz w:val="28"/>
          <w:szCs w:val="28"/>
        </w:rPr>
      </w:pPr>
      <w:r w:rsidRPr="00AD00F5">
        <w:rPr>
          <w:rFonts w:ascii="Arial" w:hAnsi="Arial" w:cs="Arial"/>
          <w:b/>
          <w:sz w:val="28"/>
          <w:szCs w:val="28"/>
        </w:rPr>
        <w:lastRenderedPageBreak/>
        <w:t xml:space="preserve">Our </w:t>
      </w:r>
      <w:r w:rsidR="009138AE">
        <w:rPr>
          <w:rFonts w:ascii="Arial" w:hAnsi="Arial" w:cs="Arial"/>
          <w:b/>
          <w:sz w:val="28"/>
          <w:szCs w:val="28"/>
        </w:rPr>
        <w:t>service delivery partnerships</w:t>
      </w:r>
    </w:p>
    <w:p w14:paraId="3E45A362" w14:textId="4A4A18E2" w:rsidR="00AD00F5" w:rsidRDefault="000342DD" w:rsidP="00E455F6">
      <w:pPr>
        <w:spacing w:line="288" w:lineRule="auto"/>
        <w:rPr>
          <w:rFonts w:ascii="Arial" w:hAnsi="Arial" w:cs="Arial"/>
          <w:szCs w:val="22"/>
        </w:rPr>
      </w:pPr>
      <w:r w:rsidRPr="00AD00F5">
        <w:rPr>
          <w:rFonts w:ascii="Arial" w:hAnsi="Arial" w:cs="Arial"/>
          <w:b/>
          <w:szCs w:val="22"/>
        </w:rPr>
        <w:t>Local Partnerships</w:t>
      </w:r>
      <w:r w:rsidRPr="00E455F6">
        <w:rPr>
          <w:rFonts w:ascii="Arial" w:hAnsi="Arial" w:cs="Arial"/>
          <w:b/>
          <w:szCs w:val="22"/>
        </w:rPr>
        <w:t xml:space="preserve"> </w:t>
      </w:r>
      <w:r w:rsidRPr="00E455F6">
        <w:rPr>
          <w:rFonts w:ascii="Arial" w:hAnsi="Arial" w:cs="Arial"/>
          <w:szCs w:val="22"/>
        </w:rPr>
        <w:t>–</w:t>
      </w:r>
      <w:r w:rsidR="00942D1F" w:rsidRPr="00E455F6">
        <w:rPr>
          <w:rFonts w:ascii="Arial" w:hAnsi="Arial" w:cs="Arial"/>
          <w:szCs w:val="22"/>
        </w:rPr>
        <w:t xml:space="preserve"> is a joint venture between the LGA </w:t>
      </w:r>
      <w:r w:rsidR="00E455F6" w:rsidRPr="00E455F6">
        <w:rPr>
          <w:rFonts w:ascii="Arial" w:hAnsi="Arial" w:cs="Arial"/>
          <w:szCs w:val="22"/>
        </w:rPr>
        <w:t xml:space="preserve">and HM Treasury, formed in 2009 </w:t>
      </w:r>
      <w:r w:rsidR="00942D1F" w:rsidRPr="00E455F6">
        <w:rPr>
          <w:rFonts w:ascii="Arial" w:hAnsi="Arial" w:cs="Arial"/>
          <w:szCs w:val="22"/>
        </w:rPr>
        <w:t>to help the public sector deliver local services and infrastructure.</w:t>
      </w:r>
      <w:r w:rsidR="000C6408" w:rsidRPr="00E455F6">
        <w:rPr>
          <w:rFonts w:ascii="Arial" w:hAnsi="Arial" w:cs="Arial"/>
          <w:szCs w:val="22"/>
        </w:rPr>
        <w:t xml:space="preserve"> </w:t>
      </w:r>
      <w:r w:rsidR="00942D1F" w:rsidRPr="00E455F6">
        <w:rPr>
          <w:rFonts w:ascii="Arial" w:hAnsi="Arial" w:cs="Arial"/>
          <w:szCs w:val="22"/>
        </w:rPr>
        <w:t>It offers support to local authorities in the following areas:</w:t>
      </w:r>
    </w:p>
    <w:p w14:paraId="0BFED550" w14:textId="77777777" w:rsidR="00E455F6" w:rsidRPr="00E455F6" w:rsidRDefault="00E455F6" w:rsidP="00E455F6">
      <w:pPr>
        <w:spacing w:line="288" w:lineRule="auto"/>
        <w:rPr>
          <w:rFonts w:ascii="Arial" w:hAnsi="Arial" w:cs="Arial"/>
          <w:b/>
          <w:szCs w:val="22"/>
        </w:rPr>
      </w:pPr>
    </w:p>
    <w:p w14:paraId="02AD6E3D"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developing and reviewing strategic business cases and business plans</w:t>
      </w:r>
    </w:p>
    <w:p w14:paraId="526AC551"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service transformation and change</w:t>
      </w:r>
    </w:p>
    <w:p w14:paraId="6520A63E"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modelling and legal frameworks for alternative service delivery models</w:t>
      </w:r>
    </w:p>
    <w:p w14:paraId="309685FF" w14:textId="34C401F1"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options’ appraisal and assurance of chosen approach</w:t>
      </w:r>
      <w:r w:rsidR="000C6408" w:rsidRPr="00AD00F5">
        <w:rPr>
          <w:rFonts w:ascii="Arial" w:hAnsi="Arial" w:cs="Arial"/>
          <w:szCs w:val="22"/>
        </w:rPr>
        <w:t>es</w:t>
      </w:r>
      <w:r w:rsidRPr="00AD00F5">
        <w:rPr>
          <w:rFonts w:ascii="Arial" w:hAnsi="Arial" w:cs="Arial"/>
          <w:szCs w:val="22"/>
        </w:rPr>
        <w:t xml:space="preserve"> or option</w:t>
      </w:r>
      <w:r w:rsidR="000C6408" w:rsidRPr="00AD00F5">
        <w:rPr>
          <w:rFonts w:ascii="Arial" w:hAnsi="Arial" w:cs="Arial"/>
          <w:szCs w:val="22"/>
        </w:rPr>
        <w:t>s</w:t>
      </w:r>
    </w:p>
    <w:p w14:paraId="199F4994"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forming effective partnerships (inter-agency brokerage)</w:t>
      </w:r>
    </w:p>
    <w:p w14:paraId="0ED66040"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sourcing and commissioning, contract negotiation and management</w:t>
      </w:r>
    </w:p>
    <w:p w14:paraId="5137348A"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economic development and planning</w:t>
      </w:r>
    </w:p>
    <w:p w14:paraId="4DE7824D" w14:textId="77777777" w:rsidR="00942D1F" w:rsidRPr="00AD00F5" w:rsidRDefault="00942D1F" w:rsidP="00AD00F5">
      <w:pPr>
        <w:numPr>
          <w:ilvl w:val="0"/>
          <w:numId w:val="38"/>
        </w:numPr>
        <w:spacing w:line="288" w:lineRule="auto"/>
        <w:rPr>
          <w:rFonts w:ascii="Arial" w:hAnsi="Arial" w:cs="Arial"/>
          <w:szCs w:val="22"/>
        </w:rPr>
      </w:pPr>
      <w:r w:rsidRPr="00AD00F5">
        <w:rPr>
          <w:rFonts w:ascii="Arial" w:hAnsi="Arial" w:cs="Arial"/>
          <w:szCs w:val="22"/>
        </w:rPr>
        <w:t>delivering infrastructure</w:t>
      </w:r>
    </w:p>
    <w:p w14:paraId="683F0691" w14:textId="3D1E4A70" w:rsidR="000342DD" w:rsidRPr="00AD00F5" w:rsidRDefault="000342DD" w:rsidP="00AD00F5">
      <w:pPr>
        <w:shd w:val="clear" w:color="auto" w:fill="FFFFFF"/>
        <w:spacing w:line="408" w:lineRule="atLeast"/>
        <w:rPr>
          <w:rFonts w:ascii="Arial" w:hAnsi="Arial" w:cs="Arial"/>
          <w:sz w:val="28"/>
          <w:szCs w:val="28"/>
        </w:rPr>
      </w:pPr>
    </w:p>
    <w:p w14:paraId="1945A301" w14:textId="3D6DB17A" w:rsidR="009A31F9" w:rsidRPr="00AD00F5" w:rsidRDefault="000342DD" w:rsidP="009A31F9">
      <w:pPr>
        <w:spacing w:line="288" w:lineRule="auto"/>
        <w:rPr>
          <w:rFonts w:ascii="Arial" w:hAnsi="Arial" w:cs="Arial"/>
          <w:szCs w:val="22"/>
        </w:rPr>
      </w:pPr>
      <w:proofErr w:type="spellStart"/>
      <w:r w:rsidRPr="00AD00F5">
        <w:rPr>
          <w:rFonts w:ascii="Arial" w:hAnsi="Arial" w:cs="Arial"/>
          <w:b/>
          <w:szCs w:val="22"/>
        </w:rPr>
        <w:t>GeoPlace</w:t>
      </w:r>
      <w:proofErr w:type="spellEnd"/>
      <w:r w:rsidRPr="00AD00F5">
        <w:rPr>
          <w:rFonts w:ascii="Arial" w:hAnsi="Arial" w:cs="Arial"/>
          <w:b/>
          <w:szCs w:val="22"/>
        </w:rPr>
        <w:t xml:space="preserve"> </w:t>
      </w:r>
      <w:r w:rsidRPr="00AD00F5">
        <w:rPr>
          <w:rFonts w:ascii="Arial" w:hAnsi="Arial" w:cs="Arial"/>
          <w:szCs w:val="22"/>
        </w:rPr>
        <w:t xml:space="preserve">– is </w:t>
      </w:r>
      <w:r w:rsidR="000C6408" w:rsidRPr="00AD00F5">
        <w:rPr>
          <w:rFonts w:ascii="Arial" w:hAnsi="Arial" w:cs="Arial"/>
          <w:szCs w:val="22"/>
        </w:rPr>
        <w:t>a joint venture between</w:t>
      </w:r>
      <w:r w:rsidRPr="00AD00F5">
        <w:rPr>
          <w:rFonts w:ascii="Arial" w:hAnsi="Arial" w:cs="Arial"/>
          <w:szCs w:val="22"/>
        </w:rPr>
        <w:t xml:space="preserve"> </w:t>
      </w:r>
      <w:r w:rsidR="00695721" w:rsidRPr="00AD00F5">
        <w:rPr>
          <w:rFonts w:ascii="Arial" w:hAnsi="Arial" w:cs="Arial"/>
          <w:szCs w:val="22"/>
        </w:rPr>
        <w:t>the LGA and Ordnance Survey, formed in 2010 in response to a government call to bring together existing creators and suppliers of addressing data to one central place to build a single, definitive address database</w:t>
      </w:r>
      <w:r w:rsidR="00695721" w:rsidRPr="00AD00F5">
        <w:rPr>
          <w:rFonts w:ascii="Arial" w:hAnsi="Arial" w:cs="Arial"/>
          <w:b/>
          <w:szCs w:val="22"/>
        </w:rPr>
        <w:t xml:space="preserve">. </w:t>
      </w:r>
      <w:r w:rsidR="00695721" w:rsidRPr="00AD00F5">
        <w:rPr>
          <w:rFonts w:ascii="Arial" w:hAnsi="Arial" w:cs="Arial"/>
          <w:szCs w:val="22"/>
        </w:rPr>
        <w:t>It works in close collaboration with local authorities to:</w:t>
      </w:r>
    </w:p>
    <w:p w14:paraId="343E6917" w14:textId="77777777" w:rsidR="009A31F9" w:rsidRPr="00AD00F5" w:rsidRDefault="009A31F9" w:rsidP="009A31F9">
      <w:pPr>
        <w:spacing w:line="288" w:lineRule="auto"/>
        <w:rPr>
          <w:rFonts w:ascii="Arial" w:hAnsi="Arial" w:cs="Arial"/>
          <w:szCs w:val="22"/>
        </w:rPr>
      </w:pPr>
    </w:p>
    <w:p w14:paraId="7521591F" w14:textId="34786ED2" w:rsidR="00695721" w:rsidRPr="00AD00F5" w:rsidRDefault="00695721" w:rsidP="00B507A6">
      <w:pPr>
        <w:numPr>
          <w:ilvl w:val="0"/>
          <w:numId w:val="38"/>
        </w:numPr>
        <w:spacing w:line="288" w:lineRule="auto"/>
        <w:rPr>
          <w:rFonts w:ascii="Arial" w:hAnsi="Arial" w:cs="Arial"/>
          <w:szCs w:val="22"/>
        </w:rPr>
      </w:pPr>
      <w:r w:rsidRPr="00AD00F5">
        <w:rPr>
          <w:rFonts w:ascii="Arial" w:hAnsi="Arial" w:cs="Arial"/>
          <w:szCs w:val="22"/>
        </w:rPr>
        <w:t>creat</w:t>
      </w:r>
      <w:r w:rsidR="009A31F9" w:rsidRPr="00AD00F5">
        <w:rPr>
          <w:rFonts w:ascii="Arial" w:hAnsi="Arial" w:cs="Arial"/>
          <w:szCs w:val="22"/>
        </w:rPr>
        <w:t xml:space="preserve">e </w:t>
      </w:r>
      <w:r w:rsidRPr="00AD00F5">
        <w:rPr>
          <w:rFonts w:ascii="Arial" w:hAnsi="Arial" w:cs="Arial"/>
          <w:szCs w:val="22"/>
        </w:rPr>
        <w:t>and maintain data models</w:t>
      </w:r>
    </w:p>
    <w:p w14:paraId="1B64DDC5" w14:textId="4680F691" w:rsidR="00695721" w:rsidRPr="00AD00F5" w:rsidRDefault="009A31F9" w:rsidP="00B507A6">
      <w:pPr>
        <w:numPr>
          <w:ilvl w:val="0"/>
          <w:numId w:val="38"/>
        </w:numPr>
        <w:spacing w:line="288" w:lineRule="auto"/>
        <w:rPr>
          <w:rFonts w:ascii="Arial" w:hAnsi="Arial" w:cs="Arial"/>
          <w:szCs w:val="22"/>
        </w:rPr>
      </w:pPr>
      <w:r w:rsidRPr="00AD00F5">
        <w:rPr>
          <w:rFonts w:ascii="Arial" w:hAnsi="Arial" w:cs="Arial"/>
          <w:szCs w:val="22"/>
        </w:rPr>
        <w:t xml:space="preserve">cleanse and validate </w:t>
      </w:r>
      <w:r w:rsidR="00695721" w:rsidRPr="00AD00F5">
        <w:rPr>
          <w:rFonts w:ascii="Arial" w:hAnsi="Arial" w:cs="Arial"/>
          <w:szCs w:val="22"/>
        </w:rPr>
        <w:t xml:space="preserve">data </w:t>
      </w:r>
    </w:p>
    <w:p w14:paraId="079C8A70" w14:textId="4FE2E593" w:rsidR="00695721" w:rsidRPr="00AD00F5" w:rsidRDefault="001E6856" w:rsidP="00B507A6">
      <w:pPr>
        <w:numPr>
          <w:ilvl w:val="0"/>
          <w:numId w:val="38"/>
        </w:numPr>
        <w:spacing w:line="288" w:lineRule="auto"/>
        <w:rPr>
          <w:rFonts w:ascii="Arial" w:hAnsi="Arial" w:cs="Arial"/>
          <w:szCs w:val="22"/>
        </w:rPr>
      </w:pPr>
      <w:r w:rsidRPr="00AD00F5">
        <w:rPr>
          <w:rFonts w:ascii="Arial" w:hAnsi="Arial" w:cs="Arial"/>
          <w:szCs w:val="22"/>
        </w:rPr>
        <w:t>Provide</w:t>
      </w:r>
      <w:r w:rsidR="009A31F9" w:rsidRPr="00AD00F5">
        <w:rPr>
          <w:rFonts w:ascii="Arial" w:hAnsi="Arial" w:cs="Arial"/>
          <w:szCs w:val="22"/>
        </w:rPr>
        <w:t xml:space="preserve"> support and training to </w:t>
      </w:r>
      <w:r w:rsidR="00D158D9" w:rsidRPr="00AD00F5">
        <w:rPr>
          <w:rFonts w:ascii="Arial" w:hAnsi="Arial" w:cs="Arial"/>
          <w:szCs w:val="22"/>
        </w:rPr>
        <w:t xml:space="preserve">councils </w:t>
      </w:r>
      <w:r w:rsidR="009A31F9" w:rsidRPr="00AD00F5">
        <w:rPr>
          <w:rFonts w:ascii="Arial" w:hAnsi="Arial" w:cs="Arial"/>
          <w:szCs w:val="22"/>
        </w:rPr>
        <w:t>ensure high quality</w:t>
      </w:r>
      <w:r w:rsidR="00D158D9" w:rsidRPr="00AD00F5">
        <w:rPr>
          <w:rFonts w:ascii="Arial" w:hAnsi="Arial" w:cs="Arial"/>
          <w:szCs w:val="22"/>
        </w:rPr>
        <w:t>, cost effective and timely</w:t>
      </w:r>
      <w:r w:rsidR="009A31F9" w:rsidRPr="00AD00F5">
        <w:rPr>
          <w:rFonts w:ascii="Arial" w:hAnsi="Arial" w:cs="Arial"/>
          <w:szCs w:val="22"/>
        </w:rPr>
        <w:t xml:space="preserve"> data</w:t>
      </w:r>
      <w:r w:rsidR="00695721" w:rsidRPr="00AD00F5">
        <w:rPr>
          <w:rFonts w:ascii="Arial" w:hAnsi="Arial" w:cs="Arial"/>
          <w:szCs w:val="22"/>
        </w:rPr>
        <w:t>.</w:t>
      </w:r>
    </w:p>
    <w:p w14:paraId="7327D2B7" w14:textId="49B88967" w:rsidR="000342DD" w:rsidRPr="00AD00F5" w:rsidRDefault="000342DD" w:rsidP="00CC7D5A">
      <w:pPr>
        <w:spacing w:after="120"/>
        <w:rPr>
          <w:rFonts w:ascii="Arial" w:hAnsi="Arial" w:cs="Arial"/>
          <w:b/>
          <w:szCs w:val="22"/>
        </w:rPr>
      </w:pPr>
    </w:p>
    <w:p w14:paraId="7420C229" w14:textId="77777777" w:rsidR="00AD00F5" w:rsidRPr="00AD00F5" w:rsidRDefault="00D158D9" w:rsidP="00AD00F5">
      <w:pPr>
        <w:spacing w:after="120"/>
        <w:rPr>
          <w:rFonts w:ascii="Arial" w:hAnsi="Arial" w:cs="Arial"/>
          <w:szCs w:val="22"/>
        </w:rPr>
      </w:pPr>
      <w:r w:rsidRPr="00AD00F5">
        <w:rPr>
          <w:rFonts w:ascii="Arial" w:hAnsi="Arial" w:cs="Arial"/>
          <w:b/>
          <w:szCs w:val="22"/>
        </w:rPr>
        <w:t>Public Sector Audit Appointments</w:t>
      </w:r>
      <w:r w:rsidR="00AD00F5" w:rsidRPr="00AD00F5">
        <w:rPr>
          <w:rFonts w:ascii="Arial" w:hAnsi="Arial" w:cs="Arial"/>
          <w:b/>
          <w:szCs w:val="22"/>
        </w:rPr>
        <w:t xml:space="preserve"> (PSAA)</w:t>
      </w:r>
      <w:r w:rsidRPr="00AD00F5">
        <w:rPr>
          <w:rFonts w:ascii="Arial" w:hAnsi="Arial" w:cs="Arial"/>
          <w:b/>
          <w:szCs w:val="22"/>
        </w:rPr>
        <w:t xml:space="preserve"> </w:t>
      </w:r>
      <w:r w:rsidRPr="00AD00F5">
        <w:rPr>
          <w:rFonts w:ascii="Arial" w:hAnsi="Arial" w:cs="Arial"/>
          <w:szCs w:val="22"/>
        </w:rPr>
        <w:t xml:space="preserve">– </w:t>
      </w:r>
      <w:r w:rsidR="00AD00F5" w:rsidRPr="00AD00F5">
        <w:rPr>
          <w:rFonts w:ascii="Arial" w:hAnsi="Arial" w:cs="Arial"/>
          <w:szCs w:val="22"/>
        </w:rPr>
        <w:t>is an independent company limited by guarantee incorporated by the Local Government Association in August 2014. PSAA is responsible for:</w:t>
      </w:r>
    </w:p>
    <w:p w14:paraId="5F3104F9" w14:textId="77777777" w:rsidR="00AD00F5" w:rsidRPr="00AD00F5" w:rsidRDefault="00AD00F5" w:rsidP="00DC6EF1">
      <w:pPr>
        <w:numPr>
          <w:ilvl w:val="0"/>
          <w:numId w:val="38"/>
        </w:numPr>
        <w:spacing w:line="288" w:lineRule="auto"/>
        <w:rPr>
          <w:rFonts w:ascii="Arial" w:hAnsi="Arial" w:cs="Arial"/>
          <w:szCs w:val="22"/>
        </w:rPr>
      </w:pPr>
      <w:r w:rsidRPr="00AD00F5">
        <w:rPr>
          <w:rFonts w:ascii="Arial" w:hAnsi="Arial" w:cs="Arial"/>
          <w:szCs w:val="22"/>
        </w:rPr>
        <w:t xml:space="preserve">appointing auditors to local government, police and local NHS bodies for </w:t>
      </w:r>
    </w:p>
    <w:p w14:paraId="57EF3BED" w14:textId="1F042961" w:rsidR="00AD00F5" w:rsidRPr="00AD00F5" w:rsidRDefault="00AD00F5" w:rsidP="00DC6EF1">
      <w:pPr>
        <w:numPr>
          <w:ilvl w:val="0"/>
          <w:numId w:val="38"/>
        </w:numPr>
        <w:spacing w:line="288" w:lineRule="auto"/>
        <w:rPr>
          <w:rFonts w:ascii="Arial" w:hAnsi="Arial" w:cs="Arial"/>
          <w:szCs w:val="22"/>
        </w:rPr>
      </w:pPr>
      <w:r w:rsidRPr="00AD00F5">
        <w:rPr>
          <w:rFonts w:ascii="Arial" w:hAnsi="Arial" w:cs="Arial"/>
          <w:szCs w:val="22"/>
        </w:rPr>
        <w:t>setting audit fees</w:t>
      </w:r>
    </w:p>
    <w:p w14:paraId="357983A6" w14:textId="06A58BBC" w:rsidR="000342DD" w:rsidRPr="00DC6EF1" w:rsidRDefault="00AD00F5" w:rsidP="00DC6EF1">
      <w:pPr>
        <w:numPr>
          <w:ilvl w:val="0"/>
          <w:numId w:val="38"/>
        </w:numPr>
        <w:spacing w:line="288" w:lineRule="auto"/>
        <w:rPr>
          <w:rFonts w:ascii="Arial" w:hAnsi="Arial" w:cs="Arial"/>
          <w:szCs w:val="22"/>
        </w:rPr>
      </w:pPr>
      <w:r w:rsidRPr="00AD00F5">
        <w:rPr>
          <w:rFonts w:ascii="Arial" w:hAnsi="Arial" w:cs="Arial"/>
          <w:szCs w:val="22"/>
        </w:rPr>
        <w:t>making arrangements for the certification of housing subsidy claims</w:t>
      </w:r>
    </w:p>
    <w:sectPr w:rsidR="000342DD" w:rsidRPr="00DC6EF1" w:rsidSect="00DF194B">
      <w:head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B4444" w14:textId="77777777" w:rsidR="00313161" w:rsidRDefault="00313161">
      <w:r>
        <w:separator/>
      </w:r>
    </w:p>
  </w:endnote>
  <w:endnote w:type="continuationSeparator" w:id="0">
    <w:p w14:paraId="347B6088" w14:textId="77777777" w:rsidR="00313161" w:rsidRDefault="00313161">
      <w:r>
        <w:continuationSeparator/>
      </w:r>
    </w:p>
  </w:endnote>
  <w:endnote w:type="continuationNotice" w:id="1">
    <w:p w14:paraId="4BC0BE90" w14:textId="77777777" w:rsidR="00313161" w:rsidRDefault="00313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Raavi"/>
    <w:panose1 w:val="020B0500000000000000"/>
    <w:charset w:val="00"/>
    <w:family w:val="swiss"/>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776E0" w14:textId="77777777" w:rsidR="00313161" w:rsidRDefault="00313161">
      <w:r>
        <w:separator/>
      </w:r>
    </w:p>
  </w:footnote>
  <w:footnote w:type="continuationSeparator" w:id="0">
    <w:p w14:paraId="1E6629DD" w14:textId="77777777" w:rsidR="00313161" w:rsidRDefault="00313161">
      <w:r>
        <w:continuationSeparator/>
      </w:r>
    </w:p>
  </w:footnote>
  <w:footnote w:type="continuationNotice" w:id="1">
    <w:p w14:paraId="2CCB406C" w14:textId="77777777" w:rsidR="00313161" w:rsidRDefault="003131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33684"/>
      <w:docPartObj>
        <w:docPartGallery w:val="Watermarks"/>
        <w:docPartUnique/>
      </w:docPartObj>
    </w:sdtPr>
    <w:sdtEndPr/>
    <w:sdtContent>
      <w:p w14:paraId="7B5EFF56" w14:textId="6F0B8357" w:rsidR="00313161" w:rsidRDefault="001D7E61">
        <w:pPr>
          <w:pStyle w:val="Header"/>
        </w:pPr>
        <w:r>
          <w:rPr>
            <w:noProof/>
            <w:lang w:val="en-US" w:eastAsia="en-US"/>
          </w:rPr>
          <w:pict w14:anchorId="00438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E8E33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B20F11"/>
    <w:multiLevelType w:val="hybridMultilevel"/>
    <w:tmpl w:val="4814B8A2"/>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32DDA"/>
    <w:multiLevelType w:val="hybridMultilevel"/>
    <w:tmpl w:val="66B6B50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37740"/>
    <w:multiLevelType w:val="hybridMultilevel"/>
    <w:tmpl w:val="30E0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F53"/>
    <w:multiLevelType w:val="hybridMultilevel"/>
    <w:tmpl w:val="06A43C66"/>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7A1"/>
    <w:multiLevelType w:val="hybridMultilevel"/>
    <w:tmpl w:val="9202B92A"/>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D3C1E"/>
    <w:multiLevelType w:val="hybridMultilevel"/>
    <w:tmpl w:val="973C8310"/>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F3E63"/>
    <w:multiLevelType w:val="hybridMultilevel"/>
    <w:tmpl w:val="5D8403BC"/>
    <w:lvl w:ilvl="0" w:tplc="079AFBFA">
      <w:numFmt w:val="bullet"/>
      <w:lvlText w:val="-"/>
      <w:lvlJc w:val="left"/>
      <w:pPr>
        <w:ind w:left="855" w:hanging="360"/>
      </w:pPr>
      <w:rPr>
        <w:rFonts w:ascii="Frutiger 45 Light" w:eastAsia="Bookman" w:hAnsi="Frutiger 45 Light" w:cs="Frutiger 45 Light"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188D0288"/>
    <w:multiLevelType w:val="hybridMultilevel"/>
    <w:tmpl w:val="798C72F2"/>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925FF"/>
    <w:multiLevelType w:val="hybridMultilevel"/>
    <w:tmpl w:val="A55AE67E"/>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762B2"/>
    <w:multiLevelType w:val="hybridMultilevel"/>
    <w:tmpl w:val="0118452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A34CB"/>
    <w:multiLevelType w:val="hybridMultilevel"/>
    <w:tmpl w:val="00EA4DCA"/>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060CE5"/>
    <w:multiLevelType w:val="multilevel"/>
    <w:tmpl w:val="DE700B9A"/>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PicBulletId w:val="1"/>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2" w15:restartNumberingAfterBreak="0">
    <w:nsid w:val="25683C51"/>
    <w:multiLevelType w:val="hybridMultilevel"/>
    <w:tmpl w:val="1690CF7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F74909"/>
    <w:multiLevelType w:val="hybridMultilevel"/>
    <w:tmpl w:val="BB3A4D6C"/>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FE4C88"/>
    <w:multiLevelType w:val="hybridMultilevel"/>
    <w:tmpl w:val="BF3CED7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BD3260"/>
    <w:multiLevelType w:val="multilevel"/>
    <w:tmpl w:val="88885798"/>
    <w:lvl w:ilvl="0">
      <w:start w:val="4"/>
      <w:numFmt w:val="decimal"/>
      <w:lvlText w:val="%1"/>
      <w:lvlJc w:val="left"/>
      <w:pPr>
        <w:ind w:left="360" w:hanging="360"/>
      </w:pPr>
      <w:rPr>
        <w:rFonts w:cs="Times New Roman"/>
        <w:b/>
      </w:rPr>
    </w:lvl>
    <w:lvl w:ilvl="1">
      <w:start w:val="1"/>
      <w:numFmt w:val="decimal"/>
      <w:lvlText w:val="%1.%2"/>
      <w:lvlJc w:val="left"/>
      <w:pPr>
        <w:ind w:left="567" w:hanging="567"/>
      </w:pPr>
      <w:rPr>
        <w:rFonts w:cs="Times New Roman"/>
        <w:b w:val="0"/>
      </w:rPr>
    </w:lvl>
    <w:lvl w:ilvl="2">
      <w:numFmt w:val="bullet"/>
      <w:lvlText w:val="-"/>
      <w:lvlJc w:val="left"/>
      <w:pPr>
        <w:ind w:left="720" w:hanging="720"/>
      </w:pPr>
      <w:rPr>
        <w:rFonts w:ascii="Arial" w:eastAsia="Calibri" w:hAnsi="Arial" w:cs="Arial" w:hint="default"/>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6" w15:restartNumberingAfterBreak="0">
    <w:nsid w:val="2D135CCE"/>
    <w:multiLevelType w:val="hybridMultilevel"/>
    <w:tmpl w:val="0F883A6C"/>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F148D"/>
    <w:multiLevelType w:val="hybridMultilevel"/>
    <w:tmpl w:val="0D689176"/>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2B2847"/>
    <w:multiLevelType w:val="hybridMultilevel"/>
    <w:tmpl w:val="D2EC2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934E06"/>
    <w:multiLevelType w:val="multilevel"/>
    <w:tmpl w:val="5C860BB8"/>
    <w:lvl w:ilvl="0">
      <w:numFmt w:val="bullet"/>
      <w:lvlText w:val="-"/>
      <w:lvlJc w:val="left"/>
      <w:pPr>
        <w:ind w:left="360" w:hanging="360"/>
      </w:pPr>
      <w:rPr>
        <w:rFonts w:ascii="Frutiger 45 Light" w:eastAsia="Bookman" w:hAnsi="Frutiger 45 Light" w:cs="Frutiger 45 Light"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A15635"/>
    <w:multiLevelType w:val="hybridMultilevel"/>
    <w:tmpl w:val="FC8E726C"/>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174B8"/>
    <w:multiLevelType w:val="hybridMultilevel"/>
    <w:tmpl w:val="F46EE262"/>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B858B3"/>
    <w:multiLevelType w:val="hybridMultilevel"/>
    <w:tmpl w:val="1F9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E76F0"/>
    <w:multiLevelType w:val="hybridMultilevel"/>
    <w:tmpl w:val="DE2CCA88"/>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DC6C2C"/>
    <w:multiLevelType w:val="multilevel"/>
    <w:tmpl w:val="5C860BB8"/>
    <w:lvl w:ilvl="0">
      <w:numFmt w:val="bullet"/>
      <w:lvlText w:val="-"/>
      <w:lvlJc w:val="left"/>
      <w:pPr>
        <w:ind w:left="360" w:hanging="360"/>
      </w:pPr>
      <w:rPr>
        <w:rFonts w:ascii="Frutiger 45 Light" w:eastAsia="Bookman" w:hAnsi="Frutiger 45 Light" w:cs="Frutiger 45 Light"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CF30EB"/>
    <w:multiLevelType w:val="hybridMultilevel"/>
    <w:tmpl w:val="BF746124"/>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85938"/>
    <w:multiLevelType w:val="hybridMultilevel"/>
    <w:tmpl w:val="8B6AE77E"/>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F34A30"/>
    <w:multiLevelType w:val="hybridMultilevel"/>
    <w:tmpl w:val="6CF69AE4"/>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8005A3"/>
    <w:multiLevelType w:val="hybridMultilevel"/>
    <w:tmpl w:val="D4C2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91B3C"/>
    <w:multiLevelType w:val="hybridMultilevel"/>
    <w:tmpl w:val="4702AAA0"/>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125867"/>
    <w:multiLevelType w:val="hybridMultilevel"/>
    <w:tmpl w:val="7B64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0C7982"/>
    <w:multiLevelType w:val="hybridMultilevel"/>
    <w:tmpl w:val="826A8FB6"/>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20E66"/>
    <w:multiLevelType w:val="hybridMultilevel"/>
    <w:tmpl w:val="F7CE34FA"/>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61373B"/>
    <w:multiLevelType w:val="hybridMultilevel"/>
    <w:tmpl w:val="126C2C94"/>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B4848"/>
    <w:multiLevelType w:val="hybridMultilevel"/>
    <w:tmpl w:val="5D68BCE8"/>
    <w:lvl w:ilvl="0" w:tplc="079AFBFA">
      <w:numFmt w:val="bullet"/>
      <w:lvlText w:val="-"/>
      <w:lvlJc w:val="left"/>
      <w:pPr>
        <w:ind w:left="360" w:hanging="360"/>
      </w:pPr>
      <w:rPr>
        <w:rFonts w:ascii="Frutiger 45 Light" w:eastAsia="Bookman" w:hAnsi="Frutiger 45 Light" w:cs="Frutiger 45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FF7EC6"/>
    <w:multiLevelType w:val="multilevel"/>
    <w:tmpl w:val="850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7B11BF"/>
    <w:multiLevelType w:val="multilevel"/>
    <w:tmpl w:val="F5AA4374"/>
    <w:lvl w:ilvl="0">
      <w:numFmt w:val="bullet"/>
      <w:lvlText w:val="-"/>
      <w:lvlJc w:val="left"/>
      <w:pPr>
        <w:tabs>
          <w:tab w:val="num" w:pos="360"/>
        </w:tabs>
        <w:ind w:left="360" w:hanging="360"/>
      </w:pPr>
      <w:rPr>
        <w:rFonts w:ascii="Frutiger 45 Light" w:eastAsia="Bookman" w:hAnsi="Frutiger 45 Light" w:cs="Frutiger 45 Light"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A12485B"/>
    <w:multiLevelType w:val="hybridMultilevel"/>
    <w:tmpl w:val="16504136"/>
    <w:lvl w:ilvl="0" w:tplc="079AFBFA">
      <w:numFmt w:val="bullet"/>
      <w:lvlText w:val="-"/>
      <w:lvlJc w:val="left"/>
      <w:pPr>
        <w:ind w:left="720" w:hanging="360"/>
      </w:pPr>
      <w:rPr>
        <w:rFonts w:ascii="Frutiger 45 Light" w:eastAsia="Bookman" w:hAnsi="Frutiger 45 Light"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A24FB"/>
    <w:multiLevelType w:val="multilevel"/>
    <w:tmpl w:val="B67A18C2"/>
    <w:lvl w:ilvl="0">
      <w:numFmt w:val="bullet"/>
      <w:lvlText w:val="-"/>
      <w:lvlJc w:val="left"/>
      <w:pPr>
        <w:tabs>
          <w:tab w:val="num" w:pos="720"/>
        </w:tabs>
        <w:ind w:left="720" w:hanging="360"/>
      </w:pPr>
      <w:rPr>
        <w:rFonts w:ascii="Frutiger 45 Light" w:eastAsia="Bookman" w:hAnsi="Frutiger 45 Light" w:cs="Frutiger 45 Light"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9"/>
  </w:num>
  <w:num w:numId="4">
    <w:abstractNumId w:val="21"/>
  </w:num>
  <w:num w:numId="5">
    <w:abstractNumId w:val="26"/>
  </w:num>
  <w:num w:numId="6">
    <w:abstractNumId w:val="12"/>
  </w:num>
  <w:num w:numId="7">
    <w:abstractNumId w:val="32"/>
  </w:num>
  <w:num w:numId="8">
    <w:abstractNumId w:val="9"/>
  </w:num>
  <w:num w:numId="9">
    <w:abstractNumId w:val="34"/>
  </w:num>
  <w:num w:numId="10">
    <w:abstractNumId w:val="20"/>
  </w:num>
  <w:num w:numId="11">
    <w:abstractNumId w:val="5"/>
  </w:num>
  <w:num w:numId="12">
    <w:abstractNumId w:val="14"/>
  </w:num>
  <w:num w:numId="13">
    <w:abstractNumId w:val="19"/>
  </w:num>
  <w:num w:numId="14">
    <w:abstractNumId w:val="23"/>
  </w:num>
  <w:num w:numId="15">
    <w:abstractNumId w:val="24"/>
  </w:num>
  <w:num w:numId="16">
    <w:abstractNumId w:val="6"/>
  </w:num>
  <w:num w:numId="17">
    <w:abstractNumId w:val="3"/>
  </w:num>
  <w:num w:numId="18">
    <w:abstractNumId w:val="8"/>
  </w:num>
  <w:num w:numId="19">
    <w:abstractNumId w:val="10"/>
  </w:num>
  <w:num w:numId="20">
    <w:abstractNumId w:val="12"/>
  </w:num>
  <w:num w:numId="21">
    <w:abstractNumId w:val="32"/>
  </w:num>
  <w:num w:numId="22">
    <w:abstractNumId w:val="22"/>
  </w:num>
  <w:num w:numId="23">
    <w:abstractNumId w:val="2"/>
  </w:num>
  <w:num w:numId="24">
    <w:abstractNumId w:val="28"/>
  </w:num>
  <w:num w:numId="25">
    <w:abstractNumId w:val="37"/>
  </w:num>
  <w:num w:numId="26">
    <w:abstractNumId w:val="13"/>
  </w:num>
  <w:num w:numId="27">
    <w:abstractNumId w:val="33"/>
  </w:num>
  <w:num w:numId="28">
    <w:abstractNumId w:val="25"/>
  </w:num>
  <w:num w:numId="29">
    <w:abstractNumId w:val="4"/>
  </w:num>
  <w:num w:numId="30">
    <w:abstractNumId w:val="30"/>
  </w:num>
  <w:num w:numId="31">
    <w:abstractNumId w:val="18"/>
  </w:num>
  <w:num w:numId="32">
    <w:abstractNumId w:val="27"/>
  </w:num>
  <w:num w:numId="33">
    <w:abstractNumId w:val="35"/>
  </w:num>
  <w:num w:numId="34">
    <w:abstractNumId w:val="11"/>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6"/>
  </w:num>
  <w:num w:numId="38">
    <w:abstractNumId w:val="36"/>
  </w:num>
  <w:num w:numId="39">
    <w:abstractNumId w:val="38"/>
  </w:num>
  <w:num w:numId="40">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AD"/>
    <w:rsid w:val="000012D1"/>
    <w:rsid w:val="00005EE0"/>
    <w:rsid w:val="000078D4"/>
    <w:rsid w:val="00013DFB"/>
    <w:rsid w:val="00016419"/>
    <w:rsid w:val="0001645C"/>
    <w:rsid w:val="00020261"/>
    <w:rsid w:val="00020284"/>
    <w:rsid w:val="000215FF"/>
    <w:rsid w:val="00022CEC"/>
    <w:rsid w:val="00024185"/>
    <w:rsid w:val="00024AEA"/>
    <w:rsid w:val="00024B56"/>
    <w:rsid w:val="00027546"/>
    <w:rsid w:val="00027F28"/>
    <w:rsid w:val="00032471"/>
    <w:rsid w:val="000342DD"/>
    <w:rsid w:val="00035C8A"/>
    <w:rsid w:val="0003672B"/>
    <w:rsid w:val="00036DA0"/>
    <w:rsid w:val="000404D2"/>
    <w:rsid w:val="00044FDF"/>
    <w:rsid w:val="000477C9"/>
    <w:rsid w:val="000524E2"/>
    <w:rsid w:val="00057AC1"/>
    <w:rsid w:val="00060A05"/>
    <w:rsid w:val="000611EF"/>
    <w:rsid w:val="00062057"/>
    <w:rsid w:val="0006269E"/>
    <w:rsid w:val="000627A2"/>
    <w:rsid w:val="00065116"/>
    <w:rsid w:val="00065DAB"/>
    <w:rsid w:val="00067720"/>
    <w:rsid w:val="00071550"/>
    <w:rsid w:val="00071943"/>
    <w:rsid w:val="00071F4D"/>
    <w:rsid w:val="000771E7"/>
    <w:rsid w:val="000801F5"/>
    <w:rsid w:val="00084263"/>
    <w:rsid w:val="000845C1"/>
    <w:rsid w:val="000879DD"/>
    <w:rsid w:val="000903AE"/>
    <w:rsid w:val="00090483"/>
    <w:rsid w:val="000936F5"/>
    <w:rsid w:val="00097CDC"/>
    <w:rsid w:val="000A16CF"/>
    <w:rsid w:val="000A20F9"/>
    <w:rsid w:val="000A2C61"/>
    <w:rsid w:val="000B170F"/>
    <w:rsid w:val="000B362C"/>
    <w:rsid w:val="000B3A97"/>
    <w:rsid w:val="000B4CBF"/>
    <w:rsid w:val="000C085B"/>
    <w:rsid w:val="000C2183"/>
    <w:rsid w:val="000C54B6"/>
    <w:rsid w:val="000C6408"/>
    <w:rsid w:val="000D09E8"/>
    <w:rsid w:val="000D140D"/>
    <w:rsid w:val="000D3B3A"/>
    <w:rsid w:val="000D465C"/>
    <w:rsid w:val="000D60A6"/>
    <w:rsid w:val="000D671B"/>
    <w:rsid w:val="000D6B2F"/>
    <w:rsid w:val="000D7893"/>
    <w:rsid w:val="000E1E74"/>
    <w:rsid w:val="000E3DEA"/>
    <w:rsid w:val="000E413B"/>
    <w:rsid w:val="000F054E"/>
    <w:rsid w:val="000F0E03"/>
    <w:rsid w:val="000F27BA"/>
    <w:rsid w:val="000F2F42"/>
    <w:rsid w:val="000F31C8"/>
    <w:rsid w:val="000F47E5"/>
    <w:rsid w:val="000F5568"/>
    <w:rsid w:val="000F70FC"/>
    <w:rsid w:val="000F780C"/>
    <w:rsid w:val="0010274D"/>
    <w:rsid w:val="0010290E"/>
    <w:rsid w:val="00105894"/>
    <w:rsid w:val="00106543"/>
    <w:rsid w:val="00106B01"/>
    <w:rsid w:val="00106FF8"/>
    <w:rsid w:val="0011168F"/>
    <w:rsid w:val="00113D86"/>
    <w:rsid w:val="0011515C"/>
    <w:rsid w:val="00117CA3"/>
    <w:rsid w:val="00117D1C"/>
    <w:rsid w:val="00121035"/>
    <w:rsid w:val="0012270A"/>
    <w:rsid w:val="0012374D"/>
    <w:rsid w:val="0012423F"/>
    <w:rsid w:val="00124DDB"/>
    <w:rsid w:val="00126706"/>
    <w:rsid w:val="00143BF5"/>
    <w:rsid w:val="0014405F"/>
    <w:rsid w:val="00145E44"/>
    <w:rsid w:val="00145F7D"/>
    <w:rsid w:val="0015037F"/>
    <w:rsid w:val="00150B51"/>
    <w:rsid w:val="001519BD"/>
    <w:rsid w:val="00151A54"/>
    <w:rsid w:val="001522B1"/>
    <w:rsid w:val="00152AE2"/>
    <w:rsid w:val="00156647"/>
    <w:rsid w:val="00162F32"/>
    <w:rsid w:val="001634A7"/>
    <w:rsid w:val="00163F9C"/>
    <w:rsid w:val="00173AC4"/>
    <w:rsid w:val="00180DA6"/>
    <w:rsid w:val="001903DD"/>
    <w:rsid w:val="001913C2"/>
    <w:rsid w:val="001922EF"/>
    <w:rsid w:val="001A13BA"/>
    <w:rsid w:val="001A44A8"/>
    <w:rsid w:val="001A4AF6"/>
    <w:rsid w:val="001A5AD7"/>
    <w:rsid w:val="001B3FEE"/>
    <w:rsid w:val="001B5245"/>
    <w:rsid w:val="001B694A"/>
    <w:rsid w:val="001C1B62"/>
    <w:rsid w:val="001D7E61"/>
    <w:rsid w:val="001E3365"/>
    <w:rsid w:val="001E3A1F"/>
    <w:rsid w:val="001E3F4E"/>
    <w:rsid w:val="001E56C4"/>
    <w:rsid w:val="001E6856"/>
    <w:rsid w:val="001F1DFA"/>
    <w:rsid w:val="001F4A4E"/>
    <w:rsid w:val="001F64AB"/>
    <w:rsid w:val="001F65BE"/>
    <w:rsid w:val="00200F45"/>
    <w:rsid w:val="00201FA4"/>
    <w:rsid w:val="0020232F"/>
    <w:rsid w:val="0020339F"/>
    <w:rsid w:val="0021041A"/>
    <w:rsid w:val="00211161"/>
    <w:rsid w:val="00213B89"/>
    <w:rsid w:val="00213C86"/>
    <w:rsid w:val="00213E32"/>
    <w:rsid w:val="002149C9"/>
    <w:rsid w:val="00216D07"/>
    <w:rsid w:val="00217470"/>
    <w:rsid w:val="0022028F"/>
    <w:rsid w:val="002209D7"/>
    <w:rsid w:val="00226154"/>
    <w:rsid w:val="00226FAA"/>
    <w:rsid w:val="00232804"/>
    <w:rsid w:val="00234273"/>
    <w:rsid w:val="00235BA4"/>
    <w:rsid w:val="002364A5"/>
    <w:rsid w:val="00245D47"/>
    <w:rsid w:val="00246CB4"/>
    <w:rsid w:val="00247A1D"/>
    <w:rsid w:val="00252D14"/>
    <w:rsid w:val="00261865"/>
    <w:rsid w:val="00262660"/>
    <w:rsid w:val="00262C28"/>
    <w:rsid w:val="002631F5"/>
    <w:rsid w:val="002641DF"/>
    <w:rsid w:val="002764EE"/>
    <w:rsid w:val="00277AFC"/>
    <w:rsid w:val="0028001B"/>
    <w:rsid w:val="0028026E"/>
    <w:rsid w:val="002804D8"/>
    <w:rsid w:val="00283222"/>
    <w:rsid w:val="00285D6C"/>
    <w:rsid w:val="00287580"/>
    <w:rsid w:val="00287797"/>
    <w:rsid w:val="00290804"/>
    <w:rsid w:val="0029548D"/>
    <w:rsid w:val="002966A2"/>
    <w:rsid w:val="002A0585"/>
    <w:rsid w:val="002A3BD5"/>
    <w:rsid w:val="002A4862"/>
    <w:rsid w:val="002A4DF2"/>
    <w:rsid w:val="002B005A"/>
    <w:rsid w:val="002B251C"/>
    <w:rsid w:val="002B4B21"/>
    <w:rsid w:val="002B5A37"/>
    <w:rsid w:val="002B7D71"/>
    <w:rsid w:val="002C0123"/>
    <w:rsid w:val="002C2029"/>
    <w:rsid w:val="002C293B"/>
    <w:rsid w:val="002C5BA9"/>
    <w:rsid w:val="002C63FB"/>
    <w:rsid w:val="002C74A9"/>
    <w:rsid w:val="002D2548"/>
    <w:rsid w:val="002D3D2F"/>
    <w:rsid w:val="002D42DE"/>
    <w:rsid w:val="002D44D3"/>
    <w:rsid w:val="002D6E16"/>
    <w:rsid w:val="002D79B3"/>
    <w:rsid w:val="002E15FE"/>
    <w:rsid w:val="002E526F"/>
    <w:rsid w:val="002F4158"/>
    <w:rsid w:val="002F71FF"/>
    <w:rsid w:val="00305B1A"/>
    <w:rsid w:val="00306441"/>
    <w:rsid w:val="00311667"/>
    <w:rsid w:val="00313161"/>
    <w:rsid w:val="00314E0A"/>
    <w:rsid w:val="003172A3"/>
    <w:rsid w:val="003225A8"/>
    <w:rsid w:val="00327FE3"/>
    <w:rsid w:val="00331332"/>
    <w:rsid w:val="00331458"/>
    <w:rsid w:val="00332706"/>
    <w:rsid w:val="00332F74"/>
    <w:rsid w:val="0033400B"/>
    <w:rsid w:val="0033520A"/>
    <w:rsid w:val="0033683B"/>
    <w:rsid w:val="00337005"/>
    <w:rsid w:val="00343DE6"/>
    <w:rsid w:val="003440F1"/>
    <w:rsid w:val="00345615"/>
    <w:rsid w:val="00350223"/>
    <w:rsid w:val="00352E53"/>
    <w:rsid w:val="00353533"/>
    <w:rsid w:val="00355CA6"/>
    <w:rsid w:val="00357F76"/>
    <w:rsid w:val="00363E6B"/>
    <w:rsid w:val="00364296"/>
    <w:rsid w:val="003645D0"/>
    <w:rsid w:val="00373CCA"/>
    <w:rsid w:val="00375AAA"/>
    <w:rsid w:val="00381595"/>
    <w:rsid w:val="00383B0B"/>
    <w:rsid w:val="00385F42"/>
    <w:rsid w:val="0038637D"/>
    <w:rsid w:val="00392A27"/>
    <w:rsid w:val="00392CF8"/>
    <w:rsid w:val="003944A0"/>
    <w:rsid w:val="003A0572"/>
    <w:rsid w:val="003A1212"/>
    <w:rsid w:val="003A1D6E"/>
    <w:rsid w:val="003A26F0"/>
    <w:rsid w:val="003A4D0B"/>
    <w:rsid w:val="003A69CB"/>
    <w:rsid w:val="003A7B0B"/>
    <w:rsid w:val="003B0AEA"/>
    <w:rsid w:val="003B1771"/>
    <w:rsid w:val="003B18BF"/>
    <w:rsid w:val="003B1A6C"/>
    <w:rsid w:val="003B2FE6"/>
    <w:rsid w:val="003B73D6"/>
    <w:rsid w:val="003D191A"/>
    <w:rsid w:val="003D22FA"/>
    <w:rsid w:val="003E09D7"/>
    <w:rsid w:val="003E1275"/>
    <w:rsid w:val="003E1DAF"/>
    <w:rsid w:val="003E6308"/>
    <w:rsid w:val="003E670C"/>
    <w:rsid w:val="003E784E"/>
    <w:rsid w:val="003F2B3B"/>
    <w:rsid w:val="003F7787"/>
    <w:rsid w:val="004018D5"/>
    <w:rsid w:val="004021D8"/>
    <w:rsid w:val="004027B8"/>
    <w:rsid w:val="00407A98"/>
    <w:rsid w:val="00407FE0"/>
    <w:rsid w:val="00412D25"/>
    <w:rsid w:val="00413A5A"/>
    <w:rsid w:val="004230AC"/>
    <w:rsid w:val="00423569"/>
    <w:rsid w:val="00427289"/>
    <w:rsid w:val="00433C79"/>
    <w:rsid w:val="004354F9"/>
    <w:rsid w:val="00440758"/>
    <w:rsid w:val="00440C5F"/>
    <w:rsid w:val="004425C8"/>
    <w:rsid w:val="00445CDD"/>
    <w:rsid w:val="00447B60"/>
    <w:rsid w:val="004508E2"/>
    <w:rsid w:val="004546CB"/>
    <w:rsid w:val="00454F87"/>
    <w:rsid w:val="00455490"/>
    <w:rsid w:val="004603F6"/>
    <w:rsid w:val="00460EA0"/>
    <w:rsid w:val="00461C9B"/>
    <w:rsid w:val="004622F0"/>
    <w:rsid w:val="00462B24"/>
    <w:rsid w:val="00462CF0"/>
    <w:rsid w:val="004649CA"/>
    <w:rsid w:val="0046502D"/>
    <w:rsid w:val="00466232"/>
    <w:rsid w:val="00467B95"/>
    <w:rsid w:val="0047021F"/>
    <w:rsid w:val="004723F1"/>
    <w:rsid w:val="00472D80"/>
    <w:rsid w:val="004736A8"/>
    <w:rsid w:val="00473E13"/>
    <w:rsid w:val="004743AF"/>
    <w:rsid w:val="004746AD"/>
    <w:rsid w:val="00474DE5"/>
    <w:rsid w:val="0047513B"/>
    <w:rsid w:val="00475A42"/>
    <w:rsid w:val="004774F0"/>
    <w:rsid w:val="00477FBD"/>
    <w:rsid w:val="00480696"/>
    <w:rsid w:val="00483DFC"/>
    <w:rsid w:val="00484536"/>
    <w:rsid w:val="00486EF3"/>
    <w:rsid w:val="00487472"/>
    <w:rsid w:val="00490460"/>
    <w:rsid w:val="00493323"/>
    <w:rsid w:val="00493B70"/>
    <w:rsid w:val="00494D5D"/>
    <w:rsid w:val="00496BC4"/>
    <w:rsid w:val="004A0E9D"/>
    <w:rsid w:val="004A1766"/>
    <w:rsid w:val="004A2C85"/>
    <w:rsid w:val="004A458A"/>
    <w:rsid w:val="004A671C"/>
    <w:rsid w:val="004A6BD9"/>
    <w:rsid w:val="004A71FA"/>
    <w:rsid w:val="004B5962"/>
    <w:rsid w:val="004B5A36"/>
    <w:rsid w:val="004B6C41"/>
    <w:rsid w:val="004B76A2"/>
    <w:rsid w:val="004B776F"/>
    <w:rsid w:val="004C14FF"/>
    <w:rsid w:val="004C458C"/>
    <w:rsid w:val="004C463B"/>
    <w:rsid w:val="004C51C3"/>
    <w:rsid w:val="004C638E"/>
    <w:rsid w:val="004C7429"/>
    <w:rsid w:val="004D3AC2"/>
    <w:rsid w:val="004D41F8"/>
    <w:rsid w:val="004D474B"/>
    <w:rsid w:val="004D61DF"/>
    <w:rsid w:val="004E3DFF"/>
    <w:rsid w:val="004E4A73"/>
    <w:rsid w:val="004E4F97"/>
    <w:rsid w:val="004E51C4"/>
    <w:rsid w:val="004E5C78"/>
    <w:rsid w:val="004F039B"/>
    <w:rsid w:val="004F090E"/>
    <w:rsid w:val="004F0930"/>
    <w:rsid w:val="004F3783"/>
    <w:rsid w:val="004F58B3"/>
    <w:rsid w:val="004F631E"/>
    <w:rsid w:val="004F64D7"/>
    <w:rsid w:val="004F7830"/>
    <w:rsid w:val="004F79D3"/>
    <w:rsid w:val="00501356"/>
    <w:rsid w:val="005019AB"/>
    <w:rsid w:val="005038EB"/>
    <w:rsid w:val="00504C9E"/>
    <w:rsid w:val="00505D0B"/>
    <w:rsid w:val="005067F2"/>
    <w:rsid w:val="0051654D"/>
    <w:rsid w:val="0051731C"/>
    <w:rsid w:val="005222E1"/>
    <w:rsid w:val="00522441"/>
    <w:rsid w:val="00523889"/>
    <w:rsid w:val="00525BFC"/>
    <w:rsid w:val="00530036"/>
    <w:rsid w:val="00531700"/>
    <w:rsid w:val="00532146"/>
    <w:rsid w:val="00533004"/>
    <w:rsid w:val="00540F3D"/>
    <w:rsid w:val="005440E1"/>
    <w:rsid w:val="00544CD4"/>
    <w:rsid w:val="005463D6"/>
    <w:rsid w:val="005507CB"/>
    <w:rsid w:val="0055342D"/>
    <w:rsid w:val="00554FC7"/>
    <w:rsid w:val="005560A0"/>
    <w:rsid w:val="0055744E"/>
    <w:rsid w:val="005607F2"/>
    <w:rsid w:val="00560D7B"/>
    <w:rsid w:val="005613F4"/>
    <w:rsid w:val="00564749"/>
    <w:rsid w:val="005711B9"/>
    <w:rsid w:val="00574A60"/>
    <w:rsid w:val="00575E17"/>
    <w:rsid w:val="00576BEE"/>
    <w:rsid w:val="0057721E"/>
    <w:rsid w:val="00583BAF"/>
    <w:rsid w:val="005843B4"/>
    <w:rsid w:val="005846DE"/>
    <w:rsid w:val="0059090B"/>
    <w:rsid w:val="00590EBA"/>
    <w:rsid w:val="00595806"/>
    <w:rsid w:val="00597B22"/>
    <w:rsid w:val="005A0213"/>
    <w:rsid w:val="005A155D"/>
    <w:rsid w:val="005A1672"/>
    <w:rsid w:val="005A3347"/>
    <w:rsid w:val="005A3500"/>
    <w:rsid w:val="005A3543"/>
    <w:rsid w:val="005A460B"/>
    <w:rsid w:val="005A64BA"/>
    <w:rsid w:val="005A6C69"/>
    <w:rsid w:val="005B1DC5"/>
    <w:rsid w:val="005B2A6E"/>
    <w:rsid w:val="005B399B"/>
    <w:rsid w:val="005B4AC6"/>
    <w:rsid w:val="005B707D"/>
    <w:rsid w:val="005C4A39"/>
    <w:rsid w:val="005C5FBC"/>
    <w:rsid w:val="005C699A"/>
    <w:rsid w:val="005D0026"/>
    <w:rsid w:val="005D10BC"/>
    <w:rsid w:val="005D1DF4"/>
    <w:rsid w:val="005D6189"/>
    <w:rsid w:val="005D73D8"/>
    <w:rsid w:val="005E032A"/>
    <w:rsid w:val="005F0680"/>
    <w:rsid w:val="005F28AB"/>
    <w:rsid w:val="005F3306"/>
    <w:rsid w:val="005F3628"/>
    <w:rsid w:val="005F4098"/>
    <w:rsid w:val="005F4E58"/>
    <w:rsid w:val="005F687A"/>
    <w:rsid w:val="005F7D78"/>
    <w:rsid w:val="006047E8"/>
    <w:rsid w:val="00605D8F"/>
    <w:rsid w:val="00606CF3"/>
    <w:rsid w:val="006071E4"/>
    <w:rsid w:val="006132A2"/>
    <w:rsid w:val="0061376C"/>
    <w:rsid w:val="0062137D"/>
    <w:rsid w:val="0062139C"/>
    <w:rsid w:val="006239D2"/>
    <w:rsid w:val="006241E7"/>
    <w:rsid w:val="00632115"/>
    <w:rsid w:val="00633658"/>
    <w:rsid w:val="00633D05"/>
    <w:rsid w:val="00634709"/>
    <w:rsid w:val="00635515"/>
    <w:rsid w:val="00635D26"/>
    <w:rsid w:val="006424DF"/>
    <w:rsid w:val="00642922"/>
    <w:rsid w:val="00643CFD"/>
    <w:rsid w:val="0064594B"/>
    <w:rsid w:val="00645D1C"/>
    <w:rsid w:val="00646425"/>
    <w:rsid w:val="00646633"/>
    <w:rsid w:val="00646A04"/>
    <w:rsid w:val="00646C35"/>
    <w:rsid w:val="00653337"/>
    <w:rsid w:val="00653CD5"/>
    <w:rsid w:val="00653D8A"/>
    <w:rsid w:val="00656299"/>
    <w:rsid w:val="0065735F"/>
    <w:rsid w:val="0066027A"/>
    <w:rsid w:val="006621D6"/>
    <w:rsid w:val="00664F65"/>
    <w:rsid w:val="0066673E"/>
    <w:rsid w:val="0067209C"/>
    <w:rsid w:val="00674591"/>
    <w:rsid w:val="0067486E"/>
    <w:rsid w:val="006776CB"/>
    <w:rsid w:val="00680CFC"/>
    <w:rsid w:val="00681BEE"/>
    <w:rsid w:val="00682E23"/>
    <w:rsid w:val="00687E4E"/>
    <w:rsid w:val="00690916"/>
    <w:rsid w:val="00691423"/>
    <w:rsid w:val="00691F35"/>
    <w:rsid w:val="00691F70"/>
    <w:rsid w:val="00692B4D"/>
    <w:rsid w:val="00694237"/>
    <w:rsid w:val="00695721"/>
    <w:rsid w:val="006963D6"/>
    <w:rsid w:val="006A1158"/>
    <w:rsid w:val="006A150E"/>
    <w:rsid w:val="006A1AF9"/>
    <w:rsid w:val="006A4F97"/>
    <w:rsid w:val="006B287A"/>
    <w:rsid w:val="006B28FC"/>
    <w:rsid w:val="006C14AB"/>
    <w:rsid w:val="006C1D79"/>
    <w:rsid w:val="006C4905"/>
    <w:rsid w:val="006C6842"/>
    <w:rsid w:val="006C7E9F"/>
    <w:rsid w:val="006D0D3A"/>
    <w:rsid w:val="006E0ACA"/>
    <w:rsid w:val="006E2500"/>
    <w:rsid w:val="006E5F69"/>
    <w:rsid w:val="00702922"/>
    <w:rsid w:val="0070297E"/>
    <w:rsid w:val="00703300"/>
    <w:rsid w:val="00704A74"/>
    <w:rsid w:val="00710B0B"/>
    <w:rsid w:val="00713EBD"/>
    <w:rsid w:val="00714924"/>
    <w:rsid w:val="00714C8C"/>
    <w:rsid w:val="00715CAD"/>
    <w:rsid w:val="0071730D"/>
    <w:rsid w:val="00720445"/>
    <w:rsid w:val="007212E1"/>
    <w:rsid w:val="00730D48"/>
    <w:rsid w:val="00733464"/>
    <w:rsid w:val="00735EBB"/>
    <w:rsid w:val="0073699F"/>
    <w:rsid w:val="00737E06"/>
    <w:rsid w:val="00742117"/>
    <w:rsid w:val="0074260D"/>
    <w:rsid w:val="00747655"/>
    <w:rsid w:val="00752516"/>
    <w:rsid w:val="00755853"/>
    <w:rsid w:val="007640E6"/>
    <w:rsid w:val="00765BBB"/>
    <w:rsid w:val="00767197"/>
    <w:rsid w:val="007675CD"/>
    <w:rsid w:val="007700B0"/>
    <w:rsid w:val="0077011F"/>
    <w:rsid w:val="007750DE"/>
    <w:rsid w:val="00776710"/>
    <w:rsid w:val="0078129B"/>
    <w:rsid w:val="00781D07"/>
    <w:rsid w:val="00783090"/>
    <w:rsid w:val="00784C07"/>
    <w:rsid w:val="0078716C"/>
    <w:rsid w:val="00791B33"/>
    <w:rsid w:val="00793382"/>
    <w:rsid w:val="007A0CE1"/>
    <w:rsid w:val="007A154E"/>
    <w:rsid w:val="007B12CB"/>
    <w:rsid w:val="007B32AD"/>
    <w:rsid w:val="007C13DB"/>
    <w:rsid w:val="007C616E"/>
    <w:rsid w:val="007C7089"/>
    <w:rsid w:val="007D1DD6"/>
    <w:rsid w:val="007D37FB"/>
    <w:rsid w:val="007D4E76"/>
    <w:rsid w:val="007D7C7F"/>
    <w:rsid w:val="007E0F0A"/>
    <w:rsid w:val="007E2A31"/>
    <w:rsid w:val="007E2A73"/>
    <w:rsid w:val="007E34B0"/>
    <w:rsid w:val="007E68C8"/>
    <w:rsid w:val="007E726B"/>
    <w:rsid w:val="007F1113"/>
    <w:rsid w:val="007F1C96"/>
    <w:rsid w:val="007F44AD"/>
    <w:rsid w:val="007F729C"/>
    <w:rsid w:val="007F771E"/>
    <w:rsid w:val="00800C47"/>
    <w:rsid w:val="008032C2"/>
    <w:rsid w:val="008049F0"/>
    <w:rsid w:val="008065E9"/>
    <w:rsid w:val="0081177A"/>
    <w:rsid w:val="00812A16"/>
    <w:rsid w:val="008131AE"/>
    <w:rsid w:val="008235FA"/>
    <w:rsid w:val="00824C7D"/>
    <w:rsid w:val="008300A1"/>
    <w:rsid w:val="00831A33"/>
    <w:rsid w:val="00831D8A"/>
    <w:rsid w:val="008321A2"/>
    <w:rsid w:val="008335C4"/>
    <w:rsid w:val="008368DB"/>
    <w:rsid w:val="008410E9"/>
    <w:rsid w:val="0084205E"/>
    <w:rsid w:val="0084341D"/>
    <w:rsid w:val="0084430F"/>
    <w:rsid w:val="008449B8"/>
    <w:rsid w:val="0085126B"/>
    <w:rsid w:val="00851BA8"/>
    <w:rsid w:val="00856B22"/>
    <w:rsid w:val="00857C55"/>
    <w:rsid w:val="00864C46"/>
    <w:rsid w:val="00865CC4"/>
    <w:rsid w:val="0086625B"/>
    <w:rsid w:val="00872B59"/>
    <w:rsid w:val="00872D39"/>
    <w:rsid w:val="00874133"/>
    <w:rsid w:val="0087710F"/>
    <w:rsid w:val="00877777"/>
    <w:rsid w:val="0088390C"/>
    <w:rsid w:val="0088631F"/>
    <w:rsid w:val="00890BC7"/>
    <w:rsid w:val="00891537"/>
    <w:rsid w:val="008932AC"/>
    <w:rsid w:val="00893F87"/>
    <w:rsid w:val="00896A77"/>
    <w:rsid w:val="008A0824"/>
    <w:rsid w:val="008A11EB"/>
    <w:rsid w:val="008A236F"/>
    <w:rsid w:val="008A2666"/>
    <w:rsid w:val="008A6BB6"/>
    <w:rsid w:val="008B2A4A"/>
    <w:rsid w:val="008B2C2A"/>
    <w:rsid w:val="008B2C3C"/>
    <w:rsid w:val="008B48F2"/>
    <w:rsid w:val="008B6FB0"/>
    <w:rsid w:val="008B7752"/>
    <w:rsid w:val="008C1E93"/>
    <w:rsid w:val="008C27F0"/>
    <w:rsid w:val="008C4D10"/>
    <w:rsid w:val="008C79D7"/>
    <w:rsid w:val="008D273A"/>
    <w:rsid w:val="008D2F3C"/>
    <w:rsid w:val="008D6E9B"/>
    <w:rsid w:val="008E06A9"/>
    <w:rsid w:val="008E33FE"/>
    <w:rsid w:val="008E4897"/>
    <w:rsid w:val="008E6E33"/>
    <w:rsid w:val="00900DE4"/>
    <w:rsid w:val="009120C6"/>
    <w:rsid w:val="0091360D"/>
    <w:rsid w:val="009138AE"/>
    <w:rsid w:val="00914F9D"/>
    <w:rsid w:val="00921790"/>
    <w:rsid w:val="009242E8"/>
    <w:rsid w:val="00924848"/>
    <w:rsid w:val="00925900"/>
    <w:rsid w:val="00926D7D"/>
    <w:rsid w:val="00927E03"/>
    <w:rsid w:val="0093149E"/>
    <w:rsid w:val="00933AFA"/>
    <w:rsid w:val="009371D2"/>
    <w:rsid w:val="00942D1F"/>
    <w:rsid w:val="00943D66"/>
    <w:rsid w:val="009464CE"/>
    <w:rsid w:val="009477A6"/>
    <w:rsid w:val="0095164E"/>
    <w:rsid w:val="0095319F"/>
    <w:rsid w:val="00954CC9"/>
    <w:rsid w:val="00957F74"/>
    <w:rsid w:val="00960CEB"/>
    <w:rsid w:val="009629C3"/>
    <w:rsid w:val="009639E7"/>
    <w:rsid w:val="00963A1C"/>
    <w:rsid w:val="009640D5"/>
    <w:rsid w:val="00971586"/>
    <w:rsid w:val="00975660"/>
    <w:rsid w:val="0097668A"/>
    <w:rsid w:val="009825E6"/>
    <w:rsid w:val="00985557"/>
    <w:rsid w:val="00987A89"/>
    <w:rsid w:val="00991A21"/>
    <w:rsid w:val="00993AAE"/>
    <w:rsid w:val="00993EBB"/>
    <w:rsid w:val="00994AFB"/>
    <w:rsid w:val="00996409"/>
    <w:rsid w:val="00996F6E"/>
    <w:rsid w:val="0099777C"/>
    <w:rsid w:val="009A02C9"/>
    <w:rsid w:val="009A0616"/>
    <w:rsid w:val="009A31F9"/>
    <w:rsid w:val="009B0743"/>
    <w:rsid w:val="009B2B52"/>
    <w:rsid w:val="009B622C"/>
    <w:rsid w:val="009B6762"/>
    <w:rsid w:val="009B7B6F"/>
    <w:rsid w:val="009C06E8"/>
    <w:rsid w:val="009C3EF6"/>
    <w:rsid w:val="009C7936"/>
    <w:rsid w:val="009C7D6B"/>
    <w:rsid w:val="009D351F"/>
    <w:rsid w:val="009E090C"/>
    <w:rsid w:val="009E1054"/>
    <w:rsid w:val="009E3078"/>
    <w:rsid w:val="009E38D6"/>
    <w:rsid w:val="009E58C5"/>
    <w:rsid w:val="009F4CDF"/>
    <w:rsid w:val="009F5DE2"/>
    <w:rsid w:val="00A01277"/>
    <w:rsid w:val="00A06006"/>
    <w:rsid w:val="00A0788F"/>
    <w:rsid w:val="00A1095F"/>
    <w:rsid w:val="00A16697"/>
    <w:rsid w:val="00A16F62"/>
    <w:rsid w:val="00A20BEE"/>
    <w:rsid w:val="00A20E3A"/>
    <w:rsid w:val="00A20ECE"/>
    <w:rsid w:val="00A214D4"/>
    <w:rsid w:val="00A215E1"/>
    <w:rsid w:val="00A2529A"/>
    <w:rsid w:val="00A25AED"/>
    <w:rsid w:val="00A30F74"/>
    <w:rsid w:val="00A32D9A"/>
    <w:rsid w:val="00A35DA2"/>
    <w:rsid w:val="00A36718"/>
    <w:rsid w:val="00A36BAA"/>
    <w:rsid w:val="00A370C7"/>
    <w:rsid w:val="00A37D70"/>
    <w:rsid w:val="00A41CD4"/>
    <w:rsid w:val="00A41DD0"/>
    <w:rsid w:val="00A446B1"/>
    <w:rsid w:val="00A47CCA"/>
    <w:rsid w:val="00A5265E"/>
    <w:rsid w:val="00A52870"/>
    <w:rsid w:val="00A53E80"/>
    <w:rsid w:val="00A54854"/>
    <w:rsid w:val="00A612C3"/>
    <w:rsid w:val="00A61CA8"/>
    <w:rsid w:val="00A71A04"/>
    <w:rsid w:val="00A71F06"/>
    <w:rsid w:val="00A74B0E"/>
    <w:rsid w:val="00A75880"/>
    <w:rsid w:val="00A80E74"/>
    <w:rsid w:val="00A83F25"/>
    <w:rsid w:val="00A848A4"/>
    <w:rsid w:val="00A876AD"/>
    <w:rsid w:val="00A93672"/>
    <w:rsid w:val="00A94365"/>
    <w:rsid w:val="00A94493"/>
    <w:rsid w:val="00A94EF4"/>
    <w:rsid w:val="00AA07E9"/>
    <w:rsid w:val="00AA1238"/>
    <w:rsid w:val="00AA24D3"/>
    <w:rsid w:val="00AA5011"/>
    <w:rsid w:val="00AA7206"/>
    <w:rsid w:val="00AA7778"/>
    <w:rsid w:val="00AB13B9"/>
    <w:rsid w:val="00AB3B92"/>
    <w:rsid w:val="00AB4705"/>
    <w:rsid w:val="00AB4C62"/>
    <w:rsid w:val="00AC20E9"/>
    <w:rsid w:val="00AC53EB"/>
    <w:rsid w:val="00AD00F5"/>
    <w:rsid w:val="00AD1D5B"/>
    <w:rsid w:val="00AD53DE"/>
    <w:rsid w:val="00AE32DB"/>
    <w:rsid w:val="00AE4DE9"/>
    <w:rsid w:val="00AE579B"/>
    <w:rsid w:val="00AE587D"/>
    <w:rsid w:val="00AE73A9"/>
    <w:rsid w:val="00AE7D65"/>
    <w:rsid w:val="00AF1521"/>
    <w:rsid w:val="00AF1E54"/>
    <w:rsid w:val="00AF1FFE"/>
    <w:rsid w:val="00AF7536"/>
    <w:rsid w:val="00B017EE"/>
    <w:rsid w:val="00B03945"/>
    <w:rsid w:val="00B03A72"/>
    <w:rsid w:val="00B03A77"/>
    <w:rsid w:val="00B0605B"/>
    <w:rsid w:val="00B0692B"/>
    <w:rsid w:val="00B07FF3"/>
    <w:rsid w:val="00B127BF"/>
    <w:rsid w:val="00B20181"/>
    <w:rsid w:val="00B22C0F"/>
    <w:rsid w:val="00B23544"/>
    <w:rsid w:val="00B24B74"/>
    <w:rsid w:val="00B26200"/>
    <w:rsid w:val="00B26D00"/>
    <w:rsid w:val="00B35D4C"/>
    <w:rsid w:val="00B365C6"/>
    <w:rsid w:val="00B36CC0"/>
    <w:rsid w:val="00B377D5"/>
    <w:rsid w:val="00B4396A"/>
    <w:rsid w:val="00B43D04"/>
    <w:rsid w:val="00B46D08"/>
    <w:rsid w:val="00B47ECE"/>
    <w:rsid w:val="00B50230"/>
    <w:rsid w:val="00B50311"/>
    <w:rsid w:val="00B507A6"/>
    <w:rsid w:val="00B51B48"/>
    <w:rsid w:val="00B6044F"/>
    <w:rsid w:val="00B610E5"/>
    <w:rsid w:val="00B628B5"/>
    <w:rsid w:val="00B63FA5"/>
    <w:rsid w:val="00B66B09"/>
    <w:rsid w:val="00B7299E"/>
    <w:rsid w:val="00B73626"/>
    <w:rsid w:val="00B74590"/>
    <w:rsid w:val="00B74948"/>
    <w:rsid w:val="00B75460"/>
    <w:rsid w:val="00B75862"/>
    <w:rsid w:val="00B7611D"/>
    <w:rsid w:val="00B80D56"/>
    <w:rsid w:val="00B82172"/>
    <w:rsid w:val="00B836D7"/>
    <w:rsid w:val="00B84804"/>
    <w:rsid w:val="00B84CC8"/>
    <w:rsid w:val="00B85ABF"/>
    <w:rsid w:val="00B87ACB"/>
    <w:rsid w:val="00B87E04"/>
    <w:rsid w:val="00B9167E"/>
    <w:rsid w:val="00B941C2"/>
    <w:rsid w:val="00B95EA7"/>
    <w:rsid w:val="00B970B5"/>
    <w:rsid w:val="00BA1490"/>
    <w:rsid w:val="00BA2844"/>
    <w:rsid w:val="00BA5573"/>
    <w:rsid w:val="00BB0104"/>
    <w:rsid w:val="00BB063C"/>
    <w:rsid w:val="00BB3291"/>
    <w:rsid w:val="00BB4E3C"/>
    <w:rsid w:val="00BB790D"/>
    <w:rsid w:val="00BC0F3A"/>
    <w:rsid w:val="00BC1339"/>
    <w:rsid w:val="00BC1DB4"/>
    <w:rsid w:val="00BC35F6"/>
    <w:rsid w:val="00BC5CF3"/>
    <w:rsid w:val="00BD11BD"/>
    <w:rsid w:val="00BD2D53"/>
    <w:rsid w:val="00BD3EC5"/>
    <w:rsid w:val="00BD4F3D"/>
    <w:rsid w:val="00BD7EAB"/>
    <w:rsid w:val="00BE578A"/>
    <w:rsid w:val="00BE7DBA"/>
    <w:rsid w:val="00BF0B07"/>
    <w:rsid w:val="00BF1227"/>
    <w:rsid w:val="00BF1A3A"/>
    <w:rsid w:val="00BF33F2"/>
    <w:rsid w:val="00BF553E"/>
    <w:rsid w:val="00BF62A0"/>
    <w:rsid w:val="00BF7BAA"/>
    <w:rsid w:val="00BF7F14"/>
    <w:rsid w:val="00C01DB3"/>
    <w:rsid w:val="00C059FC"/>
    <w:rsid w:val="00C127DB"/>
    <w:rsid w:val="00C13A00"/>
    <w:rsid w:val="00C1480A"/>
    <w:rsid w:val="00C16BEC"/>
    <w:rsid w:val="00C21B5B"/>
    <w:rsid w:val="00C23A86"/>
    <w:rsid w:val="00C23CE8"/>
    <w:rsid w:val="00C2428D"/>
    <w:rsid w:val="00C257DC"/>
    <w:rsid w:val="00C25A9A"/>
    <w:rsid w:val="00C26498"/>
    <w:rsid w:val="00C31208"/>
    <w:rsid w:val="00C43A19"/>
    <w:rsid w:val="00C46FB7"/>
    <w:rsid w:val="00C51983"/>
    <w:rsid w:val="00C522F7"/>
    <w:rsid w:val="00C5684C"/>
    <w:rsid w:val="00C6006C"/>
    <w:rsid w:val="00C6069E"/>
    <w:rsid w:val="00C60B1A"/>
    <w:rsid w:val="00C610F3"/>
    <w:rsid w:val="00C658D1"/>
    <w:rsid w:val="00C6692B"/>
    <w:rsid w:val="00C7245C"/>
    <w:rsid w:val="00C73FE1"/>
    <w:rsid w:val="00C74AB1"/>
    <w:rsid w:val="00C75F59"/>
    <w:rsid w:val="00C8024F"/>
    <w:rsid w:val="00C80A53"/>
    <w:rsid w:val="00C81D9A"/>
    <w:rsid w:val="00C82416"/>
    <w:rsid w:val="00C82F12"/>
    <w:rsid w:val="00C904AD"/>
    <w:rsid w:val="00C907AB"/>
    <w:rsid w:val="00C92275"/>
    <w:rsid w:val="00C943DE"/>
    <w:rsid w:val="00CA1FB7"/>
    <w:rsid w:val="00CA414A"/>
    <w:rsid w:val="00CA65A2"/>
    <w:rsid w:val="00CB0E7E"/>
    <w:rsid w:val="00CB2A8B"/>
    <w:rsid w:val="00CB722A"/>
    <w:rsid w:val="00CB7CC6"/>
    <w:rsid w:val="00CB7CD8"/>
    <w:rsid w:val="00CC229A"/>
    <w:rsid w:val="00CC24AB"/>
    <w:rsid w:val="00CC3D9B"/>
    <w:rsid w:val="00CC477E"/>
    <w:rsid w:val="00CC5DF8"/>
    <w:rsid w:val="00CC5FA8"/>
    <w:rsid w:val="00CC6D47"/>
    <w:rsid w:val="00CC7D5A"/>
    <w:rsid w:val="00CD0E31"/>
    <w:rsid w:val="00CD37E3"/>
    <w:rsid w:val="00CD59CF"/>
    <w:rsid w:val="00CE0719"/>
    <w:rsid w:val="00CE20EF"/>
    <w:rsid w:val="00CE3FAE"/>
    <w:rsid w:val="00CE4AC5"/>
    <w:rsid w:val="00CE6357"/>
    <w:rsid w:val="00CE710B"/>
    <w:rsid w:val="00CE73D5"/>
    <w:rsid w:val="00CF0AA6"/>
    <w:rsid w:val="00CF3CFB"/>
    <w:rsid w:val="00CF60A1"/>
    <w:rsid w:val="00CF74C9"/>
    <w:rsid w:val="00D01792"/>
    <w:rsid w:val="00D05A77"/>
    <w:rsid w:val="00D068E0"/>
    <w:rsid w:val="00D0698D"/>
    <w:rsid w:val="00D06FAD"/>
    <w:rsid w:val="00D10080"/>
    <w:rsid w:val="00D118FB"/>
    <w:rsid w:val="00D140CC"/>
    <w:rsid w:val="00D15585"/>
    <w:rsid w:val="00D158D9"/>
    <w:rsid w:val="00D161C6"/>
    <w:rsid w:val="00D16F48"/>
    <w:rsid w:val="00D17E70"/>
    <w:rsid w:val="00D21A10"/>
    <w:rsid w:val="00D22A03"/>
    <w:rsid w:val="00D23534"/>
    <w:rsid w:val="00D2542D"/>
    <w:rsid w:val="00D30208"/>
    <w:rsid w:val="00D319AD"/>
    <w:rsid w:val="00D33299"/>
    <w:rsid w:val="00D33A0B"/>
    <w:rsid w:val="00D372FB"/>
    <w:rsid w:val="00D41070"/>
    <w:rsid w:val="00D45C08"/>
    <w:rsid w:val="00D45EAC"/>
    <w:rsid w:val="00D4779C"/>
    <w:rsid w:val="00D47FBD"/>
    <w:rsid w:val="00D51423"/>
    <w:rsid w:val="00D52061"/>
    <w:rsid w:val="00D53A9A"/>
    <w:rsid w:val="00D54392"/>
    <w:rsid w:val="00D5449D"/>
    <w:rsid w:val="00D544E4"/>
    <w:rsid w:val="00D5559E"/>
    <w:rsid w:val="00D57E90"/>
    <w:rsid w:val="00D627A9"/>
    <w:rsid w:val="00D65196"/>
    <w:rsid w:val="00D66B7D"/>
    <w:rsid w:val="00D6743F"/>
    <w:rsid w:val="00D7025B"/>
    <w:rsid w:val="00D74A71"/>
    <w:rsid w:val="00D74DF8"/>
    <w:rsid w:val="00D75768"/>
    <w:rsid w:val="00D76369"/>
    <w:rsid w:val="00D7686A"/>
    <w:rsid w:val="00D80202"/>
    <w:rsid w:val="00D809F8"/>
    <w:rsid w:val="00D846A6"/>
    <w:rsid w:val="00D86079"/>
    <w:rsid w:val="00D86C92"/>
    <w:rsid w:val="00D9116B"/>
    <w:rsid w:val="00D95193"/>
    <w:rsid w:val="00D970D4"/>
    <w:rsid w:val="00D97C48"/>
    <w:rsid w:val="00DA0F55"/>
    <w:rsid w:val="00DA1A42"/>
    <w:rsid w:val="00DA1A78"/>
    <w:rsid w:val="00DA1CDA"/>
    <w:rsid w:val="00DA2C8D"/>
    <w:rsid w:val="00DB67A2"/>
    <w:rsid w:val="00DB72C4"/>
    <w:rsid w:val="00DC06E5"/>
    <w:rsid w:val="00DC2B2D"/>
    <w:rsid w:val="00DC51F9"/>
    <w:rsid w:val="00DC6EF1"/>
    <w:rsid w:val="00DC7983"/>
    <w:rsid w:val="00DD07F2"/>
    <w:rsid w:val="00DD090D"/>
    <w:rsid w:val="00DD1911"/>
    <w:rsid w:val="00DD4032"/>
    <w:rsid w:val="00DD44D5"/>
    <w:rsid w:val="00DD6D10"/>
    <w:rsid w:val="00DD737E"/>
    <w:rsid w:val="00DE085E"/>
    <w:rsid w:val="00DE2858"/>
    <w:rsid w:val="00DE3905"/>
    <w:rsid w:val="00DE3A33"/>
    <w:rsid w:val="00DE42C4"/>
    <w:rsid w:val="00DE62DD"/>
    <w:rsid w:val="00DF1451"/>
    <w:rsid w:val="00DF181C"/>
    <w:rsid w:val="00DF194B"/>
    <w:rsid w:val="00DF30CA"/>
    <w:rsid w:val="00DF3404"/>
    <w:rsid w:val="00DF3F0C"/>
    <w:rsid w:val="00DF4F98"/>
    <w:rsid w:val="00DF63DC"/>
    <w:rsid w:val="00E012E2"/>
    <w:rsid w:val="00E04A2F"/>
    <w:rsid w:val="00E06106"/>
    <w:rsid w:val="00E07A56"/>
    <w:rsid w:val="00E1491C"/>
    <w:rsid w:val="00E14C9E"/>
    <w:rsid w:val="00E17F3D"/>
    <w:rsid w:val="00E20531"/>
    <w:rsid w:val="00E20ECB"/>
    <w:rsid w:val="00E21154"/>
    <w:rsid w:val="00E325F4"/>
    <w:rsid w:val="00E334EE"/>
    <w:rsid w:val="00E34872"/>
    <w:rsid w:val="00E35824"/>
    <w:rsid w:val="00E35A42"/>
    <w:rsid w:val="00E36635"/>
    <w:rsid w:val="00E36844"/>
    <w:rsid w:val="00E404AF"/>
    <w:rsid w:val="00E4276B"/>
    <w:rsid w:val="00E455F6"/>
    <w:rsid w:val="00E517F2"/>
    <w:rsid w:val="00E55049"/>
    <w:rsid w:val="00E56DC1"/>
    <w:rsid w:val="00E5736F"/>
    <w:rsid w:val="00E5781B"/>
    <w:rsid w:val="00E60341"/>
    <w:rsid w:val="00E60ACE"/>
    <w:rsid w:val="00E60B32"/>
    <w:rsid w:val="00E61C9B"/>
    <w:rsid w:val="00E664A8"/>
    <w:rsid w:val="00E66C18"/>
    <w:rsid w:val="00E67B33"/>
    <w:rsid w:val="00E715AC"/>
    <w:rsid w:val="00E72D89"/>
    <w:rsid w:val="00E73C97"/>
    <w:rsid w:val="00E74D0E"/>
    <w:rsid w:val="00E76FF3"/>
    <w:rsid w:val="00E804D0"/>
    <w:rsid w:val="00E82817"/>
    <w:rsid w:val="00E82E38"/>
    <w:rsid w:val="00E8365A"/>
    <w:rsid w:val="00E8422B"/>
    <w:rsid w:val="00E866D9"/>
    <w:rsid w:val="00E86B05"/>
    <w:rsid w:val="00E87319"/>
    <w:rsid w:val="00E87F2D"/>
    <w:rsid w:val="00E93FAD"/>
    <w:rsid w:val="00E966AB"/>
    <w:rsid w:val="00EA2E94"/>
    <w:rsid w:val="00EA5212"/>
    <w:rsid w:val="00EA60C9"/>
    <w:rsid w:val="00EB1D8C"/>
    <w:rsid w:val="00EB71D0"/>
    <w:rsid w:val="00EC0CAB"/>
    <w:rsid w:val="00EC57C8"/>
    <w:rsid w:val="00EC5CEC"/>
    <w:rsid w:val="00EC60DE"/>
    <w:rsid w:val="00EC6455"/>
    <w:rsid w:val="00ED07C4"/>
    <w:rsid w:val="00ED2A0B"/>
    <w:rsid w:val="00ED516E"/>
    <w:rsid w:val="00EE451A"/>
    <w:rsid w:val="00EE6484"/>
    <w:rsid w:val="00EE7BD5"/>
    <w:rsid w:val="00EF0F24"/>
    <w:rsid w:val="00EF1C59"/>
    <w:rsid w:val="00EF28D7"/>
    <w:rsid w:val="00EF6871"/>
    <w:rsid w:val="00F04E89"/>
    <w:rsid w:val="00F15827"/>
    <w:rsid w:val="00F1741F"/>
    <w:rsid w:val="00F21EA2"/>
    <w:rsid w:val="00F23A53"/>
    <w:rsid w:val="00F23BA2"/>
    <w:rsid w:val="00F24217"/>
    <w:rsid w:val="00F25308"/>
    <w:rsid w:val="00F26369"/>
    <w:rsid w:val="00F270F0"/>
    <w:rsid w:val="00F3225F"/>
    <w:rsid w:val="00F35947"/>
    <w:rsid w:val="00F35EC8"/>
    <w:rsid w:val="00F403E6"/>
    <w:rsid w:val="00F41560"/>
    <w:rsid w:val="00F41727"/>
    <w:rsid w:val="00F41B62"/>
    <w:rsid w:val="00F41FB8"/>
    <w:rsid w:val="00F45A18"/>
    <w:rsid w:val="00F51F13"/>
    <w:rsid w:val="00F53BF6"/>
    <w:rsid w:val="00F54A20"/>
    <w:rsid w:val="00F60802"/>
    <w:rsid w:val="00F6622B"/>
    <w:rsid w:val="00F66EA3"/>
    <w:rsid w:val="00F6757F"/>
    <w:rsid w:val="00F678AA"/>
    <w:rsid w:val="00F73944"/>
    <w:rsid w:val="00F74E7A"/>
    <w:rsid w:val="00F75934"/>
    <w:rsid w:val="00F764D1"/>
    <w:rsid w:val="00F767FB"/>
    <w:rsid w:val="00F771A1"/>
    <w:rsid w:val="00F778B7"/>
    <w:rsid w:val="00F77BCD"/>
    <w:rsid w:val="00F8033B"/>
    <w:rsid w:val="00F82263"/>
    <w:rsid w:val="00F942DC"/>
    <w:rsid w:val="00F97FA7"/>
    <w:rsid w:val="00FA291E"/>
    <w:rsid w:val="00FA2D43"/>
    <w:rsid w:val="00FA4B44"/>
    <w:rsid w:val="00FA7807"/>
    <w:rsid w:val="00FB3A13"/>
    <w:rsid w:val="00FB49F8"/>
    <w:rsid w:val="00FC016A"/>
    <w:rsid w:val="00FC021E"/>
    <w:rsid w:val="00FC1338"/>
    <w:rsid w:val="00FC3232"/>
    <w:rsid w:val="00FC39C4"/>
    <w:rsid w:val="00FC3CED"/>
    <w:rsid w:val="00FC48A2"/>
    <w:rsid w:val="00FC49A7"/>
    <w:rsid w:val="00FC5092"/>
    <w:rsid w:val="00FC543D"/>
    <w:rsid w:val="00FC55CD"/>
    <w:rsid w:val="00FC69F5"/>
    <w:rsid w:val="00FC6E39"/>
    <w:rsid w:val="00FC6ECE"/>
    <w:rsid w:val="00FD212B"/>
    <w:rsid w:val="00FD32B6"/>
    <w:rsid w:val="00FD4A36"/>
    <w:rsid w:val="00FD5D9E"/>
    <w:rsid w:val="00FE37A3"/>
    <w:rsid w:val="00FE50F1"/>
    <w:rsid w:val="00FF3F1C"/>
    <w:rsid w:val="00FF5E16"/>
    <w:rsid w:val="00FF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2E350F"/>
  <w15:chartTrackingRefBased/>
  <w15:docId w15:val="{5D1833B1-0984-4D65-BBD8-36E0B916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F2"/>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927E03"/>
    <w:pPr>
      <w:spacing w:line="280" w:lineRule="exact"/>
    </w:pPr>
  </w:style>
  <w:style w:type="paragraph" w:styleId="Header">
    <w:name w:val="header"/>
    <w:basedOn w:val="Normal"/>
    <w:rsid w:val="009464CE"/>
    <w:pPr>
      <w:tabs>
        <w:tab w:val="center" w:pos="4153"/>
        <w:tab w:val="right" w:pos="8306"/>
      </w:tabs>
    </w:pPr>
  </w:style>
  <w:style w:type="paragraph" w:styleId="Footer">
    <w:name w:val="footer"/>
    <w:basedOn w:val="Normal"/>
    <w:rsid w:val="009464CE"/>
    <w:pPr>
      <w:tabs>
        <w:tab w:val="center" w:pos="4153"/>
        <w:tab w:val="right" w:pos="8306"/>
      </w:tabs>
    </w:pPr>
  </w:style>
  <w:style w:type="character" w:styleId="PageNumber">
    <w:name w:val="page number"/>
    <w:basedOn w:val="DefaultParagraphFont"/>
    <w:rsid w:val="009464CE"/>
  </w:style>
  <w:style w:type="table" w:styleId="TableGrid">
    <w:name w:val="Table Grid"/>
    <w:basedOn w:val="TableNormal"/>
    <w:rsid w:val="00FD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24AB"/>
    <w:rPr>
      <w:rFonts w:ascii="Tahoma" w:hAnsi="Tahoma" w:cs="Tahoma"/>
      <w:sz w:val="16"/>
      <w:szCs w:val="16"/>
    </w:rPr>
  </w:style>
  <w:style w:type="character" w:customStyle="1" w:styleId="BalloonTextChar">
    <w:name w:val="Balloon Text Char"/>
    <w:link w:val="BalloonText"/>
    <w:rsid w:val="00CC24AB"/>
    <w:rPr>
      <w:rFonts w:ascii="Tahoma" w:hAnsi="Tahoma" w:cs="Tahoma"/>
      <w:sz w:val="16"/>
      <w:szCs w:val="16"/>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4A2C85"/>
    <w:pPr>
      <w:ind w:left="720"/>
    </w:pPr>
  </w:style>
  <w:style w:type="paragraph" w:customStyle="1" w:styleId="s28">
    <w:name w:val="s28"/>
    <w:basedOn w:val="Normal"/>
    <w:rsid w:val="00F54A20"/>
    <w:pPr>
      <w:spacing w:before="100" w:beforeAutospacing="1" w:after="100" w:afterAutospacing="1"/>
    </w:pPr>
    <w:rPr>
      <w:rFonts w:ascii="Times New Roman" w:eastAsia="Calibri" w:hAnsi="Times New Roman"/>
      <w:sz w:val="24"/>
      <w:szCs w:val="24"/>
    </w:rPr>
  </w:style>
  <w:style w:type="character" w:customStyle="1" w:styleId="s9">
    <w:name w:val="s9"/>
    <w:rsid w:val="00F54A20"/>
  </w:style>
  <w:style w:type="character" w:customStyle="1" w:styleId="s12">
    <w:name w:val="s12"/>
    <w:rsid w:val="00F54A20"/>
  </w:style>
  <w:style w:type="character" w:styleId="Strong">
    <w:name w:val="Strong"/>
    <w:uiPriority w:val="22"/>
    <w:qFormat/>
    <w:rsid w:val="00CA65A2"/>
    <w:rPr>
      <w:b/>
      <w:bCs/>
    </w:rPr>
  </w:style>
  <w:style w:type="character" w:styleId="CommentReference">
    <w:name w:val="annotation reference"/>
    <w:uiPriority w:val="99"/>
    <w:rsid w:val="00E04A2F"/>
    <w:rPr>
      <w:sz w:val="16"/>
      <w:szCs w:val="16"/>
    </w:rPr>
  </w:style>
  <w:style w:type="paragraph" w:styleId="CommentText">
    <w:name w:val="annotation text"/>
    <w:basedOn w:val="Normal"/>
    <w:link w:val="CommentTextChar"/>
    <w:rsid w:val="00E04A2F"/>
    <w:rPr>
      <w:sz w:val="20"/>
    </w:rPr>
  </w:style>
  <w:style w:type="character" w:customStyle="1" w:styleId="CommentTextChar">
    <w:name w:val="Comment Text Char"/>
    <w:link w:val="CommentText"/>
    <w:rsid w:val="00E04A2F"/>
    <w:rPr>
      <w:rFonts w:ascii="Frutiger 45 Light" w:hAnsi="Frutiger 45 Light"/>
    </w:rPr>
  </w:style>
  <w:style w:type="paragraph" w:styleId="CommentSubject">
    <w:name w:val="annotation subject"/>
    <w:basedOn w:val="CommentText"/>
    <w:next w:val="CommentText"/>
    <w:link w:val="CommentSubjectChar"/>
    <w:rsid w:val="00E04A2F"/>
    <w:rPr>
      <w:b/>
      <w:bCs/>
    </w:rPr>
  </w:style>
  <w:style w:type="character" w:customStyle="1" w:styleId="CommentSubjectChar">
    <w:name w:val="Comment Subject Char"/>
    <w:link w:val="CommentSubject"/>
    <w:rsid w:val="00E04A2F"/>
    <w:rPr>
      <w:rFonts w:ascii="Frutiger 45 Light" w:hAnsi="Frutiger 45 Light"/>
      <w:b/>
      <w:bCs/>
    </w:rPr>
  </w:style>
  <w:style w:type="character" w:customStyle="1" w:styleId="apple-converted-space">
    <w:name w:val="apple-converted-space"/>
    <w:rsid w:val="00DE085E"/>
  </w:style>
  <w:style w:type="paragraph" w:customStyle="1" w:styleId="standfirst">
    <w:name w:val="standfirst"/>
    <w:basedOn w:val="Normal"/>
    <w:rsid w:val="00CF0AA6"/>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CF0AA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5D73D8"/>
    <w:rPr>
      <w:rFonts w:ascii="Frutiger 45 Light" w:hAnsi="Frutiger 45 Light"/>
      <w:sz w:val="22"/>
    </w:rPr>
  </w:style>
  <w:style w:type="paragraph" w:styleId="NoSpacing">
    <w:name w:val="No Spacing"/>
    <w:uiPriority w:val="1"/>
    <w:qFormat/>
    <w:rsid w:val="005F687A"/>
    <w:rPr>
      <w:rFonts w:ascii="Frutiger 45 Light" w:hAnsi="Frutiger 45 Light"/>
      <w:sz w:val="22"/>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D627A9"/>
    <w:rPr>
      <w:rFonts w:ascii="Frutiger 45 Light" w:hAnsi="Frutiger 45 Light"/>
      <w:sz w:val="22"/>
    </w:rPr>
  </w:style>
  <w:style w:type="character" w:customStyle="1" w:styleId="s13">
    <w:name w:val="s13"/>
    <w:basedOn w:val="DefaultParagraphFont"/>
    <w:rsid w:val="00DA1A42"/>
  </w:style>
  <w:style w:type="character" w:styleId="Hyperlink">
    <w:name w:val="Hyperlink"/>
    <w:basedOn w:val="DefaultParagraphFont"/>
    <w:uiPriority w:val="99"/>
    <w:unhideWhenUsed/>
    <w:rsid w:val="00FC39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912">
      <w:bodyDiv w:val="1"/>
      <w:marLeft w:val="0"/>
      <w:marRight w:val="0"/>
      <w:marTop w:val="0"/>
      <w:marBottom w:val="0"/>
      <w:divBdr>
        <w:top w:val="none" w:sz="0" w:space="0" w:color="auto"/>
        <w:left w:val="none" w:sz="0" w:space="0" w:color="auto"/>
        <w:bottom w:val="none" w:sz="0" w:space="0" w:color="auto"/>
        <w:right w:val="none" w:sz="0" w:space="0" w:color="auto"/>
      </w:divBdr>
    </w:div>
    <w:div w:id="170417166">
      <w:bodyDiv w:val="1"/>
      <w:marLeft w:val="0"/>
      <w:marRight w:val="0"/>
      <w:marTop w:val="0"/>
      <w:marBottom w:val="0"/>
      <w:divBdr>
        <w:top w:val="none" w:sz="0" w:space="0" w:color="auto"/>
        <w:left w:val="none" w:sz="0" w:space="0" w:color="auto"/>
        <w:bottom w:val="none" w:sz="0" w:space="0" w:color="auto"/>
        <w:right w:val="none" w:sz="0" w:space="0" w:color="auto"/>
      </w:divBdr>
    </w:div>
    <w:div w:id="172064376">
      <w:bodyDiv w:val="1"/>
      <w:marLeft w:val="0"/>
      <w:marRight w:val="0"/>
      <w:marTop w:val="0"/>
      <w:marBottom w:val="0"/>
      <w:divBdr>
        <w:top w:val="none" w:sz="0" w:space="0" w:color="auto"/>
        <w:left w:val="none" w:sz="0" w:space="0" w:color="auto"/>
        <w:bottom w:val="none" w:sz="0" w:space="0" w:color="auto"/>
        <w:right w:val="none" w:sz="0" w:space="0" w:color="auto"/>
      </w:divBdr>
    </w:div>
    <w:div w:id="181477523">
      <w:bodyDiv w:val="1"/>
      <w:marLeft w:val="210"/>
      <w:marRight w:val="210"/>
      <w:marTop w:val="0"/>
      <w:marBottom w:val="0"/>
      <w:divBdr>
        <w:top w:val="none" w:sz="0" w:space="0" w:color="auto"/>
        <w:left w:val="none" w:sz="0" w:space="0" w:color="auto"/>
        <w:bottom w:val="none" w:sz="0" w:space="0" w:color="auto"/>
        <w:right w:val="none" w:sz="0" w:space="0" w:color="auto"/>
      </w:divBdr>
      <w:divsChild>
        <w:div w:id="1097017504">
          <w:marLeft w:val="0"/>
          <w:marRight w:val="0"/>
          <w:marTop w:val="120"/>
          <w:marBottom w:val="120"/>
          <w:divBdr>
            <w:top w:val="none" w:sz="0" w:space="0" w:color="auto"/>
            <w:left w:val="none" w:sz="0" w:space="0" w:color="auto"/>
            <w:bottom w:val="none" w:sz="0" w:space="0" w:color="auto"/>
            <w:right w:val="none" w:sz="0" w:space="0" w:color="auto"/>
          </w:divBdr>
          <w:divsChild>
            <w:div w:id="1680891262">
              <w:marLeft w:val="0"/>
              <w:marRight w:val="0"/>
              <w:marTop w:val="0"/>
              <w:marBottom w:val="0"/>
              <w:divBdr>
                <w:top w:val="none" w:sz="0" w:space="0" w:color="auto"/>
                <w:left w:val="none" w:sz="0" w:space="0" w:color="auto"/>
                <w:bottom w:val="none" w:sz="0" w:space="0" w:color="auto"/>
                <w:right w:val="none" w:sz="0" w:space="0" w:color="auto"/>
              </w:divBdr>
              <w:divsChild>
                <w:div w:id="6922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6087">
      <w:bodyDiv w:val="1"/>
      <w:marLeft w:val="0"/>
      <w:marRight w:val="0"/>
      <w:marTop w:val="0"/>
      <w:marBottom w:val="0"/>
      <w:divBdr>
        <w:top w:val="none" w:sz="0" w:space="0" w:color="auto"/>
        <w:left w:val="none" w:sz="0" w:space="0" w:color="auto"/>
        <w:bottom w:val="none" w:sz="0" w:space="0" w:color="auto"/>
        <w:right w:val="none" w:sz="0" w:space="0" w:color="auto"/>
      </w:divBdr>
    </w:div>
    <w:div w:id="310257185">
      <w:bodyDiv w:val="1"/>
      <w:marLeft w:val="0"/>
      <w:marRight w:val="0"/>
      <w:marTop w:val="0"/>
      <w:marBottom w:val="0"/>
      <w:divBdr>
        <w:top w:val="none" w:sz="0" w:space="0" w:color="auto"/>
        <w:left w:val="none" w:sz="0" w:space="0" w:color="auto"/>
        <w:bottom w:val="none" w:sz="0" w:space="0" w:color="auto"/>
        <w:right w:val="none" w:sz="0" w:space="0" w:color="auto"/>
      </w:divBdr>
      <w:divsChild>
        <w:div w:id="1841457100">
          <w:marLeft w:val="0"/>
          <w:marRight w:val="0"/>
          <w:marTop w:val="0"/>
          <w:marBottom w:val="0"/>
          <w:divBdr>
            <w:top w:val="none" w:sz="0" w:space="0" w:color="auto"/>
            <w:left w:val="none" w:sz="0" w:space="0" w:color="auto"/>
            <w:bottom w:val="none" w:sz="0" w:space="0" w:color="auto"/>
            <w:right w:val="none" w:sz="0" w:space="0" w:color="auto"/>
          </w:divBdr>
        </w:div>
      </w:divsChild>
    </w:div>
    <w:div w:id="349068420">
      <w:bodyDiv w:val="1"/>
      <w:marLeft w:val="0"/>
      <w:marRight w:val="0"/>
      <w:marTop w:val="0"/>
      <w:marBottom w:val="0"/>
      <w:divBdr>
        <w:top w:val="none" w:sz="0" w:space="0" w:color="auto"/>
        <w:left w:val="none" w:sz="0" w:space="0" w:color="auto"/>
        <w:bottom w:val="none" w:sz="0" w:space="0" w:color="auto"/>
        <w:right w:val="none" w:sz="0" w:space="0" w:color="auto"/>
      </w:divBdr>
    </w:div>
    <w:div w:id="381254429">
      <w:bodyDiv w:val="1"/>
      <w:marLeft w:val="0"/>
      <w:marRight w:val="0"/>
      <w:marTop w:val="0"/>
      <w:marBottom w:val="0"/>
      <w:divBdr>
        <w:top w:val="none" w:sz="0" w:space="0" w:color="auto"/>
        <w:left w:val="none" w:sz="0" w:space="0" w:color="auto"/>
        <w:bottom w:val="none" w:sz="0" w:space="0" w:color="auto"/>
        <w:right w:val="none" w:sz="0" w:space="0" w:color="auto"/>
      </w:divBdr>
    </w:div>
    <w:div w:id="391781705">
      <w:bodyDiv w:val="1"/>
      <w:marLeft w:val="0"/>
      <w:marRight w:val="0"/>
      <w:marTop w:val="0"/>
      <w:marBottom w:val="0"/>
      <w:divBdr>
        <w:top w:val="none" w:sz="0" w:space="0" w:color="auto"/>
        <w:left w:val="none" w:sz="0" w:space="0" w:color="auto"/>
        <w:bottom w:val="none" w:sz="0" w:space="0" w:color="auto"/>
        <w:right w:val="none" w:sz="0" w:space="0" w:color="auto"/>
      </w:divBdr>
    </w:div>
    <w:div w:id="453133341">
      <w:bodyDiv w:val="1"/>
      <w:marLeft w:val="0"/>
      <w:marRight w:val="0"/>
      <w:marTop w:val="0"/>
      <w:marBottom w:val="0"/>
      <w:divBdr>
        <w:top w:val="none" w:sz="0" w:space="0" w:color="auto"/>
        <w:left w:val="none" w:sz="0" w:space="0" w:color="auto"/>
        <w:bottom w:val="none" w:sz="0" w:space="0" w:color="auto"/>
        <w:right w:val="none" w:sz="0" w:space="0" w:color="auto"/>
      </w:divBdr>
    </w:div>
    <w:div w:id="495650504">
      <w:bodyDiv w:val="1"/>
      <w:marLeft w:val="0"/>
      <w:marRight w:val="0"/>
      <w:marTop w:val="0"/>
      <w:marBottom w:val="0"/>
      <w:divBdr>
        <w:top w:val="none" w:sz="0" w:space="0" w:color="auto"/>
        <w:left w:val="none" w:sz="0" w:space="0" w:color="auto"/>
        <w:bottom w:val="none" w:sz="0" w:space="0" w:color="auto"/>
        <w:right w:val="none" w:sz="0" w:space="0" w:color="auto"/>
      </w:divBdr>
    </w:div>
    <w:div w:id="532226429">
      <w:bodyDiv w:val="1"/>
      <w:marLeft w:val="0"/>
      <w:marRight w:val="0"/>
      <w:marTop w:val="0"/>
      <w:marBottom w:val="0"/>
      <w:divBdr>
        <w:top w:val="none" w:sz="0" w:space="0" w:color="auto"/>
        <w:left w:val="none" w:sz="0" w:space="0" w:color="auto"/>
        <w:bottom w:val="none" w:sz="0" w:space="0" w:color="auto"/>
        <w:right w:val="none" w:sz="0" w:space="0" w:color="auto"/>
      </w:divBdr>
    </w:div>
    <w:div w:id="616185575">
      <w:bodyDiv w:val="1"/>
      <w:marLeft w:val="0"/>
      <w:marRight w:val="0"/>
      <w:marTop w:val="0"/>
      <w:marBottom w:val="0"/>
      <w:divBdr>
        <w:top w:val="none" w:sz="0" w:space="0" w:color="auto"/>
        <w:left w:val="none" w:sz="0" w:space="0" w:color="auto"/>
        <w:bottom w:val="none" w:sz="0" w:space="0" w:color="auto"/>
        <w:right w:val="none" w:sz="0" w:space="0" w:color="auto"/>
      </w:divBdr>
    </w:div>
    <w:div w:id="622879482">
      <w:bodyDiv w:val="1"/>
      <w:marLeft w:val="0"/>
      <w:marRight w:val="0"/>
      <w:marTop w:val="0"/>
      <w:marBottom w:val="0"/>
      <w:divBdr>
        <w:top w:val="none" w:sz="0" w:space="0" w:color="auto"/>
        <w:left w:val="none" w:sz="0" w:space="0" w:color="auto"/>
        <w:bottom w:val="none" w:sz="0" w:space="0" w:color="auto"/>
        <w:right w:val="none" w:sz="0" w:space="0" w:color="auto"/>
      </w:divBdr>
      <w:divsChild>
        <w:div w:id="196043073">
          <w:marLeft w:val="0"/>
          <w:marRight w:val="0"/>
          <w:marTop w:val="0"/>
          <w:marBottom w:val="0"/>
          <w:divBdr>
            <w:top w:val="none" w:sz="0" w:space="0" w:color="auto"/>
            <w:left w:val="none" w:sz="0" w:space="0" w:color="auto"/>
            <w:bottom w:val="none" w:sz="0" w:space="0" w:color="auto"/>
            <w:right w:val="none" w:sz="0" w:space="0" w:color="auto"/>
          </w:divBdr>
          <w:divsChild>
            <w:div w:id="1684627883">
              <w:marLeft w:val="0"/>
              <w:marRight w:val="0"/>
              <w:marTop w:val="0"/>
              <w:marBottom w:val="0"/>
              <w:divBdr>
                <w:top w:val="none" w:sz="0" w:space="0" w:color="auto"/>
                <w:left w:val="none" w:sz="0" w:space="0" w:color="auto"/>
                <w:bottom w:val="none" w:sz="0" w:space="0" w:color="auto"/>
                <w:right w:val="none" w:sz="0" w:space="0" w:color="auto"/>
              </w:divBdr>
              <w:divsChild>
                <w:div w:id="979841620">
                  <w:marLeft w:val="0"/>
                  <w:marRight w:val="0"/>
                  <w:marTop w:val="0"/>
                  <w:marBottom w:val="0"/>
                  <w:divBdr>
                    <w:top w:val="none" w:sz="0" w:space="0" w:color="auto"/>
                    <w:left w:val="none" w:sz="0" w:space="0" w:color="auto"/>
                    <w:bottom w:val="none" w:sz="0" w:space="0" w:color="auto"/>
                    <w:right w:val="none" w:sz="0" w:space="0" w:color="auto"/>
                  </w:divBdr>
                  <w:divsChild>
                    <w:div w:id="624121253">
                      <w:marLeft w:val="0"/>
                      <w:marRight w:val="0"/>
                      <w:marTop w:val="0"/>
                      <w:marBottom w:val="0"/>
                      <w:divBdr>
                        <w:top w:val="none" w:sz="0" w:space="0" w:color="auto"/>
                        <w:left w:val="none" w:sz="0" w:space="0" w:color="auto"/>
                        <w:bottom w:val="none" w:sz="0" w:space="0" w:color="auto"/>
                        <w:right w:val="none" w:sz="0" w:space="0" w:color="auto"/>
                      </w:divBdr>
                      <w:divsChild>
                        <w:div w:id="180434165">
                          <w:marLeft w:val="0"/>
                          <w:marRight w:val="0"/>
                          <w:marTop w:val="0"/>
                          <w:marBottom w:val="0"/>
                          <w:divBdr>
                            <w:top w:val="none" w:sz="0" w:space="0" w:color="auto"/>
                            <w:left w:val="none" w:sz="0" w:space="0" w:color="auto"/>
                            <w:bottom w:val="none" w:sz="0" w:space="0" w:color="auto"/>
                            <w:right w:val="none" w:sz="0" w:space="0" w:color="auto"/>
                          </w:divBdr>
                          <w:divsChild>
                            <w:div w:id="550456746">
                              <w:marLeft w:val="0"/>
                              <w:marRight w:val="0"/>
                              <w:marTop w:val="0"/>
                              <w:marBottom w:val="0"/>
                              <w:divBdr>
                                <w:top w:val="none" w:sz="0" w:space="0" w:color="auto"/>
                                <w:left w:val="none" w:sz="0" w:space="0" w:color="auto"/>
                                <w:bottom w:val="none" w:sz="0" w:space="0" w:color="auto"/>
                                <w:right w:val="none" w:sz="0" w:space="0" w:color="auto"/>
                              </w:divBdr>
                              <w:divsChild>
                                <w:div w:id="1886987922">
                                  <w:marLeft w:val="0"/>
                                  <w:marRight w:val="0"/>
                                  <w:marTop w:val="0"/>
                                  <w:marBottom w:val="0"/>
                                  <w:divBdr>
                                    <w:top w:val="none" w:sz="0" w:space="0" w:color="auto"/>
                                    <w:left w:val="none" w:sz="0" w:space="0" w:color="auto"/>
                                    <w:bottom w:val="none" w:sz="0" w:space="0" w:color="auto"/>
                                    <w:right w:val="none" w:sz="0" w:space="0" w:color="auto"/>
                                  </w:divBdr>
                                  <w:divsChild>
                                    <w:div w:id="1547764339">
                                      <w:marLeft w:val="0"/>
                                      <w:marRight w:val="0"/>
                                      <w:marTop w:val="0"/>
                                      <w:marBottom w:val="0"/>
                                      <w:divBdr>
                                        <w:top w:val="none" w:sz="0" w:space="0" w:color="auto"/>
                                        <w:left w:val="none" w:sz="0" w:space="0" w:color="auto"/>
                                        <w:bottom w:val="none" w:sz="0" w:space="0" w:color="auto"/>
                                        <w:right w:val="none" w:sz="0" w:space="0" w:color="auto"/>
                                      </w:divBdr>
                                    </w:div>
                                  </w:divsChild>
                                </w:div>
                                <w:div w:id="2083404508">
                                  <w:marLeft w:val="0"/>
                                  <w:marRight w:val="0"/>
                                  <w:marTop w:val="0"/>
                                  <w:marBottom w:val="0"/>
                                  <w:divBdr>
                                    <w:top w:val="none" w:sz="0" w:space="0" w:color="auto"/>
                                    <w:left w:val="none" w:sz="0" w:space="0" w:color="auto"/>
                                    <w:bottom w:val="none" w:sz="0" w:space="0" w:color="auto"/>
                                    <w:right w:val="none" w:sz="0" w:space="0" w:color="auto"/>
                                  </w:divBdr>
                                  <w:divsChild>
                                    <w:div w:id="9645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995099">
      <w:bodyDiv w:val="1"/>
      <w:marLeft w:val="0"/>
      <w:marRight w:val="0"/>
      <w:marTop w:val="0"/>
      <w:marBottom w:val="0"/>
      <w:divBdr>
        <w:top w:val="none" w:sz="0" w:space="0" w:color="auto"/>
        <w:left w:val="none" w:sz="0" w:space="0" w:color="auto"/>
        <w:bottom w:val="none" w:sz="0" w:space="0" w:color="auto"/>
        <w:right w:val="none" w:sz="0" w:space="0" w:color="auto"/>
      </w:divBdr>
    </w:div>
    <w:div w:id="993873665">
      <w:bodyDiv w:val="1"/>
      <w:marLeft w:val="0"/>
      <w:marRight w:val="0"/>
      <w:marTop w:val="0"/>
      <w:marBottom w:val="0"/>
      <w:divBdr>
        <w:top w:val="none" w:sz="0" w:space="0" w:color="auto"/>
        <w:left w:val="none" w:sz="0" w:space="0" w:color="auto"/>
        <w:bottom w:val="none" w:sz="0" w:space="0" w:color="auto"/>
        <w:right w:val="none" w:sz="0" w:space="0" w:color="auto"/>
      </w:divBdr>
    </w:div>
    <w:div w:id="1005938501">
      <w:bodyDiv w:val="1"/>
      <w:marLeft w:val="0"/>
      <w:marRight w:val="0"/>
      <w:marTop w:val="0"/>
      <w:marBottom w:val="0"/>
      <w:divBdr>
        <w:top w:val="none" w:sz="0" w:space="0" w:color="auto"/>
        <w:left w:val="none" w:sz="0" w:space="0" w:color="auto"/>
        <w:bottom w:val="none" w:sz="0" w:space="0" w:color="auto"/>
        <w:right w:val="none" w:sz="0" w:space="0" w:color="auto"/>
      </w:divBdr>
    </w:div>
    <w:div w:id="1056246623">
      <w:bodyDiv w:val="1"/>
      <w:marLeft w:val="0"/>
      <w:marRight w:val="0"/>
      <w:marTop w:val="0"/>
      <w:marBottom w:val="0"/>
      <w:divBdr>
        <w:top w:val="none" w:sz="0" w:space="0" w:color="auto"/>
        <w:left w:val="none" w:sz="0" w:space="0" w:color="auto"/>
        <w:bottom w:val="none" w:sz="0" w:space="0" w:color="auto"/>
        <w:right w:val="none" w:sz="0" w:space="0" w:color="auto"/>
      </w:divBdr>
      <w:divsChild>
        <w:div w:id="1404840761">
          <w:marLeft w:val="0"/>
          <w:marRight w:val="0"/>
          <w:marTop w:val="0"/>
          <w:marBottom w:val="0"/>
          <w:divBdr>
            <w:top w:val="none" w:sz="0" w:space="0" w:color="auto"/>
            <w:left w:val="none" w:sz="0" w:space="0" w:color="auto"/>
            <w:bottom w:val="none" w:sz="0" w:space="0" w:color="auto"/>
            <w:right w:val="none" w:sz="0" w:space="0" w:color="auto"/>
          </w:divBdr>
          <w:divsChild>
            <w:div w:id="104808348">
              <w:marLeft w:val="0"/>
              <w:marRight w:val="0"/>
              <w:marTop w:val="0"/>
              <w:marBottom w:val="0"/>
              <w:divBdr>
                <w:top w:val="none" w:sz="0" w:space="0" w:color="auto"/>
                <w:left w:val="none" w:sz="0" w:space="0" w:color="auto"/>
                <w:bottom w:val="none" w:sz="0" w:space="0" w:color="auto"/>
                <w:right w:val="none" w:sz="0" w:space="0" w:color="auto"/>
              </w:divBdr>
              <w:divsChild>
                <w:div w:id="1249391056">
                  <w:marLeft w:val="0"/>
                  <w:marRight w:val="0"/>
                  <w:marTop w:val="0"/>
                  <w:marBottom w:val="0"/>
                  <w:divBdr>
                    <w:top w:val="none" w:sz="0" w:space="0" w:color="auto"/>
                    <w:left w:val="none" w:sz="0" w:space="0" w:color="auto"/>
                    <w:bottom w:val="none" w:sz="0" w:space="0" w:color="auto"/>
                    <w:right w:val="none" w:sz="0" w:space="0" w:color="auto"/>
                  </w:divBdr>
                  <w:divsChild>
                    <w:div w:id="30037123">
                      <w:marLeft w:val="0"/>
                      <w:marRight w:val="0"/>
                      <w:marTop w:val="0"/>
                      <w:marBottom w:val="0"/>
                      <w:divBdr>
                        <w:top w:val="none" w:sz="0" w:space="0" w:color="auto"/>
                        <w:left w:val="none" w:sz="0" w:space="0" w:color="auto"/>
                        <w:bottom w:val="none" w:sz="0" w:space="0" w:color="auto"/>
                        <w:right w:val="none" w:sz="0" w:space="0" w:color="auto"/>
                      </w:divBdr>
                      <w:divsChild>
                        <w:div w:id="662008216">
                          <w:marLeft w:val="0"/>
                          <w:marRight w:val="0"/>
                          <w:marTop w:val="0"/>
                          <w:marBottom w:val="0"/>
                          <w:divBdr>
                            <w:top w:val="none" w:sz="0" w:space="0" w:color="auto"/>
                            <w:left w:val="none" w:sz="0" w:space="0" w:color="auto"/>
                            <w:bottom w:val="none" w:sz="0" w:space="0" w:color="auto"/>
                            <w:right w:val="none" w:sz="0" w:space="0" w:color="auto"/>
                          </w:divBdr>
                          <w:divsChild>
                            <w:div w:id="1673485847">
                              <w:marLeft w:val="0"/>
                              <w:marRight w:val="0"/>
                              <w:marTop w:val="0"/>
                              <w:marBottom w:val="0"/>
                              <w:divBdr>
                                <w:top w:val="none" w:sz="0" w:space="0" w:color="auto"/>
                                <w:left w:val="none" w:sz="0" w:space="0" w:color="auto"/>
                                <w:bottom w:val="none" w:sz="0" w:space="0" w:color="auto"/>
                                <w:right w:val="none" w:sz="0" w:space="0" w:color="auto"/>
                              </w:divBdr>
                              <w:divsChild>
                                <w:div w:id="604113640">
                                  <w:marLeft w:val="0"/>
                                  <w:marRight w:val="0"/>
                                  <w:marTop w:val="0"/>
                                  <w:marBottom w:val="0"/>
                                  <w:divBdr>
                                    <w:top w:val="none" w:sz="0" w:space="0" w:color="auto"/>
                                    <w:left w:val="none" w:sz="0" w:space="0" w:color="auto"/>
                                    <w:bottom w:val="none" w:sz="0" w:space="0" w:color="auto"/>
                                    <w:right w:val="none" w:sz="0" w:space="0" w:color="auto"/>
                                  </w:divBdr>
                                  <w:divsChild>
                                    <w:div w:id="12876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3142">
                              <w:marLeft w:val="0"/>
                              <w:marRight w:val="0"/>
                              <w:marTop w:val="0"/>
                              <w:marBottom w:val="0"/>
                              <w:divBdr>
                                <w:top w:val="none" w:sz="0" w:space="0" w:color="auto"/>
                                <w:left w:val="none" w:sz="0" w:space="0" w:color="auto"/>
                                <w:bottom w:val="none" w:sz="0" w:space="0" w:color="auto"/>
                                <w:right w:val="none" w:sz="0" w:space="0" w:color="auto"/>
                              </w:divBdr>
                              <w:divsChild>
                                <w:div w:id="8093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09801">
      <w:bodyDiv w:val="1"/>
      <w:marLeft w:val="0"/>
      <w:marRight w:val="0"/>
      <w:marTop w:val="0"/>
      <w:marBottom w:val="0"/>
      <w:divBdr>
        <w:top w:val="none" w:sz="0" w:space="0" w:color="auto"/>
        <w:left w:val="none" w:sz="0" w:space="0" w:color="auto"/>
        <w:bottom w:val="none" w:sz="0" w:space="0" w:color="auto"/>
        <w:right w:val="none" w:sz="0" w:space="0" w:color="auto"/>
      </w:divBdr>
      <w:divsChild>
        <w:div w:id="978732622">
          <w:marLeft w:val="0"/>
          <w:marRight w:val="0"/>
          <w:marTop w:val="0"/>
          <w:marBottom w:val="0"/>
          <w:divBdr>
            <w:top w:val="none" w:sz="0" w:space="0" w:color="auto"/>
            <w:left w:val="none" w:sz="0" w:space="0" w:color="auto"/>
            <w:bottom w:val="none" w:sz="0" w:space="0" w:color="auto"/>
            <w:right w:val="none" w:sz="0" w:space="0" w:color="auto"/>
          </w:divBdr>
        </w:div>
      </w:divsChild>
    </w:div>
    <w:div w:id="1180007659">
      <w:bodyDiv w:val="1"/>
      <w:marLeft w:val="0"/>
      <w:marRight w:val="0"/>
      <w:marTop w:val="0"/>
      <w:marBottom w:val="0"/>
      <w:divBdr>
        <w:top w:val="none" w:sz="0" w:space="0" w:color="auto"/>
        <w:left w:val="none" w:sz="0" w:space="0" w:color="auto"/>
        <w:bottom w:val="none" w:sz="0" w:space="0" w:color="auto"/>
        <w:right w:val="none" w:sz="0" w:space="0" w:color="auto"/>
      </w:divBdr>
    </w:div>
    <w:div w:id="1212959734">
      <w:bodyDiv w:val="1"/>
      <w:marLeft w:val="0"/>
      <w:marRight w:val="0"/>
      <w:marTop w:val="0"/>
      <w:marBottom w:val="0"/>
      <w:divBdr>
        <w:top w:val="none" w:sz="0" w:space="0" w:color="auto"/>
        <w:left w:val="none" w:sz="0" w:space="0" w:color="auto"/>
        <w:bottom w:val="none" w:sz="0" w:space="0" w:color="auto"/>
        <w:right w:val="none" w:sz="0" w:space="0" w:color="auto"/>
      </w:divBdr>
    </w:div>
    <w:div w:id="1303534389">
      <w:bodyDiv w:val="1"/>
      <w:marLeft w:val="0"/>
      <w:marRight w:val="0"/>
      <w:marTop w:val="0"/>
      <w:marBottom w:val="0"/>
      <w:divBdr>
        <w:top w:val="none" w:sz="0" w:space="0" w:color="auto"/>
        <w:left w:val="none" w:sz="0" w:space="0" w:color="auto"/>
        <w:bottom w:val="none" w:sz="0" w:space="0" w:color="auto"/>
        <w:right w:val="none" w:sz="0" w:space="0" w:color="auto"/>
      </w:divBdr>
    </w:div>
    <w:div w:id="1308784906">
      <w:bodyDiv w:val="1"/>
      <w:marLeft w:val="0"/>
      <w:marRight w:val="0"/>
      <w:marTop w:val="0"/>
      <w:marBottom w:val="0"/>
      <w:divBdr>
        <w:top w:val="none" w:sz="0" w:space="0" w:color="auto"/>
        <w:left w:val="none" w:sz="0" w:space="0" w:color="auto"/>
        <w:bottom w:val="none" w:sz="0" w:space="0" w:color="auto"/>
        <w:right w:val="none" w:sz="0" w:space="0" w:color="auto"/>
      </w:divBdr>
    </w:div>
    <w:div w:id="1441297388">
      <w:bodyDiv w:val="1"/>
      <w:marLeft w:val="0"/>
      <w:marRight w:val="0"/>
      <w:marTop w:val="0"/>
      <w:marBottom w:val="0"/>
      <w:divBdr>
        <w:top w:val="none" w:sz="0" w:space="0" w:color="auto"/>
        <w:left w:val="none" w:sz="0" w:space="0" w:color="auto"/>
        <w:bottom w:val="none" w:sz="0" w:space="0" w:color="auto"/>
        <w:right w:val="none" w:sz="0" w:space="0" w:color="auto"/>
      </w:divBdr>
    </w:div>
    <w:div w:id="1489713522">
      <w:bodyDiv w:val="1"/>
      <w:marLeft w:val="0"/>
      <w:marRight w:val="0"/>
      <w:marTop w:val="0"/>
      <w:marBottom w:val="0"/>
      <w:divBdr>
        <w:top w:val="none" w:sz="0" w:space="0" w:color="auto"/>
        <w:left w:val="none" w:sz="0" w:space="0" w:color="auto"/>
        <w:bottom w:val="none" w:sz="0" w:space="0" w:color="auto"/>
        <w:right w:val="none" w:sz="0" w:space="0" w:color="auto"/>
      </w:divBdr>
    </w:div>
    <w:div w:id="1510217552">
      <w:bodyDiv w:val="1"/>
      <w:marLeft w:val="0"/>
      <w:marRight w:val="0"/>
      <w:marTop w:val="0"/>
      <w:marBottom w:val="0"/>
      <w:divBdr>
        <w:top w:val="none" w:sz="0" w:space="0" w:color="auto"/>
        <w:left w:val="none" w:sz="0" w:space="0" w:color="auto"/>
        <w:bottom w:val="none" w:sz="0" w:space="0" w:color="auto"/>
        <w:right w:val="none" w:sz="0" w:space="0" w:color="auto"/>
      </w:divBdr>
    </w:div>
    <w:div w:id="1538204414">
      <w:bodyDiv w:val="1"/>
      <w:marLeft w:val="0"/>
      <w:marRight w:val="0"/>
      <w:marTop w:val="0"/>
      <w:marBottom w:val="0"/>
      <w:divBdr>
        <w:top w:val="none" w:sz="0" w:space="0" w:color="auto"/>
        <w:left w:val="none" w:sz="0" w:space="0" w:color="auto"/>
        <w:bottom w:val="none" w:sz="0" w:space="0" w:color="auto"/>
        <w:right w:val="none" w:sz="0" w:space="0" w:color="auto"/>
      </w:divBdr>
    </w:div>
    <w:div w:id="1580866440">
      <w:bodyDiv w:val="1"/>
      <w:marLeft w:val="0"/>
      <w:marRight w:val="0"/>
      <w:marTop w:val="0"/>
      <w:marBottom w:val="0"/>
      <w:divBdr>
        <w:top w:val="none" w:sz="0" w:space="0" w:color="auto"/>
        <w:left w:val="none" w:sz="0" w:space="0" w:color="auto"/>
        <w:bottom w:val="none" w:sz="0" w:space="0" w:color="auto"/>
        <w:right w:val="none" w:sz="0" w:space="0" w:color="auto"/>
      </w:divBdr>
    </w:div>
    <w:div w:id="1650287038">
      <w:bodyDiv w:val="1"/>
      <w:marLeft w:val="0"/>
      <w:marRight w:val="0"/>
      <w:marTop w:val="0"/>
      <w:marBottom w:val="0"/>
      <w:divBdr>
        <w:top w:val="none" w:sz="0" w:space="0" w:color="auto"/>
        <w:left w:val="none" w:sz="0" w:space="0" w:color="auto"/>
        <w:bottom w:val="none" w:sz="0" w:space="0" w:color="auto"/>
        <w:right w:val="none" w:sz="0" w:space="0" w:color="auto"/>
      </w:divBdr>
    </w:div>
    <w:div w:id="1740202697">
      <w:bodyDiv w:val="1"/>
      <w:marLeft w:val="0"/>
      <w:marRight w:val="0"/>
      <w:marTop w:val="0"/>
      <w:marBottom w:val="0"/>
      <w:divBdr>
        <w:top w:val="none" w:sz="0" w:space="0" w:color="auto"/>
        <w:left w:val="none" w:sz="0" w:space="0" w:color="auto"/>
        <w:bottom w:val="none" w:sz="0" w:space="0" w:color="auto"/>
        <w:right w:val="none" w:sz="0" w:space="0" w:color="auto"/>
      </w:divBdr>
    </w:div>
    <w:div w:id="1794060296">
      <w:bodyDiv w:val="1"/>
      <w:marLeft w:val="0"/>
      <w:marRight w:val="0"/>
      <w:marTop w:val="0"/>
      <w:marBottom w:val="0"/>
      <w:divBdr>
        <w:top w:val="none" w:sz="0" w:space="0" w:color="auto"/>
        <w:left w:val="none" w:sz="0" w:space="0" w:color="auto"/>
        <w:bottom w:val="none" w:sz="0" w:space="0" w:color="auto"/>
        <w:right w:val="none" w:sz="0" w:space="0" w:color="auto"/>
      </w:divBdr>
    </w:div>
    <w:div w:id="1926644659">
      <w:bodyDiv w:val="1"/>
      <w:marLeft w:val="0"/>
      <w:marRight w:val="0"/>
      <w:marTop w:val="0"/>
      <w:marBottom w:val="0"/>
      <w:divBdr>
        <w:top w:val="none" w:sz="0" w:space="0" w:color="auto"/>
        <w:left w:val="none" w:sz="0" w:space="0" w:color="auto"/>
        <w:bottom w:val="none" w:sz="0" w:space="0" w:color="auto"/>
        <w:right w:val="none" w:sz="0" w:space="0" w:color="auto"/>
      </w:divBdr>
    </w:div>
    <w:div w:id="2000234863">
      <w:bodyDiv w:val="1"/>
      <w:marLeft w:val="0"/>
      <w:marRight w:val="0"/>
      <w:marTop w:val="0"/>
      <w:marBottom w:val="0"/>
      <w:divBdr>
        <w:top w:val="none" w:sz="0" w:space="0" w:color="auto"/>
        <w:left w:val="none" w:sz="0" w:space="0" w:color="auto"/>
        <w:bottom w:val="none" w:sz="0" w:space="0" w:color="auto"/>
        <w:right w:val="none" w:sz="0" w:space="0" w:color="auto"/>
      </w:divBdr>
    </w:div>
    <w:div w:id="20988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Paper</Document_x0020_Type>
    <TaxCatchAll xmlns="1c8a0e75-f4bc-4eb4-8ed0-578eaea9e1ca">
      <Value>1629</Value>
    </TaxCatchAll>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0BC4-8E36-446C-9511-E01A302D0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948A8-4CB9-4275-973A-CDD22FAB9E12}">
  <ds:schemaRefs>
    <ds:schemaRef ds:uri="http://schemas.microsoft.com/sharepoint/v3/contenttype/forms"/>
  </ds:schemaRefs>
</ds:datastoreItem>
</file>

<file path=customXml/itemProps3.xml><?xml version="1.0" encoding="utf-8"?>
<ds:datastoreItem xmlns:ds="http://schemas.openxmlformats.org/officeDocument/2006/customXml" ds:itemID="{FCB36006-47A0-4754-8340-CB0864DFDCF2}">
  <ds:schemaRefs>
    <ds:schemaRef ds:uri="http://purl.org/dc/dcmitype/"/>
    <ds:schemaRef ds:uri="http://schemas.openxmlformats.org/package/2006/metadata/core-properties"/>
    <ds:schemaRef ds:uri="1c8a0e75-f4bc-4eb4-8ed0-578eaea9e1ca"/>
    <ds:schemaRef ds:uri="http://schemas.microsoft.com/office/2006/documentManagement/types"/>
    <ds:schemaRef ds:uri="c8febe6a-14d9-43ab-83c3-c48f478fa47c"/>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AC9121A-9B3B-4795-8BB0-7E7633B6B898}">
  <ds:schemaRefs>
    <ds:schemaRef ds:uri="http://schemas.microsoft.com/office/2006/metadata/longProperties"/>
  </ds:schemaRefs>
</ds:datastoreItem>
</file>

<file path=customXml/itemProps5.xml><?xml version="1.0" encoding="utf-8"?>
<ds:datastoreItem xmlns:ds="http://schemas.openxmlformats.org/officeDocument/2006/customXml" ds:itemID="{35257466-09EF-4F0D-BBB4-9A50C5A9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9853B780.dotm</Template>
  <TotalTime>0</TotalTime>
  <Pages>16</Pages>
  <Words>5006</Words>
  <Characters>27414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Appendix A</vt:lpstr>
    </vt:vector>
  </TitlesOfParts>
  <Company>Local Government Group</Company>
  <LinksUpToDate>false</LinksUpToDate>
  <CharactersWithSpaces>32356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helenp</dc:creator>
  <cp:keywords>Business Plan</cp:keywords>
  <cp:lastModifiedBy>Frances Marshall</cp:lastModifiedBy>
  <cp:revision>3</cp:revision>
  <cp:lastPrinted>2016-10-12T13:03:00Z</cp:lastPrinted>
  <dcterms:created xsi:type="dcterms:W3CDTF">2016-10-13T13:20:00Z</dcterms:created>
  <dcterms:modified xsi:type="dcterms:W3CDTF">2016-10-13T13:27:00Z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l3ee1b4ecc024e27ad7412a3b97a748a">
    <vt:lpwstr/>
  </property>
  <property fmtid="{D5CDD505-2E9C-101B-9397-08002B2CF9AE}" pid="4" name="TaxKeyword">
    <vt:lpwstr>1629;#Business Plan|895b45db-a6de-4ba0-8169-8398b686fda0</vt:lpwstr>
  </property>
  <property fmtid="{D5CDD505-2E9C-101B-9397-08002B2CF9AE}" pid="5" name="Subje">
    <vt:lpwstr/>
  </property>
  <property fmtid="{D5CDD505-2E9C-101B-9397-08002B2CF9AE}" pid="6" name="WorkflowChangePath">
    <vt:lpwstr>138863b3-0964-47e0-bbb9-ae4492faccc2,3;138863b3-0964-47e0-bbb9-ae4492faccc2,5;138863b3-0964-47e0-bbb9-ae4492faccc2,14;138863b3-0964-47e0-bbb9-ae4492faccc2,16;138863b3-0964-47e0-bbb9-ae4492faccc2,18;138863b3-0964-47e0-bbb9-ae4492faccc2,3;138863b3-0964-47e0</vt:lpwstr>
  </property>
</Properties>
</file>